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9" w:after="0" w:line="744" w:lineRule="exact"/>
        <w:ind w:left="1971" w:right="-20"/>
        <w:jc w:val="left"/>
        <w:tabs>
          <w:tab w:pos="2580" w:val="left"/>
          <w:tab w:pos="3660" w:val="left"/>
          <w:tab w:pos="4700" w:val="left"/>
        </w:tabs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0pt;margin-top:2.001415pt;width:638pt;height:605.998585pt;mso-position-horizontal-relative:page;mso-position-vertical-relative:page;z-index:-437" coordorigin="0,40" coordsize="12760,12120">
            <v:shape style="position:absolute;left:1400;top:1320;width:1560;height:720" type="#_x0000_t75">
              <v:imagedata r:id="rId5" o:title=""/>
            </v:shape>
            <v:group style="position:absolute;left:90;top:80;width:2;height:10189" coordorigin="90,80" coordsize="2,10189">
              <v:shape style="position:absolute;left:90;top:80;width:2;height:10189" coordorigin="90,80" coordsize="0,10189" path="m90,10269l90,80e" filled="f" stroked="t" strokeweight="3.988604pt" strokecolor="#EF9334">
                <v:path arrowok="t"/>
              </v:shape>
            </v:group>
            <v:group style="position:absolute;left:0;top:1438;width:1396;height:2" coordorigin="0,1438" coordsize="1396,2">
              <v:shape style="position:absolute;left:0;top:1438;width:1396;height:2" coordorigin="0,1438" coordsize="1396,0" path="m0,1438l1396,1438e" filled="f" stroked="t" strokeweight="3.988604pt" strokecolor="#E89744">
                <v:path arrowok="t"/>
              </v:shape>
              <v:shape style="position:absolute;left:1400;top:3120;width:880;height:600" type="#_x0000_t75">
                <v:imagedata r:id="rId6" o:title=""/>
              </v:shape>
              <v:shape style="position:absolute;left:3400;top:3160;width:7960;height:600" type="#_x0000_t75">
                <v:imagedata r:id="rId7" o:title=""/>
              </v:shape>
            </v:group>
            <v:group style="position:absolute;left:2274;top:3287;width:1117;height:259" coordorigin="2274,3287" coordsize="1117,259">
              <v:shape style="position:absolute;left:2274;top:3287;width:1117;height:259" coordorigin="2274,3287" coordsize="1117,259" path="m2274,3287l3390,3287,3390,3546,2274,3546,2274,3287xe" filled="t" fillcolor="#EBA054" stroked="f">
                <v:path arrowok="t"/>
                <v:fill/>
              </v:shape>
              <v:shape style="position:absolute;left:1400;top:9800;width:11360;height:2360" type="#_x0000_t75">
                <v:imagedata r:id="rId8" o:title=""/>
              </v:shape>
            </v:group>
            <v:group style="position:absolute;left:4807;top:9807;width:2361;height:479" coordorigin="4807,9807" coordsize="2361,479">
              <v:shape style="position:absolute;left:4807;top:9807;width:2361;height:479" coordorigin="4807,9807" coordsize="2361,479" path="m4807,9807l7168,9807,7168,10286,4807,10286,4807,9807e" filled="t" fillcolor="#E29A49" stroked="f">
                <v:path arrowok="t"/>
                <v:fill/>
              </v:shape>
            </v:group>
            <v:group style="position:absolute;left:7161;top:9807;width:1936;height:479" coordorigin="7161,9807" coordsize="1936,479">
              <v:shape style="position:absolute;left:7161;top:9807;width:1936;height:479" coordorigin="7161,9807" coordsize="1936,479" path="m7161,9807l9097,9807,9097,10286,7161,10286,7161,9807e" filled="t" fillcolor="#E29A49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4.615387pt;margin-top:72.921844pt;width:167.521367pt;height:.1pt;mso-position-horizontal-relative:page;mso-position-vertical-relative:page;z-index:-436" coordorigin="9692,1458" coordsize="3350,2">
            <v:shape style="position:absolute;left:9692;top:1458;width:3350;height:2" coordorigin="9692,1458" coordsize="3350,0" path="m9692,1458l13043,1458e" filled="f" stroked="t" strokeweight="4.985755pt" strokecolor="#E8973F">
              <v:path arrowok="t"/>
            </v:shape>
          </v:group>
          <w10:wrap type="none"/>
        </w:pict>
      </w:r>
      <w:r>
        <w:rPr/>
        <w:pict>
          <v:group style="position:absolute;margin-left:370.940186pt;margin-top:33.891808pt;width:169.515669pt;height:.1pt;mso-position-horizontal-relative:page;mso-position-vertical-relative:paragraph;z-index:-435" coordorigin="7419,678" coordsize="3390,2">
            <v:shape style="position:absolute;left:7419;top:678;width:3390;height:2" coordorigin="7419,678" coordsize="3390,0" path="m7419,678l10809,678e" filled="f" stroked="t" strokeweight="3.988604pt" strokecolor="#E8973F">
              <v:path arrowok="t"/>
            </v:shape>
          </v:group>
          <w10:wrap type="none"/>
        </w:pict>
      </w:r>
      <w:r>
        <w:rPr/>
        <w:pict>
          <v:group style="position:absolute;margin-left:696.011414pt;margin-top:511.451813pt;width:.1pt;height:419.550321pt;mso-position-horizontal-relative:page;mso-position-vertical-relative:page;z-index:-434" coordorigin="13920,10229" coordsize="2,8391">
            <v:shape style="position:absolute;left:13920;top:10229;width:2;height:8391" coordorigin="13920,10229" coordsize="0,8391" path="m13920,18620l13920,10229e" filled="f" stroked="t" strokeweight="3.988604pt" strokecolor="#EF9334">
              <v:path arrowok="t"/>
            </v:shape>
          </v:group>
          <w10:wrap type="none"/>
        </w:pict>
      </w:r>
      <w:r>
        <w:rPr/>
        <w:pict>
          <v:group style="position:absolute;margin-left:69.800568pt;margin-top:875.062073pt;width:.1pt;height:55.940042pt;mso-position-horizontal-relative:page;mso-position-vertical-relative:page;z-index:-433" coordorigin="1396,17501" coordsize="2,1119">
            <v:shape style="position:absolute;left:1396;top:17501;width:2;height:1119" coordorigin="1396,17501" coordsize="0,1119" path="m1396,18620l1396,17501e" filled="f" stroked="t" strokeweight="3.988604pt" strokecolor="#E89C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8"/>
          <w:szCs w:val="58"/>
          <w:color w:val="EB9741"/>
          <w:spacing w:val="0"/>
          <w:w w:val="100"/>
          <w:position w:val="2"/>
        </w:rPr>
        <w:t>•</w:t>
      </w:r>
      <w:r>
        <w:rPr>
          <w:rFonts w:ascii="Arial" w:hAnsi="Arial" w:cs="Arial" w:eastAsia="Arial"/>
          <w:sz w:val="58"/>
          <w:szCs w:val="58"/>
          <w:color w:val="EB9741"/>
          <w:spacing w:val="-139"/>
          <w:w w:val="100"/>
          <w:position w:val="2"/>
        </w:rPr>
        <w:t> </w:t>
      </w:r>
      <w:r>
        <w:rPr>
          <w:rFonts w:ascii="Arial" w:hAnsi="Arial" w:cs="Arial" w:eastAsia="Arial"/>
          <w:sz w:val="58"/>
          <w:szCs w:val="58"/>
          <w:color w:val="EB9741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58"/>
          <w:szCs w:val="58"/>
          <w:color w:val="EB9741"/>
          <w:spacing w:val="0"/>
          <w:w w:val="100"/>
          <w:position w:val="2"/>
        </w:rPr>
      </w:r>
      <w:r>
        <w:rPr>
          <w:rFonts w:ascii="Arial" w:hAnsi="Arial" w:cs="Arial" w:eastAsia="Arial"/>
          <w:sz w:val="30"/>
          <w:szCs w:val="30"/>
          <w:color w:val="DBAC7C"/>
          <w:spacing w:val="0"/>
          <w:w w:val="134"/>
          <w:position w:val="16"/>
        </w:rPr>
        <w:t>•</w:t>
      </w:r>
      <w:r>
        <w:rPr>
          <w:rFonts w:ascii="Arial" w:hAnsi="Arial" w:cs="Arial" w:eastAsia="Arial"/>
          <w:sz w:val="30"/>
          <w:szCs w:val="30"/>
          <w:color w:val="DBAC7C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30"/>
          <w:szCs w:val="30"/>
          <w:color w:val="DBAC7C"/>
          <w:spacing w:val="0"/>
          <w:w w:val="100"/>
          <w:position w:val="16"/>
        </w:rPr>
      </w:r>
      <w:r>
        <w:rPr>
          <w:rFonts w:ascii="Arial" w:hAnsi="Arial" w:cs="Arial" w:eastAsia="Arial"/>
          <w:sz w:val="66"/>
          <w:szCs w:val="66"/>
          <w:color w:val="EB9741"/>
          <w:spacing w:val="0"/>
          <w:w w:val="100"/>
          <w:position w:val="-2"/>
        </w:rPr>
        <w:t>•</w:t>
      </w:r>
      <w:r>
        <w:rPr>
          <w:rFonts w:ascii="Arial" w:hAnsi="Arial" w:cs="Arial" w:eastAsia="Arial"/>
          <w:sz w:val="66"/>
          <w:szCs w:val="66"/>
          <w:color w:val="EB974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66"/>
          <w:szCs w:val="66"/>
          <w:color w:val="EB9741"/>
          <w:spacing w:val="0"/>
          <w:w w:val="100"/>
          <w:position w:val="-2"/>
        </w:rPr>
      </w:r>
      <w:r>
        <w:rPr>
          <w:rFonts w:ascii="Arial" w:hAnsi="Arial" w:cs="Arial" w:eastAsia="Arial"/>
          <w:sz w:val="39"/>
          <w:szCs w:val="39"/>
          <w:color w:val="DBAC7C"/>
          <w:spacing w:val="0"/>
          <w:w w:val="82"/>
          <w:position w:val="10"/>
        </w:rPr>
        <w:t>•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519" w:lineRule="exact"/>
        <w:ind w:left="1113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EB9741"/>
          <w:spacing w:val="0"/>
          <w:w w:val="100"/>
          <w:position w:val="-2"/>
        </w:rPr>
        <w:t>•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6.580pt;height:117.70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6.580pt;height:97.75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358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FDF6DB"/>
          <w:spacing w:val="-13"/>
          <w:w w:val="84"/>
        </w:rPr>
        <w:t>1</w:t>
      </w:r>
      <w:r>
        <w:rPr>
          <w:rFonts w:ascii="Arial" w:hAnsi="Arial" w:cs="Arial" w:eastAsia="Arial"/>
          <w:sz w:val="36"/>
          <w:szCs w:val="36"/>
          <w:color w:val="FDF6DB"/>
          <w:spacing w:val="0"/>
          <w:w w:val="124"/>
        </w:rPr>
        <w:t>bancov</w:t>
      </w:r>
      <w:r>
        <w:rPr>
          <w:rFonts w:ascii="Arial" w:hAnsi="Arial" w:cs="Arial" w:eastAsia="Arial"/>
          <w:sz w:val="36"/>
          <w:szCs w:val="36"/>
          <w:color w:val="FDF6DB"/>
          <w:spacing w:val="-55"/>
          <w:w w:val="124"/>
        </w:rPr>
        <w:t>i</w:t>
      </w:r>
      <w:r>
        <w:rPr>
          <w:rFonts w:ascii="Arial" w:hAnsi="Arial" w:cs="Arial" w:eastAsia="Arial"/>
          <w:sz w:val="36"/>
          <w:szCs w:val="36"/>
          <w:color w:val="FDF6DB"/>
          <w:spacing w:val="0"/>
          <w:w w:val="128"/>
        </w:rPr>
        <w:t>chi</w:t>
      </w:r>
      <w:r>
        <w:rPr>
          <w:rFonts w:ascii="Arial" w:hAnsi="Arial" w:cs="Arial" w:eastAsia="Arial"/>
          <w:sz w:val="36"/>
          <w:szCs w:val="36"/>
          <w:color w:val="FDF6DB"/>
          <w:spacing w:val="23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FDF6DB"/>
          <w:spacing w:val="0"/>
          <w:w w:val="127"/>
        </w:rPr>
        <w:t>Camarillo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9.225pt;height:239.4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4000" w:h="18660"/>
          <w:pgMar w:top="1440" w:bottom="280" w:left="1260" w:right="1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120" w:right="8461"/>
        <w:jc w:val="both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110E11"/>
          <w:spacing w:val="0"/>
          <w:w w:val="110"/>
          <w:b/>
          <w:bCs/>
        </w:rPr>
        <w:t>Introducción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00" w:right="119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5"/>
          <w:szCs w:val="35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D3B3D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deformida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2D2A2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flexura!</w:t>
      </w:r>
      <w:r>
        <w:rPr>
          <w:rFonts w:ascii="Arial" w:hAnsi="Arial" w:cs="Arial" w:eastAsia="Arial"/>
          <w:sz w:val="34"/>
          <w:szCs w:val="34"/>
          <w:color w:val="3D3B3D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carpal</w:t>
      </w:r>
      <w:r>
        <w:rPr>
          <w:rFonts w:ascii="Arial" w:hAnsi="Arial" w:cs="Arial" w:eastAsia="Arial"/>
          <w:sz w:val="34"/>
          <w:szCs w:val="34"/>
          <w:color w:val="3D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(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DFC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)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;</w:t>
      </w:r>
      <w:r>
        <w:rPr>
          <w:rFonts w:ascii="Arial" w:hAnsi="Arial" w:cs="Arial" w:eastAsia="Arial"/>
          <w:sz w:val="34"/>
          <w:szCs w:val="34"/>
          <w:color w:val="3D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tambié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7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3"/>
        </w:rPr>
        <w:t>cono</w:t>
      </w:r>
      <w:r>
        <w:rPr>
          <w:rFonts w:ascii="Arial" w:hAnsi="Arial" w:cs="Arial" w:eastAsia="Arial"/>
          <w:sz w:val="34"/>
          <w:szCs w:val="34"/>
          <w:color w:val="2D2A2D"/>
          <w:spacing w:val="-6"/>
          <w:w w:val="103"/>
        </w:rPr>
        <w:t>c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da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3D3B3D"/>
          <w:spacing w:val="8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hiperfle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5"/>
        </w:rPr>
        <w:t>x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D3B3D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carpal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7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-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deformida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D3B3D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flexura!,</w:t>
      </w:r>
      <w:r>
        <w:rPr>
          <w:rFonts w:ascii="Arial" w:hAnsi="Arial" w:cs="Arial" w:eastAsia="Arial"/>
          <w:sz w:val="34"/>
          <w:szCs w:val="34"/>
          <w:color w:val="3D3B3D"/>
          <w:spacing w:val="-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7"/>
        </w:rPr>
        <w:t>contractur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7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12"/>
          <w:w w:val="107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D2A2D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tendón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flexor,</w:t>
      </w:r>
      <w:r>
        <w:rPr>
          <w:rFonts w:ascii="Arial" w:hAnsi="Arial" w:cs="Arial" w:eastAsia="Arial"/>
          <w:sz w:val="34"/>
          <w:szCs w:val="34"/>
          <w:color w:val="2D2A2D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nestab</w:t>
      </w:r>
      <w:r>
        <w:rPr>
          <w:rFonts w:ascii="Arial" w:hAnsi="Arial" w:cs="Arial" w:eastAsia="Arial"/>
          <w:sz w:val="34"/>
          <w:szCs w:val="34"/>
          <w:color w:val="3D3B3D"/>
          <w:spacing w:val="-21"/>
          <w:w w:val="99"/>
        </w:rPr>
        <w:t>i</w:t>
      </w:r>
      <w:r>
        <w:rPr>
          <w:rFonts w:ascii="Arial" w:hAnsi="Arial" w:cs="Arial" w:eastAsia="Arial"/>
          <w:sz w:val="34"/>
          <w:szCs w:val="34"/>
          <w:color w:val="110E11"/>
          <w:spacing w:val="0"/>
          <w:w w:val="113"/>
        </w:rPr>
        <w:t>l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13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8"/>
        </w:rPr>
        <w:t>dad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flexura!</w:t>
      </w:r>
      <w:r>
        <w:rPr>
          <w:rFonts w:ascii="Arial" w:hAnsi="Arial" w:cs="Arial" w:eastAsia="Arial"/>
          <w:sz w:val="34"/>
          <w:szCs w:val="34"/>
          <w:color w:val="3D3B3D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hiperfle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5"/>
        </w:rPr>
        <w:t>x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carpal,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axitu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d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carpal</w:t>
      </w:r>
      <w:r>
        <w:rPr>
          <w:rFonts w:ascii="Arial" w:hAnsi="Arial" w:cs="Arial" w:eastAsia="Arial"/>
          <w:sz w:val="34"/>
          <w:szCs w:val="34"/>
          <w:color w:val="2D2A2D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-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112"/>
        </w:rPr>
        <w:t>h</w:t>
      </w:r>
      <w:r>
        <w:rPr>
          <w:rFonts w:ascii="Arial" w:hAnsi="Arial" w:cs="Arial" w:eastAsia="Arial"/>
          <w:sz w:val="34"/>
          <w:szCs w:val="34"/>
          <w:color w:val="110E11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5"/>
        </w:rPr>
        <w:t>perflexión.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100" w:right="47" w:firstLine="20"/>
        <w:jc w:val="both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Arial" w:hAnsi="Arial" w:cs="Arial" w:eastAsia="Arial"/>
          <w:sz w:val="35"/>
          <w:szCs w:val="35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D3B3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DF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3D3B3D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bien</w:t>
      </w:r>
      <w:r>
        <w:rPr>
          <w:rFonts w:ascii="Arial" w:hAnsi="Arial" w:cs="Arial" w:eastAsia="Arial"/>
          <w:sz w:val="34"/>
          <w:szCs w:val="34"/>
          <w:color w:val="2D2A2D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reconocida</w:t>
      </w:r>
      <w:r>
        <w:rPr>
          <w:rFonts w:ascii="Arial" w:hAnsi="Arial" w:cs="Arial" w:eastAsia="Arial"/>
          <w:sz w:val="34"/>
          <w:szCs w:val="34"/>
          <w:color w:val="3D3B3D"/>
          <w:spacing w:val="9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potros,</w:t>
      </w:r>
      <w:r>
        <w:rPr>
          <w:rFonts w:ascii="Arial" w:hAnsi="Arial" w:cs="Arial" w:eastAsia="Arial"/>
          <w:sz w:val="34"/>
          <w:szCs w:val="34"/>
          <w:color w:val="2D2A2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terneros,</w:t>
      </w:r>
      <w:r>
        <w:rPr>
          <w:rFonts w:ascii="Arial" w:hAnsi="Arial" w:cs="Arial" w:eastAsia="Arial"/>
          <w:sz w:val="34"/>
          <w:szCs w:val="34"/>
          <w:color w:val="3D3B3D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corderos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2"/>
        </w:rPr>
        <w:t>cerdos.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2"/>
        </w:rPr>
        <w:t> </w:t>
      </w:r>
      <w:r>
        <w:rPr>
          <w:rFonts w:ascii="Arial" w:hAnsi="Arial" w:cs="Arial" w:eastAsia="Arial"/>
          <w:sz w:val="31"/>
          <w:szCs w:val="31"/>
          <w:color w:val="7C7C7C"/>
          <w:spacing w:val="3"/>
          <w:w w:val="100"/>
          <w:i/>
        </w:rPr>
        <w:t>(</w:t>
      </w:r>
      <w:r>
        <w:rPr>
          <w:rFonts w:ascii="Arial" w:hAnsi="Arial" w:cs="Arial" w:eastAsia="Arial"/>
          <w:sz w:val="31"/>
          <w:szCs w:val="31"/>
          <w:color w:val="3D3B3D"/>
          <w:spacing w:val="3"/>
          <w:w w:val="100"/>
          <w:i/>
        </w:rPr>
        <w:t>5</w:t>
      </w:r>
      <w:r>
        <w:rPr>
          <w:rFonts w:ascii="Arial" w:hAnsi="Arial" w:cs="Arial" w:eastAsia="Arial"/>
          <w:sz w:val="31"/>
          <w:szCs w:val="31"/>
          <w:color w:val="676466"/>
          <w:spacing w:val="0"/>
          <w:w w:val="100"/>
          <w:i/>
        </w:rPr>
        <w:t>)</w:t>
      </w:r>
      <w:r>
        <w:rPr>
          <w:rFonts w:ascii="Arial" w:hAnsi="Arial" w:cs="Arial" w:eastAsia="Arial"/>
          <w:sz w:val="31"/>
          <w:szCs w:val="31"/>
          <w:color w:val="676466"/>
          <w:spacing w:val="48"/>
          <w:w w:val="100"/>
          <w:i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desorden</w:t>
      </w:r>
      <w:r>
        <w:rPr>
          <w:rFonts w:ascii="Arial" w:hAnsi="Arial" w:cs="Arial" w:eastAsia="Arial"/>
          <w:sz w:val="34"/>
          <w:szCs w:val="34"/>
          <w:color w:val="3D3B3D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ha</w:t>
      </w:r>
      <w:r>
        <w:rPr>
          <w:rFonts w:ascii="Arial" w:hAnsi="Arial" w:cs="Arial" w:eastAsia="Arial"/>
          <w:sz w:val="34"/>
          <w:szCs w:val="34"/>
          <w:color w:val="3D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-15"/>
          <w:w w:val="96"/>
        </w:rPr>
        <w:t>s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7"/>
        </w:rPr>
        <w:t>do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-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desc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8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31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2D2A2D"/>
          <w:spacing w:val="9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congénit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8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potro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re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3"/>
        </w:rPr>
        <w:t>c</w:t>
      </w:r>
      <w:r>
        <w:rPr>
          <w:rFonts w:ascii="Arial" w:hAnsi="Arial" w:cs="Arial" w:eastAsia="Arial"/>
          <w:sz w:val="34"/>
          <w:szCs w:val="34"/>
          <w:color w:val="110E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én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na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92"/>
        </w:rPr>
        <w:t>c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dos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adqui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2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7"/>
        </w:rPr>
        <w:t>do</w:t>
      </w:r>
      <w:r>
        <w:rPr>
          <w:rFonts w:ascii="Arial" w:hAnsi="Arial" w:cs="Arial" w:eastAsia="Arial"/>
          <w:sz w:val="34"/>
          <w:szCs w:val="34"/>
          <w:color w:val="3D3B3D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potro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crecimient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8"/>
        </w:rPr>
        <w:t>rá</w:t>
      </w:r>
      <w:r>
        <w:rPr>
          <w:rFonts w:ascii="Arial" w:hAnsi="Arial" w:cs="Arial" w:eastAsia="Arial"/>
          <w:sz w:val="34"/>
          <w:szCs w:val="34"/>
          <w:color w:val="2D2A2D"/>
          <w:spacing w:val="-24"/>
          <w:w w:val="108"/>
        </w:rPr>
        <w:t>p</w:t>
      </w:r>
      <w:r>
        <w:rPr>
          <w:rFonts w:ascii="Arial" w:hAnsi="Arial" w:cs="Arial" w:eastAsia="Arial"/>
          <w:sz w:val="34"/>
          <w:szCs w:val="34"/>
          <w:color w:val="110E11"/>
          <w:spacing w:val="-11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do</w:t>
      </w:r>
      <w:r>
        <w:rPr>
          <w:rFonts w:ascii="Arial" w:hAnsi="Arial" w:cs="Arial" w:eastAsia="Arial"/>
          <w:sz w:val="34"/>
          <w:szCs w:val="34"/>
          <w:color w:val="3D3B3D"/>
          <w:spacing w:val="31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entr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110E11"/>
          <w:spacing w:val="15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0-</w:t>
      </w:r>
      <w:r>
        <w:rPr>
          <w:rFonts w:ascii="Arial" w:hAnsi="Arial" w:cs="Arial" w:eastAsia="Arial"/>
          <w:sz w:val="34"/>
          <w:szCs w:val="34"/>
          <w:color w:val="3D3B3D"/>
          <w:spacing w:val="-6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110E11"/>
          <w:spacing w:val="15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12"/>
        </w:rPr>
        <w:t>8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12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meses</w:t>
      </w:r>
      <w:r>
        <w:rPr>
          <w:rFonts w:ascii="Arial" w:hAnsi="Arial" w:cs="Arial" w:eastAsia="Arial"/>
          <w:sz w:val="34"/>
          <w:szCs w:val="34"/>
          <w:color w:val="3D3B3D"/>
          <w:spacing w:val="10"/>
          <w:w w:val="9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edad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76466"/>
          <w:spacing w:val="-7"/>
          <w:w w:val="81"/>
          <w:i/>
        </w:rPr>
        <w:t>(</w:t>
      </w:r>
      <w:r>
        <w:rPr>
          <w:rFonts w:ascii="Times New Roman" w:hAnsi="Times New Roman" w:cs="Times New Roman" w:eastAsia="Times New Roman"/>
          <w:sz w:val="33"/>
          <w:szCs w:val="33"/>
          <w:color w:val="3D3B3D"/>
          <w:spacing w:val="0"/>
          <w:w w:val="92"/>
          <w:i/>
        </w:rPr>
        <w:t>6</w:t>
      </w:r>
      <w:r>
        <w:rPr>
          <w:rFonts w:ascii="Times New Roman" w:hAnsi="Times New Roman" w:cs="Times New Roman" w:eastAsia="Times New Roman"/>
          <w:sz w:val="33"/>
          <w:szCs w:val="33"/>
          <w:color w:val="3D3B3D"/>
          <w:spacing w:val="-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7646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3" w:lineRule="auto"/>
        <w:ind w:left="100" w:right="58" w:firstLine="20"/>
        <w:jc w:val="both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D2A2D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D3B3D"/>
          <w:spacing w:val="-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deformidade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congé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98"/>
        </w:rPr>
        <w:t>n</w:t>
      </w:r>
      <w:r>
        <w:rPr>
          <w:rFonts w:ascii="Arial" w:hAnsi="Arial" w:cs="Arial" w:eastAsia="Arial"/>
          <w:sz w:val="34"/>
          <w:szCs w:val="34"/>
          <w:color w:val="110E11"/>
          <w:spacing w:val="-16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ta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7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D3B3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potro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D2A2D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han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postulad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5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va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1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factore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3D3B3D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su</w:t>
      </w:r>
      <w:r>
        <w:rPr>
          <w:rFonts w:ascii="Arial" w:hAnsi="Arial" w:cs="Arial" w:eastAsia="Arial"/>
          <w:sz w:val="34"/>
          <w:szCs w:val="34"/>
          <w:color w:val="3D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presentació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3D3B3D"/>
          <w:spacing w:val="9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:</w:t>
      </w:r>
      <w:r>
        <w:rPr>
          <w:rFonts w:ascii="Arial" w:hAnsi="Arial" w:cs="Arial" w:eastAsia="Arial"/>
          <w:sz w:val="34"/>
          <w:szCs w:val="34"/>
          <w:color w:val="3D3B3D"/>
          <w:spacing w:val="-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factore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teratogénicos,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mala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posición</w:t>
      </w:r>
      <w:r>
        <w:rPr>
          <w:rFonts w:ascii="Arial" w:hAnsi="Arial" w:cs="Arial" w:eastAsia="Arial"/>
          <w:sz w:val="34"/>
          <w:szCs w:val="34"/>
          <w:color w:val="2D2A2D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intraute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9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na</w:t>
      </w:r>
      <w:r>
        <w:rPr>
          <w:rFonts w:ascii="Arial" w:hAnsi="Arial" w:cs="Arial" w:eastAsia="Arial"/>
          <w:sz w:val="34"/>
          <w:szCs w:val="34"/>
          <w:color w:val="3D3B3D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feta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durant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7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gestación,</w:t>
      </w:r>
      <w:r>
        <w:rPr>
          <w:rFonts w:ascii="Arial" w:hAnsi="Arial" w:cs="Arial" w:eastAsia="Arial"/>
          <w:sz w:val="34"/>
          <w:szCs w:val="34"/>
          <w:color w:val="3D3B3D"/>
          <w:spacing w:val="-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etc.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D3B3D"/>
          <w:spacing w:val="-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defor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5"/>
        </w:rPr>
        <w:t>m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3"/>
        </w:rPr>
        <w:t>dades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adquiridas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pueden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9"/>
        </w:rPr>
        <w:t>ocur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9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46"/>
        </w:rPr>
        <w:t>r</w:t>
      </w:r>
      <w:r>
        <w:rPr>
          <w:rFonts w:ascii="Arial" w:hAnsi="Arial" w:cs="Arial" w:eastAsia="Arial"/>
          <w:sz w:val="34"/>
          <w:szCs w:val="34"/>
          <w:color w:val="3D3B3D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debido</w:t>
      </w:r>
      <w:r>
        <w:rPr>
          <w:rFonts w:ascii="Arial" w:hAnsi="Arial" w:cs="Arial" w:eastAsia="Arial"/>
          <w:sz w:val="34"/>
          <w:szCs w:val="34"/>
          <w:color w:val="2D2A2D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trauma</w:t>
      </w:r>
      <w:r>
        <w:rPr>
          <w:rFonts w:ascii="Arial" w:hAnsi="Arial" w:cs="Arial" w:eastAsia="Arial"/>
          <w:sz w:val="34"/>
          <w:szCs w:val="34"/>
          <w:color w:val="3D3B3D"/>
          <w:spacing w:val="-11"/>
          <w:w w:val="106"/>
        </w:rPr>
        <w:t>t</w:t>
      </w:r>
      <w:r>
        <w:rPr>
          <w:rFonts w:ascii="Arial" w:hAnsi="Arial" w:cs="Arial" w:eastAsia="Arial"/>
          <w:sz w:val="34"/>
          <w:szCs w:val="34"/>
          <w:color w:val="110E11"/>
          <w:spacing w:val="-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7"/>
        </w:rPr>
        <w:t>smos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6"/>
        </w:rPr>
        <w:t>,</w:t>
      </w:r>
      <w:r>
        <w:rPr>
          <w:rFonts w:ascii="Arial" w:hAnsi="Arial" w:cs="Arial" w:eastAsia="Arial"/>
          <w:sz w:val="34"/>
          <w:szCs w:val="34"/>
          <w:color w:val="2D2A2D"/>
          <w:spacing w:val="-6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poli-artriti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infeccio­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87"/>
        </w:rPr>
        <w:t>sas</w:t>
      </w:r>
      <w:r>
        <w:rPr>
          <w:rFonts w:ascii="Arial" w:hAnsi="Arial" w:cs="Arial" w:eastAsia="Arial"/>
          <w:sz w:val="34"/>
          <w:szCs w:val="34"/>
          <w:color w:val="2D2A2D"/>
          <w:spacing w:val="23"/>
          <w:w w:val="87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2"/>
        </w:rPr>
        <w:t>pro</w:t>
      </w:r>
      <w:r>
        <w:rPr>
          <w:rFonts w:ascii="Arial" w:hAnsi="Arial" w:cs="Arial" w:eastAsia="Arial"/>
          <w:sz w:val="34"/>
          <w:szCs w:val="34"/>
          <w:color w:val="3D3B3D"/>
          <w:spacing w:val="-20"/>
          <w:w w:val="112"/>
        </w:rPr>
        <w:t>b</w:t>
      </w:r>
      <w:r>
        <w:rPr>
          <w:rFonts w:ascii="Arial" w:hAnsi="Arial" w:cs="Arial" w:eastAsia="Arial"/>
          <w:sz w:val="34"/>
          <w:szCs w:val="34"/>
          <w:color w:val="110E11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emas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2"/>
        </w:rPr>
        <w:t>nut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13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7"/>
        </w:rPr>
        <w:t>cionales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76466"/>
          <w:spacing w:val="-7"/>
          <w:w w:val="81"/>
          <w:i/>
        </w:rPr>
        <w:t>(</w:t>
      </w:r>
      <w:r>
        <w:rPr>
          <w:rFonts w:ascii="Times New Roman" w:hAnsi="Times New Roman" w:cs="Times New Roman" w:eastAsia="Times New Roman"/>
          <w:sz w:val="33"/>
          <w:szCs w:val="33"/>
          <w:color w:val="3D3B3D"/>
          <w:spacing w:val="0"/>
          <w:w w:val="92"/>
          <w:i/>
        </w:rPr>
        <w:t>6</w:t>
      </w:r>
      <w:r>
        <w:rPr>
          <w:rFonts w:ascii="Times New Roman" w:hAnsi="Times New Roman" w:cs="Times New Roman" w:eastAsia="Times New Roman"/>
          <w:sz w:val="33"/>
          <w:szCs w:val="33"/>
          <w:color w:val="3D3B3D"/>
          <w:spacing w:val="-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7646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5" w:lineRule="auto"/>
        <w:ind w:left="100" w:right="49" w:firstLine="20"/>
        <w:jc w:val="both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5"/>
          <w:szCs w:val="35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D3B3D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DF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2D2A2D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D3B3D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enfermeda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músculo-tendinos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afect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cachorros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6"/>
          <w:w w:val="100"/>
        </w:rPr>
        <w:t>j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óvenes</w:t>
      </w:r>
      <w:r>
        <w:rPr>
          <w:rFonts w:ascii="Arial" w:hAnsi="Arial" w:cs="Arial" w:eastAsia="Arial"/>
          <w:sz w:val="34"/>
          <w:szCs w:val="34"/>
          <w:color w:val="3D3B3D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D3B3D"/>
          <w:spacing w:val="-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medianas</w:t>
      </w:r>
      <w:r>
        <w:rPr>
          <w:rFonts w:ascii="Arial" w:hAnsi="Arial" w:cs="Arial" w:eastAsia="Arial"/>
          <w:sz w:val="34"/>
          <w:szCs w:val="34"/>
          <w:color w:val="3D3B3D"/>
          <w:spacing w:val="1"/>
          <w:w w:val="96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grandes</w:t>
      </w:r>
      <w:r>
        <w:rPr>
          <w:rFonts w:ascii="Arial" w:hAnsi="Arial" w:cs="Arial" w:eastAsia="Arial"/>
          <w:sz w:val="34"/>
          <w:szCs w:val="34"/>
          <w:color w:val="3D3B3D"/>
          <w:spacing w:val="58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26"/>
          <w:w w:val="116"/>
        </w:rPr>
        <w:t>g</w:t>
      </w:r>
      <w:r>
        <w:rPr>
          <w:rFonts w:ascii="Arial" w:hAnsi="Arial" w:cs="Arial" w:eastAsia="Arial"/>
          <w:sz w:val="34"/>
          <w:szCs w:val="34"/>
          <w:color w:val="110E11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gante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D3B3D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(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entr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8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6</w:t>
      </w:r>
      <w:r>
        <w:rPr>
          <w:rFonts w:ascii="Arial" w:hAnsi="Arial" w:cs="Arial" w:eastAsia="Arial"/>
          <w:sz w:val="34"/>
          <w:szCs w:val="34"/>
          <w:color w:val="2D2A2D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12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semanas</w:t>
      </w:r>
      <w:r>
        <w:rPr>
          <w:rFonts w:ascii="Arial" w:hAnsi="Arial" w:cs="Arial" w:eastAsia="Arial"/>
          <w:sz w:val="34"/>
          <w:szCs w:val="34"/>
          <w:color w:val="2D2A2D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edad)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C7C7C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7C7C7C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D3B3D"/>
          <w:spacing w:val="0"/>
          <w:w w:val="89"/>
          <w:i/>
        </w:rPr>
        <w:t>2,6</w:t>
      </w:r>
      <w:r>
        <w:rPr>
          <w:rFonts w:ascii="Times New Roman" w:hAnsi="Times New Roman" w:cs="Times New Roman" w:eastAsia="Times New Roman"/>
          <w:sz w:val="32"/>
          <w:szCs w:val="32"/>
          <w:color w:val="3D3B3D"/>
          <w:spacing w:val="-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7646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676466"/>
          <w:spacing w:val="72"/>
          <w:w w:val="100"/>
          <w:i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más</w:t>
      </w:r>
      <w:r>
        <w:rPr>
          <w:rFonts w:ascii="Arial" w:hAnsi="Arial" w:cs="Arial" w:eastAsia="Arial"/>
          <w:sz w:val="34"/>
          <w:szCs w:val="34"/>
          <w:color w:val="3D3B3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indi</w:t>
      </w:r>
      <w:r>
        <w:rPr>
          <w:rFonts w:ascii="Arial" w:hAnsi="Arial" w:cs="Arial" w:eastAsia="Arial"/>
          <w:sz w:val="34"/>
          <w:szCs w:val="34"/>
          <w:color w:val="3D3B3D"/>
          <w:spacing w:val="-7"/>
          <w:w w:val="104"/>
        </w:rPr>
        <w:t>v</w:t>
      </w:r>
      <w:r>
        <w:rPr>
          <w:rFonts w:ascii="Arial" w:hAnsi="Arial" w:cs="Arial" w:eastAsia="Arial"/>
          <w:sz w:val="34"/>
          <w:szCs w:val="34"/>
          <w:color w:val="11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duos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camada</w:t>
      </w:r>
      <w:r>
        <w:rPr>
          <w:rFonts w:ascii="Arial" w:hAnsi="Arial" w:cs="Arial" w:eastAsia="Arial"/>
          <w:sz w:val="34"/>
          <w:szCs w:val="34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pueden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afectados</w:t>
      </w:r>
      <w:r>
        <w:rPr>
          <w:rFonts w:ascii="Arial" w:hAnsi="Arial" w:cs="Arial" w:eastAsia="Arial"/>
          <w:sz w:val="34"/>
          <w:szCs w:val="34"/>
          <w:color w:val="3D3B3D"/>
          <w:spacing w:val="-21"/>
          <w:w w:val="100"/>
        </w:rPr>
        <w:t>.</w:t>
      </w:r>
      <w:r>
        <w:rPr>
          <w:rFonts w:ascii="Arial" w:hAnsi="Arial" w:cs="Arial" w:eastAsia="Arial"/>
          <w:sz w:val="31"/>
          <w:szCs w:val="31"/>
          <w:color w:val="676466"/>
          <w:spacing w:val="0"/>
          <w:w w:val="100"/>
          <w:i/>
        </w:rPr>
        <w:t>(4)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left="100" w:right="30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D2A2D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3"/>
        </w:rPr>
        <w:t>con</w:t>
      </w:r>
      <w:r>
        <w:rPr>
          <w:rFonts w:ascii="Arial" w:hAnsi="Arial" w:cs="Arial" w:eastAsia="Arial"/>
          <w:sz w:val="34"/>
          <w:szCs w:val="34"/>
          <w:color w:val="2D2A2D"/>
          <w:spacing w:val="-10"/>
          <w:w w:val="103"/>
        </w:rPr>
        <w:t>d</w:t>
      </w:r>
      <w:r>
        <w:rPr>
          <w:rFonts w:ascii="Arial" w:hAnsi="Arial" w:cs="Arial" w:eastAsia="Arial"/>
          <w:sz w:val="34"/>
          <w:szCs w:val="34"/>
          <w:color w:val="110E11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ción</w:t>
      </w:r>
      <w:r>
        <w:rPr>
          <w:rFonts w:ascii="Arial" w:hAnsi="Arial" w:cs="Arial" w:eastAsia="Arial"/>
          <w:sz w:val="34"/>
          <w:szCs w:val="34"/>
          <w:color w:val="3D3B3D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causada</w:t>
      </w:r>
      <w:r>
        <w:rPr>
          <w:rFonts w:ascii="Arial" w:hAnsi="Arial" w:cs="Arial" w:eastAsia="Arial"/>
          <w:sz w:val="34"/>
          <w:szCs w:val="34"/>
          <w:color w:val="3D3B3D"/>
          <w:spacing w:val="38"/>
          <w:w w:val="92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por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contractur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tendó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d</w:t>
      </w:r>
      <w:r>
        <w:rPr>
          <w:rFonts w:ascii="Arial" w:hAnsi="Arial" w:cs="Arial" w:eastAsia="Arial"/>
          <w:sz w:val="34"/>
          <w:szCs w:val="34"/>
          <w:color w:val="3D3B3D"/>
          <w:spacing w:val="-19"/>
          <w:w w:val="102"/>
        </w:rPr>
        <w:t>e</w:t>
      </w:r>
      <w:r>
        <w:rPr>
          <w:rFonts w:ascii="Arial" w:hAnsi="Arial" w:cs="Arial" w:eastAsia="Arial"/>
          <w:sz w:val="34"/>
          <w:szCs w:val="34"/>
          <w:color w:val="110E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E11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músculo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2D2A2D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3"/>
        </w:rPr>
        <w:t>carpo-ulna</w:t>
      </w:r>
      <w:r>
        <w:rPr>
          <w:rFonts w:ascii="Arial" w:hAnsi="Arial" w:cs="Arial" w:eastAsia="Arial"/>
          <w:sz w:val="34"/>
          <w:szCs w:val="34"/>
          <w:color w:val="2D2A2D"/>
          <w:spacing w:val="-50"/>
          <w:w w:val="103"/>
        </w:rPr>
        <w:t>r</w:t>
      </w:r>
      <w:r>
        <w:rPr>
          <w:rFonts w:ascii="Arial" w:hAnsi="Arial" w:cs="Arial" w:eastAsia="Arial"/>
          <w:sz w:val="34"/>
          <w:szCs w:val="34"/>
          <w:color w:val="545052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45052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D2A2D"/>
          <w:spacing w:val="9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present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va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1"/>
        </w:rPr>
        <w:t>r</w:t>
      </w:r>
      <w:r>
        <w:rPr>
          <w:rFonts w:ascii="Arial" w:hAnsi="Arial" w:cs="Arial" w:eastAsia="Arial"/>
          <w:sz w:val="34"/>
          <w:szCs w:val="34"/>
          <w:color w:val="110E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84"/>
        </w:rPr>
        <w:t>as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D3B3D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7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pero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Doberman</w:t>
      </w:r>
      <w:r>
        <w:rPr>
          <w:rFonts w:ascii="Arial" w:hAnsi="Arial" w:cs="Arial" w:eastAsia="Arial"/>
          <w:sz w:val="34"/>
          <w:szCs w:val="34"/>
          <w:color w:val="3D3B3D"/>
          <w:spacing w:val="8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Pinsche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2D2A2D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Shar-pe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9"/>
          <w:w w:val="9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parecen</w:t>
      </w:r>
      <w:r>
        <w:rPr>
          <w:rFonts w:ascii="Arial" w:hAnsi="Arial" w:cs="Arial" w:eastAsia="Arial"/>
          <w:sz w:val="34"/>
          <w:szCs w:val="34"/>
          <w:color w:val="3D3B3D"/>
          <w:spacing w:val="-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2D2A2D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D3B3D"/>
          <w:spacing w:val="-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más</w:t>
      </w:r>
      <w:r>
        <w:rPr>
          <w:rFonts w:ascii="Arial" w:hAnsi="Arial" w:cs="Arial" w:eastAsia="Arial"/>
          <w:sz w:val="34"/>
          <w:szCs w:val="34"/>
          <w:color w:val="3D3B3D"/>
          <w:spacing w:val="-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3"/>
        </w:rPr>
        <w:t>afectadas.</w:t>
      </w:r>
      <w:r>
        <w:rPr>
          <w:rFonts w:ascii="Arial" w:hAnsi="Arial" w:cs="Arial" w:eastAsia="Arial"/>
          <w:sz w:val="34"/>
          <w:szCs w:val="34"/>
          <w:color w:val="3D3B3D"/>
          <w:spacing w:val="-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21"/>
        </w:rPr>
        <w:t>No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33" w:after="0" w:line="298" w:lineRule="auto"/>
        <w:ind w:left="100" w:right="85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hay</w:t>
      </w:r>
      <w:r>
        <w:rPr>
          <w:rFonts w:ascii="Arial" w:hAnsi="Arial" w:cs="Arial" w:eastAsia="Arial"/>
          <w:sz w:val="34"/>
          <w:szCs w:val="34"/>
          <w:color w:val="2D2A2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predisposición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sexo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2D2A2D"/>
          <w:spacing w:val="-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2D2A2D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diagnóstic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presuntiv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3D3B3D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basa</w:t>
      </w:r>
      <w:r>
        <w:rPr>
          <w:rFonts w:ascii="Arial" w:hAnsi="Arial" w:cs="Arial" w:eastAsia="Arial"/>
          <w:sz w:val="34"/>
          <w:szCs w:val="34"/>
          <w:color w:val="3D3B3D"/>
          <w:spacing w:val="-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signos</w:t>
      </w:r>
      <w:r>
        <w:rPr>
          <w:rFonts w:ascii="Arial" w:hAnsi="Arial" w:cs="Arial" w:eastAsia="Arial"/>
          <w:sz w:val="34"/>
          <w:szCs w:val="34"/>
          <w:color w:val="2D2A2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clínicos,</w:t>
      </w:r>
      <w:r>
        <w:rPr>
          <w:rFonts w:ascii="Arial" w:hAnsi="Arial" w:cs="Arial" w:eastAsia="Arial"/>
          <w:sz w:val="34"/>
          <w:szCs w:val="34"/>
          <w:color w:val="3D3B3D"/>
          <w:spacing w:val="-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98"/>
        </w:rPr>
        <w:t>h</w:t>
      </w:r>
      <w:r>
        <w:rPr>
          <w:rFonts w:ascii="Arial" w:hAnsi="Arial" w:cs="Arial" w:eastAsia="Arial"/>
          <w:sz w:val="34"/>
          <w:szCs w:val="34"/>
          <w:color w:val="110E11"/>
          <w:spacing w:val="-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stori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7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7"/>
        </w:rPr>
        <w:t>clínic</w:t>
      </w:r>
      <w:r>
        <w:rPr>
          <w:rFonts w:ascii="Arial" w:hAnsi="Arial" w:cs="Arial" w:eastAsia="Arial"/>
          <w:sz w:val="34"/>
          <w:szCs w:val="34"/>
          <w:color w:val="2D2A2D"/>
          <w:spacing w:val="-22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545052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45052"/>
          <w:spacing w:val="-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4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presentació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clínic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-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examen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físic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D3B3D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hallazgos</w:t>
      </w:r>
      <w:r>
        <w:rPr>
          <w:rFonts w:ascii="Arial" w:hAnsi="Arial" w:cs="Arial" w:eastAsia="Arial"/>
          <w:sz w:val="34"/>
          <w:szCs w:val="34"/>
          <w:color w:val="3D3B3D"/>
          <w:spacing w:val="17"/>
          <w:w w:val="94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radiográfico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normales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3"/>
        </w:rPr>
        <w:t>Est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3"/>
        </w:rPr>
        <w:t>a</w:t>
      </w:r>
      <w:r>
        <w:rPr>
          <w:rFonts w:ascii="Arial" w:hAnsi="Arial" w:cs="Arial" w:eastAsia="Arial"/>
          <w:sz w:val="34"/>
          <w:szCs w:val="34"/>
          <w:color w:val="2D2A2D"/>
          <w:spacing w:val="7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enfermeda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D3B3D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menudo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aut</w:t>
      </w:r>
      <w:r>
        <w:rPr>
          <w:rFonts w:ascii="Arial" w:hAnsi="Arial" w:cs="Arial" w:eastAsia="Arial"/>
          <w:sz w:val="34"/>
          <w:szCs w:val="34"/>
          <w:color w:val="3D3B3D"/>
          <w:spacing w:val="-20"/>
          <w:w w:val="106"/>
        </w:rPr>
        <w:t>o</w:t>
      </w:r>
      <w:r>
        <w:rPr>
          <w:rFonts w:ascii="Arial" w:hAnsi="Arial" w:cs="Arial" w:eastAsia="Arial"/>
          <w:sz w:val="34"/>
          <w:szCs w:val="34"/>
          <w:color w:val="110E11"/>
          <w:spacing w:val="0"/>
          <w:w w:val="106"/>
        </w:rPr>
        <w:t>l</w:t>
      </w:r>
      <w:r>
        <w:rPr>
          <w:rFonts w:ascii="Arial" w:hAnsi="Arial" w:cs="Arial" w:eastAsia="Arial"/>
          <w:sz w:val="34"/>
          <w:szCs w:val="34"/>
          <w:color w:val="110E11"/>
          <w:spacing w:val="-19"/>
          <w:w w:val="106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mitante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6"/>
        </w:rPr>
        <w:t>,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6"/>
        </w:rPr>
        <w:t>con</w:t>
      </w:r>
      <w:r>
        <w:rPr>
          <w:rFonts w:ascii="Arial" w:hAnsi="Arial" w:cs="Arial" w:eastAsia="Arial"/>
          <w:sz w:val="34"/>
          <w:szCs w:val="34"/>
          <w:color w:val="2D2A2D"/>
          <w:spacing w:val="-9"/>
          <w:w w:val="106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pronóstic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favorabl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generalment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-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curso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jc w:val="both"/>
        <w:spacing w:after="0"/>
        <w:sectPr>
          <w:pgSz w:w="14000" w:h="18660"/>
          <w:pgMar w:top="1760" w:bottom="280" w:left="1460" w:right="1400"/>
        </w:sectPr>
      </w:pPr>
      <w:rPr/>
    </w:p>
    <w:p>
      <w:pPr>
        <w:spacing w:before="54" w:after="0" w:line="295" w:lineRule="auto"/>
        <w:ind w:left="280" w:right="80" w:firstLine="20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99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-6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ínic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7"/>
        </w:rPr>
        <w:t>corto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7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1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"/>
          <w:w w:val="85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abordaje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terapéu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"/>
          <w:w w:val="115"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1A1A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requiere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medida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conser­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vadora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quirúrgica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dependiend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9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severida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5"/>
          <w:w w:val="100"/>
        </w:rPr>
        <w:t> </w:t>
      </w:r>
      <w:r>
        <w:rPr>
          <w:rFonts w:ascii="Arial" w:hAnsi="Arial" w:cs="Arial" w:eastAsia="Arial"/>
          <w:sz w:val="37"/>
          <w:szCs w:val="37"/>
          <w:color w:val="383638"/>
          <w:spacing w:val="0"/>
          <w:w w:val="100"/>
        </w:rPr>
        <w:t>y</w:t>
      </w:r>
      <w:r>
        <w:rPr>
          <w:rFonts w:ascii="Arial" w:hAnsi="Arial" w:cs="Arial" w:eastAsia="Arial"/>
          <w:sz w:val="37"/>
          <w:szCs w:val="37"/>
          <w:color w:val="3836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15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curs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5"/>
        </w:rPr>
        <w:t>clí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A1A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co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observado.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76466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676466"/>
          <w:spacing w:val="-14"/>
          <w:w w:val="8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83638"/>
          <w:spacing w:val="0"/>
          <w:w w:val="70"/>
          <w:i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383638"/>
          <w:spacing w:val="-5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7646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67646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Puede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9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8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9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ateral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5"/>
          <w:w w:val="104"/>
        </w:rPr>
        <w:t>b</w:t>
      </w:r>
      <w:r>
        <w:rPr>
          <w:rFonts w:ascii="Times New Roman" w:hAnsi="Times New Roman" w:cs="Times New Roman" w:eastAsia="Times New Roman"/>
          <w:sz w:val="37"/>
          <w:szCs w:val="37"/>
          <w:color w:val="1A1A1F"/>
          <w:spacing w:val="0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1A1A1F"/>
          <w:spacing w:val="-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later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"/>
          <w:w w:val="108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44"/>
          <w:w w:val="100"/>
        </w:rPr>
        <w:t> </w:t>
      </w:r>
      <w:r>
        <w:rPr>
          <w:rFonts w:ascii="Arial" w:hAnsi="Arial" w:cs="Arial" w:eastAsia="Arial"/>
          <w:sz w:val="37"/>
          <w:szCs w:val="37"/>
          <w:color w:val="383638"/>
          <w:spacing w:val="0"/>
          <w:w w:val="100"/>
        </w:rPr>
        <w:t>y</w:t>
      </w:r>
      <w:r>
        <w:rPr>
          <w:rFonts w:ascii="Arial" w:hAnsi="Arial" w:cs="Arial" w:eastAsia="Arial"/>
          <w:sz w:val="37"/>
          <w:szCs w:val="37"/>
          <w:color w:val="3836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presentarse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paciente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carpos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2"/>
          <w:w w:val="11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vencidos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crane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"/>
          <w:w w:val="111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A0C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mente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provocando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7"/>
          <w:w w:val="10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tropiezos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7"/>
          <w:w w:val="10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caminar.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676466"/>
          <w:spacing w:val="7"/>
          <w:w w:val="100"/>
          <w:i/>
        </w:rPr>
        <w:t>(</w:t>
      </w:r>
      <w:r>
        <w:rPr>
          <w:rFonts w:ascii="Arial" w:hAnsi="Arial" w:cs="Arial" w:eastAsia="Arial"/>
          <w:sz w:val="31"/>
          <w:szCs w:val="31"/>
          <w:color w:val="383638"/>
          <w:spacing w:val="0"/>
          <w:w w:val="100"/>
          <w:i/>
        </w:rPr>
        <w:t>2</w:t>
      </w:r>
      <w:r>
        <w:rPr>
          <w:rFonts w:ascii="Arial" w:hAnsi="Arial" w:cs="Arial" w:eastAsia="Arial"/>
          <w:sz w:val="31"/>
          <w:szCs w:val="31"/>
          <w:color w:val="676466"/>
          <w:spacing w:val="0"/>
          <w:w w:val="100"/>
          <w:i/>
        </w:rPr>
        <w:t>)</w:t>
      </w:r>
      <w:r>
        <w:rPr>
          <w:rFonts w:ascii="Arial" w:hAnsi="Arial" w:cs="Arial" w:eastAsia="Arial"/>
          <w:sz w:val="31"/>
          <w:szCs w:val="31"/>
          <w:color w:val="676466"/>
          <w:spacing w:val="0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676466"/>
          <w:spacing w:val="23"/>
          <w:w w:val="100"/>
          <w:i/>
        </w:rPr>
        <w:t> </w:t>
      </w:r>
      <w:r>
        <w:rPr>
          <w:rFonts w:ascii="Arial" w:hAnsi="Arial" w:cs="Arial" w:eastAsia="Arial"/>
          <w:sz w:val="36"/>
          <w:szCs w:val="36"/>
          <w:color w:val="0F0A0C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36"/>
          <w:szCs w:val="36"/>
          <w:color w:val="0F0A0C"/>
          <w:spacing w:val="0"/>
          <w:w w:val="100"/>
          <w:b/>
          <w:bCs/>
          <w:i/>
        </w:rPr>
        <w:t>Figur</w:t>
      </w:r>
      <w:r>
        <w:rPr>
          <w:rFonts w:ascii="Arial" w:hAnsi="Arial" w:cs="Arial" w:eastAsia="Arial"/>
          <w:sz w:val="36"/>
          <w:szCs w:val="36"/>
          <w:color w:val="0F0A0C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6"/>
          <w:szCs w:val="36"/>
          <w:color w:val="0F0A0C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0F0A0C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0F0A0C"/>
          <w:spacing w:val="0"/>
          <w:w w:val="107"/>
          <w:b/>
          <w:bCs/>
          <w:i/>
        </w:rPr>
        <w:t>1)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4.535pt;height:448.87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0" w:right="1974"/>
        <w:jc w:val="both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4"/>
          <w:szCs w:val="34"/>
          <w:color w:val="0F0A0C"/>
          <w:spacing w:val="0"/>
          <w:w w:val="100"/>
          <w:b/>
          <w:bCs/>
          <w:i/>
        </w:rPr>
        <w:t>Figur</w:t>
      </w:r>
      <w:r>
        <w:rPr>
          <w:rFonts w:ascii="Arial" w:hAnsi="Arial" w:cs="Arial" w:eastAsia="Arial"/>
          <w:sz w:val="34"/>
          <w:szCs w:val="34"/>
          <w:color w:val="0F0A0C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4"/>
          <w:szCs w:val="34"/>
          <w:color w:val="0F0A0C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0F0A0C"/>
          <w:spacing w:val="0"/>
          <w:w w:val="100"/>
          <w:b/>
          <w:bCs/>
          <w:i/>
        </w:rPr>
        <w:t>1.-</w:t>
      </w:r>
      <w:r>
        <w:rPr>
          <w:rFonts w:ascii="Arial" w:hAnsi="Arial" w:cs="Arial" w:eastAsia="Arial"/>
          <w:sz w:val="34"/>
          <w:szCs w:val="34"/>
          <w:color w:val="0F0A0C"/>
          <w:spacing w:val="0"/>
          <w:w w:val="100"/>
          <w:b/>
          <w:bCs/>
          <w:i/>
        </w:rPr>
        <w:t>  </w:t>
      </w:r>
      <w:r>
        <w:rPr>
          <w:rFonts w:ascii="Arial" w:hAnsi="Arial" w:cs="Arial" w:eastAsia="Arial"/>
          <w:sz w:val="34"/>
          <w:szCs w:val="34"/>
          <w:color w:val="0F0A0C"/>
          <w:spacing w:val="8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Perr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-15"/>
          <w:w w:val="83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cachorr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28"/>
          <w:w w:val="83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Dálmat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48"/>
          <w:w w:val="83"/>
          <w:i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8363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5"/>
          <w:szCs w:val="35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5"/>
          <w:szCs w:val="35"/>
          <w:color w:val="38363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9"/>
          <w:i/>
        </w:rPr>
        <w:t>Deformida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56"/>
          <w:w w:val="89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0"/>
          <w:i/>
        </w:rPr>
        <w:t>Flexura/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18"/>
          <w:w w:val="8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83638"/>
          <w:spacing w:val="0"/>
          <w:w w:val="87"/>
          <w:i/>
        </w:rPr>
        <w:t>Carpa/.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4.535pt;height:95.7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4000" w:h="18660"/>
          <w:pgMar w:top="1520" w:bottom="280" w:left="980" w:right="106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6" w:after="0" w:line="240" w:lineRule="auto"/>
        <w:ind w:left="120" w:right="7414"/>
        <w:jc w:val="both"/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Times New Roman" w:hAnsi="Times New Roman" w:cs="Times New Roman" w:eastAsia="Times New Roman"/>
          <w:sz w:val="42"/>
          <w:szCs w:val="42"/>
          <w:color w:val="0F0E11"/>
          <w:spacing w:val="0"/>
          <w:w w:val="100"/>
          <w:b/>
          <w:bCs/>
        </w:rPr>
        <w:t>Notas</w:t>
      </w:r>
      <w:r>
        <w:rPr>
          <w:rFonts w:ascii="Times New Roman" w:hAnsi="Times New Roman" w:cs="Times New Roman" w:eastAsia="Times New Roman"/>
          <w:sz w:val="42"/>
          <w:szCs w:val="42"/>
          <w:color w:val="0F0E11"/>
          <w:spacing w:val="10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0F0E11"/>
          <w:spacing w:val="0"/>
          <w:w w:val="105"/>
          <w:b/>
          <w:bCs/>
        </w:rPr>
        <w:t>Anatómicas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9" w:lineRule="auto"/>
        <w:ind w:left="100" w:right="14" w:firstLine="20"/>
        <w:jc w:val="left"/>
        <w:tabs>
          <w:tab w:pos="4960" w:val="left"/>
          <w:tab w:pos="10040" w:val="left"/>
          <w:tab w:pos="1042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D3B3D"/>
          <w:w w:val="95"/>
        </w:rPr>
        <w:t>E</w:t>
      </w:r>
      <w:r>
        <w:rPr>
          <w:rFonts w:ascii="Arial" w:hAnsi="Arial" w:cs="Arial" w:eastAsia="Arial"/>
          <w:sz w:val="34"/>
          <w:szCs w:val="34"/>
          <w:color w:val="3D3B3D"/>
          <w:w w:val="96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-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músculo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D3B3D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carpo-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102"/>
        </w:rPr>
        <w:t>u</w:t>
      </w:r>
      <w:r>
        <w:rPr>
          <w:rFonts w:ascii="Arial" w:hAnsi="Arial" w:cs="Arial" w:eastAsia="Arial"/>
          <w:sz w:val="34"/>
          <w:szCs w:val="34"/>
          <w:color w:val="0F0E11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nar</w:t>
      </w:r>
      <w:r>
        <w:rPr>
          <w:rFonts w:ascii="Arial" w:hAnsi="Arial" w:cs="Arial" w:eastAsia="Arial"/>
          <w:sz w:val="34"/>
          <w:szCs w:val="34"/>
          <w:color w:val="3D3B3D"/>
          <w:spacing w:val="1"/>
          <w:w w:val="97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situad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-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98"/>
        </w:rPr>
        <w:t>n</w:t>
      </w:r>
      <w:r>
        <w:rPr>
          <w:rFonts w:ascii="Arial" w:hAnsi="Arial" w:cs="Arial" w:eastAsia="Arial"/>
          <w:sz w:val="34"/>
          <w:szCs w:val="34"/>
          <w:color w:val="0F0E11"/>
          <w:spacing w:val="-15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v</w:t>
      </w:r>
      <w:r>
        <w:rPr>
          <w:rFonts w:ascii="Arial" w:hAnsi="Arial" w:cs="Arial" w:eastAsia="Arial"/>
          <w:sz w:val="34"/>
          <w:szCs w:val="34"/>
          <w:color w:val="3D3B3D"/>
          <w:spacing w:val="-19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F0E11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porción</w:t>
      </w:r>
      <w:r>
        <w:rPr>
          <w:rFonts w:ascii="Arial" w:hAnsi="Arial" w:cs="Arial" w:eastAsia="Arial"/>
          <w:sz w:val="34"/>
          <w:szCs w:val="34"/>
          <w:color w:val="262326"/>
          <w:spacing w:val="8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caudomedial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7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antebraz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const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porciones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: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D3B3D"/>
          <w:spacing w:val="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cabeza</w:t>
      </w:r>
      <w:r>
        <w:rPr>
          <w:rFonts w:ascii="Arial" w:hAnsi="Arial" w:cs="Arial" w:eastAsia="Arial"/>
          <w:sz w:val="34"/>
          <w:szCs w:val="34"/>
          <w:color w:val="3D3B3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externa</w:t>
      </w:r>
      <w:r>
        <w:rPr>
          <w:rFonts w:ascii="Arial" w:hAnsi="Arial" w:cs="Arial" w:eastAsia="Arial"/>
          <w:sz w:val="34"/>
          <w:szCs w:val="34"/>
          <w:color w:val="3D3B3D"/>
          <w:spacing w:val="-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cabeza</w:t>
      </w:r>
      <w:r>
        <w:rPr>
          <w:rFonts w:ascii="Arial" w:hAnsi="Arial" w:cs="Arial" w:eastAsia="Arial"/>
          <w:sz w:val="34"/>
          <w:szCs w:val="34"/>
          <w:color w:val="3D3B3D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humeral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profundament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7"/>
        </w:rPr>
        <w:t>ocalizada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convergiendo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D3B3D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solo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tendón,</w:t>
      </w:r>
      <w:r>
        <w:rPr>
          <w:rFonts w:ascii="Arial" w:hAnsi="Arial" w:cs="Arial" w:eastAsia="Arial"/>
          <w:sz w:val="34"/>
          <w:szCs w:val="34"/>
          <w:color w:val="3D3B3D"/>
          <w:spacing w:val="-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7"/>
          <w:w w:val="109"/>
        </w:rPr>
        <w:t>e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09"/>
        </w:rPr>
        <w:t>l</w:t>
      </w:r>
      <w:r>
        <w:rPr>
          <w:rFonts w:ascii="Arial" w:hAnsi="Arial" w:cs="Arial" w:eastAsia="Arial"/>
          <w:sz w:val="34"/>
          <w:szCs w:val="34"/>
          <w:color w:val="0F0E11"/>
          <w:spacing w:val="5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cual</w:t>
      </w:r>
      <w:r>
        <w:rPr>
          <w:rFonts w:ascii="Arial" w:hAnsi="Arial" w:cs="Arial" w:eastAsia="Arial"/>
          <w:sz w:val="34"/>
          <w:szCs w:val="34"/>
          <w:color w:val="3D3B3D"/>
          <w:spacing w:val="-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insertad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dist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101"/>
        </w:rPr>
        <w:t>a</w:t>
      </w:r>
      <w:r>
        <w:rPr>
          <w:rFonts w:ascii="Arial" w:hAnsi="Arial" w:cs="Arial" w:eastAsia="Arial"/>
          <w:sz w:val="34"/>
          <w:szCs w:val="34"/>
          <w:color w:val="0F0E11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ment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superfi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0F0E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9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caudo-dorsal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7" w:after="0" w:line="259" w:lineRule="auto"/>
        <w:ind w:left="100" w:right="59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hueso</w:t>
      </w:r>
      <w:r>
        <w:rPr>
          <w:rFonts w:ascii="Arial" w:hAnsi="Arial" w:cs="Arial" w:eastAsia="Arial"/>
          <w:sz w:val="34"/>
          <w:szCs w:val="34"/>
          <w:color w:val="3D3B3D"/>
          <w:spacing w:val="-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accesorio</w:t>
      </w:r>
      <w:r>
        <w:rPr>
          <w:rFonts w:ascii="Arial" w:hAnsi="Arial" w:cs="Arial" w:eastAsia="Arial"/>
          <w:sz w:val="34"/>
          <w:szCs w:val="34"/>
          <w:color w:val="3D3B3D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62326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94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cabeza</w:t>
      </w:r>
      <w:r>
        <w:rPr>
          <w:rFonts w:ascii="Arial" w:hAnsi="Arial" w:cs="Arial" w:eastAsia="Arial"/>
          <w:sz w:val="34"/>
          <w:szCs w:val="34"/>
          <w:color w:val="3D3B3D"/>
          <w:spacing w:val="-4"/>
          <w:w w:val="94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pequeña</w:t>
      </w:r>
      <w:r>
        <w:rPr>
          <w:rFonts w:ascii="Arial" w:hAnsi="Arial" w:cs="Arial" w:eastAsia="Arial"/>
          <w:sz w:val="34"/>
          <w:szCs w:val="34"/>
          <w:color w:val="3D3B3D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ulnar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3D3B3D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-7"/>
          <w:w w:val="110"/>
        </w:rPr>
        <w:t>r</w:t>
      </w:r>
      <w:r>
        <w:rPr>
          <w:rFonts w:ascii="Arial" w:hAnsi="Arial" w:cs="Arial" w:eastAsia="Arial"/>
          <w:sz w:val="34"/>
          <w:szCs w:val="34"/>
          <w:color w:val="0F0E11"/>
          <w:spacing w:val="-21"/>
          <w:w w:val="110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-29"/>
          <w:w w:val="110"/>
        </w:rPr>
        <w:t>g</w:t>
      </w:r>
      <w:r>
        <w:rPr>
          <w:rFonts w:ascii="Arial" w:hAnsi="Arial" w:cs="Arial" w:eastAsia="Arial"/>
          <w:sz w:val="34"/>
          <w:szCs w:val="34"/>
          <w:color w:val="0F0E11"/>
          <w:spacing w:val="-15"/>
          <w:w w:val="110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0"/>
        </w:rPr>
        <w:t>na</w:t>
      </w:r>
      <w:r>
        <w:rPr>
          <w:rFonts w:ascii="Arial" w:hAnsi="Arial" w:cs="Arial" w:eastAsia="Arial"/>
          <w:sz w:val="34"/>
          <w:szCs w:val="34"/>
          <w:color w:val="3D3B3D"/>
          <w:spacing w:val="-22"/>
          <w:w w:val="11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superfici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medial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metafisi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-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proxim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104"/>
        </w:rPr>
        <w:t>a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F0E11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62326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ulna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98"/>
        </w:rPr>
        <w:t>n</w:t>
      </w:r>
      <w:r>
        <w:rPr>
          <w:rFonts w:ascii="Arial" w:hAnsi="Arial" w:cs="Arial" w:eastAsia="Arial"/>
          <w:sz w:val="34"/>
          <w:szCs w:val="34"/>
          <w:color w:val="0F0E11"/>
          <w:spacing w:val="-15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vel</w:t>
      </w:r>
      <w:r>
        <w:rPr>
          <w:rFonts w:ascii="Arial" w:hAnsi="Arial" w:cs="Arial" w:eastAsia="Arial"/>
          <w:sz w:val="34"/>
          <w:szCs w:val="34"/>
          <w:color w:val="3D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7"/>
        </w:rPr>
        <w:t>ter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8"/>
        </w:rPr>
        <w:t>c</w:t>
      </w:r>
      <w:r>
        <w:rPr>
          <w:rFonts w:ascii="Arial" w:hAnsi="Arial" w:cs="Arial" w:eastAsia="Arial"/>
          <w:sz w:val="34"/>
          <w:szCs w:val="34"/>
          <w:color w:val="0F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me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1"/>
        </w:rPr>
        <w:t>d</w:t>
      </w:r>
      <w:r>
        <w:rPr>
          <w:rFonts w:ascii="Arial" w:hAnsi="Arial" w:cs="Arial" w:eastAsia="Arial"/>
          <w:sz w:val="34"/>
          <w:szCs w:val="34"/>
          <w:color w:val="0F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-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antebrazo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convirtiéndos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D3B3D"/>
          <w:spacing w:val="-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tendó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liso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contra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8"/>
        </w:rPr>
        <w:t>r</w:t>
      </w:r>
      <w:r>
        <w:rPr>
          <w:rFonts w:ascii="Arial" w:hAnsi="Arial" w:cs="Arial" w:eastAsia="Arial"/>
          <w:sz w:val="34"/>
          <w:szCs w:val="34"/>
          <w:color w:val="0F0E11"/>
          <w:spacing w:val="-11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77" w:after="0" w:line="271" w:lineRule="auto"/>
        <w:ind w:left="100" w:right="15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0F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3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cabeza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humeral</w:t>
      </w:r>
      <w:r>
        <w:rPr>
          <w:rFonts w:ascii="Arial" w:hAnsi="Arial" w:cs="Arial" w:eastAsia="Arial"/>
          <w:sz w:val="34"/>
          <w:szCs w:val="34"/>
          <w:color w:val="3D3B3D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grande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262326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3D3B3D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origina</w:t>
      </w:r>
      <w:r>
        <w:rPr>
          <w:rFonts w:ascii="Arial" w:hAnsi="Arial" w:cs="Arial" w:eastAsia="Arial"/>
          <w:sz w:val="34"/>
          <w:szCs w:val="34"/>
          <w:color w:val="3D3B3D"/>
          <w:spacing w:val="9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epicón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1"/>
        </w:rPr>
        <w:t>d</w:t>
      </w:r>
      <w:r>
        <w:rPr>
          <w:rFonts w:ascii="Arial" w:hAnsi="Arial" w:cs="Arial" w:eastAsia="Arial"/>
          <w:sz w:val="34"/>
          <w:szCs w:val="34"/>
          <w:color w:val="0F0E11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3"/>
        </w:rPr>
        <w:t>lo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medial</w:t>
      </w:r>
      <w:r>
        <w:rPr>
          <w:rFonts w:ascii="Arial" w:hAnsi="Arial" w:cs="Arial" w:eastAsia="Arial"/>
          <w:sz w:val="34"/>
          <w:szCs w:val="34"/>
          <w:color w:val="3D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húmero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mantien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D3B3D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estructur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9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muscular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ca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92"/>
        </w:rPr>
        <w:t>s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0F0E11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2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totalida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D3B3D"/>
          <w:spacing w:val="8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62326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su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ongitud,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88"/>
        </w:rPr>
        <w:t>ca</w:t>
      </w:r>
      <w:r>
        <w:rPr>
          <w:rFonts w:ascii="Arial" w:hAnsi="Arial" w:cs="Arial" w:eastAsia="Arial"/>
          <w:sz w:val="34"/>
          <w:szCs w:val="34"/>
          <w:color w:val="3D3B3D"/>
          <w:spacing w:val="9"/>
          <w:w w:val="88"/>
        </w:rPr>
        <w:t>s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0F0E11"/>
          <w:spacing w:val="-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cubriendo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262326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com</w:t>
      </w:r>
      <w:r>
        <w:rPr>
          <w:rFonts w:ascii="Arial" w:hAnsi="Arial" w:cs="Arial" w:eastAsia="Arial"/>
          <w:sz w:val="34"/>
          <w:szCs w:val="34"/>
          <w:color w:val="3D3B3D"/>
          <w:spacing w:val="-18"/>
          <w:w w:val="104"/>
        </w:rPr>
        <w:t>p</w:t>
      </w:r>
      <w:r>
        <w:rPr>
          <w:rFonts w:ascii="Arial" w:hAnsi="Arial" w:cs="Arial" w:eastAsia="Arial"/>
          <w:sz w:val="34"/>
          <w:szCs w:val="34"/>
          <w:color w:val="0F0E11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etamente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-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músc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E11"/>
          <w:spacing w:val="-2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21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-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flexor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di</w:t>
      </w:r>
      <w:r>
        <w:rPr>
          <w:rFonts w:ascii="Arial" w:hAnsi="Arial" w:cs="Arial" w:eastAsia="Arial"/>
          <w:sz w:val="34"/>
          <w:szCs w:val="34"/>
          <w:color w:val="3D3B3D"/>
          <w:spacing w:val="-31"/>
          <w:w w:val="100"/>
        </w:rPr>
        <w:t>g</w:t>
      </w:r>
      <w:r>
        <w:rPr>
          <w:rFonts w:ascii="Arial" w:hAnsi="Arial" w:cs="Arial" w:eastAsia="Arial"/>
          <w:sz w:val="34"/>
          <w:szCs w:val="34"/>
          <w:color w:val="0F0E11"/>
          <w:spacing w:val="-16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tal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común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262326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fun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97"/>
        </w:rPr>
        <w:t>c</w:t>
      </w:r>
      <w:r>
        <w:rPr>
          <w:rFonts w:ascii="Arial" w:hAnsi="Arial" w:cs="Arial" w:eastAsia="Arial"/>
          <w:sz w:val="34"/>
          <w:szCs w:val="34"/>
          <w:color w:val="0F0E11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1"/>
        </w:rPr>
        <w:t>ón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62326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ambas</w:t>
      </w:r>
      <w:r>
        <w:rPr>
          <w:rFonts w:ascii="Arial" w:hAnsi="Arial" w:cs="Arial" w:eastAsia="Arial"/>
          <w:sz w:val="34"/>
          <w:szCs w:val="34"/>
          <w:color w:val="3D3B3D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cabezas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musc</w:t>
      </w:r>
      <w:r>
        <w:rPr>
          <w:rFonts w:ascii="Arial" w:hAnsi="Arial" w:cs="Arial" w:eastAsia="Arial"/>
          <w:sz w:val="34"/>
          <w:szCs w:val="34"/>
          <w:color w:val="3D3B3D"/>
          <w:spacing w:val="-5"/>
          <w:w w:val="96"/>
        </w:rPr>
        <w:t>u</w:t>
      </w:r>
      <w:r>
        <w:rPr>
          <w:rFonts w:ascii="Arial" w:hAnsi="Arial" w:cs="Arial" w:eastAsia="Arial"/>
          <w:sz w:val="34"/>
          <w:szCs w:val="34"/>
          <w:color w:val="0F0E11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ares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7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7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fle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3"/>
        </w:rPr>
        <w:t>x</w:t>
      </w:r>
      <w:r>
        <w:rPr>
          <w:rFonts w:ascii="Arial" w:hAnsi="Arial" w:cs="Arial" w:eastAsia="Arial"/>
          <w:sz w:val="34"/>
          <w:szCs w:val="34"/>
          <w:color w:val="0F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52"/>
          <w:w w:val="8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abducción</w:t>
      </w:r>
      <w:r>
        <w:rPr>
          <w:rFonts w:ascii="Arial" w:hAnsi="Arial" w:cs="Arial" w:eastAsia="Arial"/>
          <w:sz w:val="34"/>
          <w:szCs w:val="34"/>
          <w:color w:val="3D3B3D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carpal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  <w:b/>
          <w:bCs/>
          <w:i/>
        </w:rPr>
        <w:t>Figuro</w:t>
      </w:r>
      <w:r>
        <w:rPr>
          <w:rFonts w:ascii="Arial" w:hAnsi="Arial" w:cs="Arial" w:eastAsia="Arial"/>
          <w:sz w:val="34"/>
          <w:szCs w:val="34"/>
          <w:color w:val="262326"/>
          <w:spacing w:val="68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20"/>
          <w:b/>
          <w:bCs/>
          <w:i/>
        </w:rPr>
        <w:t>2)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0" w:lineRule="auto"/>
        <w:ind w:left="3640" w:right="30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/>
        <w:pict>
          <v:shape style="position:absolute;margin-left:78pt;margin-top:-5.054199pt;width:158pt;height:378pt;mso-position-horizontal-relative:page;mso-position-vertical-relative:paragraph;z-index:-432" type="#_x0000_t75">
            <v:imagedata r:id="rId14" o:title=""/>
          </v:shape>
        </w:pic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Comúnmente,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D3B3D"/>
          <w:spacing w:val="9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músc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E11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D3B3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mamíferos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clasificados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músculos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"rojos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9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blancos",</w:t>
      </w:r>
      <w:r>
        <w:rPr>
          <w:rFonts w:ascii="Arial" w:hAnsi="Arial" w:cs="Arial" w:eastAsia="Arial"/>
          <w:sz w:val="34"/>
          <w:szCs w:val="34"/>
          <w:color w:val="262326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debido</w:t>
      </w:r>
      <w:r>
        <w:rPr>
          <w:rFonts w:ascii="Arial" w:hAnsi="Arial" w:cs="Arial" w:eastAsia="Arial"/>
          <w:sz w:val="34"/>
          <w:szCs w:val="34"/>
          <w:color w:val="262326"/>
          <w:spacing w:val="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5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sus</w:t>
      </w:r>
      <w:r>
        <w:rPr>
          <w:rFonts w:ascii="Arial" w:hAnsi="Arial" w:cs="Arial" w:eastAsia="Arial"/>
          <w:sz w:val="34"/>
          <w:szCs w:val="34"/>
          <w:color w:val="3D3B3D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característica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cromá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5"/>
        </w:rPr>
        <w:t>t</w:t>
      </w:r>
      <w:r>
        <w:rPr>
          <w:rFonts w:ascii="Arial" w:hAnsi="Arial" w:cs="Arial" w:eastAsia="Arial"/>
          <w:sz w:val="34"/>
          <w:szCs w:val="34"/>
          <w:color w:val="0F0E11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30"/>
        </w:rPr>
        <w:t>­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3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cas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92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derivadas</w:t>
      </w:r>
      <w:r>
        <w:rPr>
          <w:rFonts w:ascii="Arial" w:hAnsi="Arial" w:cs="Arial" w:eastAsia="Arial"/>
          <w:sz w:val="34"/>
          <w:szCs w:val="34"/>
          <w:color w:val="3D3B3D"/>
          <w:spacing w:val="86"/>
          <w:w w:val="92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D3B3D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concentra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2"/>
        </w:rPr>
        <w:t>c</w:t>
      </w:r>
      <w:r>
        <w:rPr>
          <w:rFonts w:ascii="Arial" w:hAnsi="Arial" w:cs="Arial" w:eastAsia="Arial"/>
          <w:sz w:val="34"/>
          <w:szCs w:val="34"/>
          <w:color w:val="0F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mioglobina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33"/>
          <w:w w:val="8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2"/>
        </w:rPr>
        <w:t>capa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92"/>
        </w:rPr>
        <w:t>c</w:t>
      </w:r>
      <w:r>
        <w:rPr>
          <w:rFonts w:ascii="Arial" w:hAnsi="Arial" w:cs="Arial" w:eastAsia="Arial"/>
          <w:sz w:val="34"/>
          <w:szCs w:val="34"/>
          <w:color w:val="0F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dad</w:t>
      </w:r>
      <w:r>
        <w:rPr>
          <w:rFonts w:ascii="Arial" w:hAnsi="Arial" w:cs="Arial" w:eastAsia="Arial"/>
          <w:sz w:val="34"/>
          <w:szCs w:val="34"/>
          <w:color w:val="3D3B3D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1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110"/>
        </w:rPr>
        <w:t>x</w:t>
      </w:r>
      <w:r>
        <w:rPr>
          <w:rFonts w:ascii="Arial" w:hAnsi="Arial" w:cs="Arial" w:eastAsia="Arial"/>
          <w:sz w:val="34"/>
          <w:szCs w:val="34"/>
          <w:color w:val="0F0E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da</w:t>
      </w:r>
      <w:r>
        <w:rPr>
          <w:rFonts w:ascii="Arial" w:hAnsi="Arial" w:cs="Arial" w:eastAsia="Arial"/>
          <w:sz w:val="34"/>
          <w:szCs w:val="34"/>
          <w:color w:val="3D3B3D"/>
          <w:spacing w:val="-29"/>
          <w:w w:val="104"/>
        </w:rPr>
        <w:t>t</w:t>
      </w:r>
      <w:r>
        <w:rPr>
          <w:rFonts w:ascii="Arial" w:hAnsi="Arial" w:cs="Arial" w:eastAsia="Arial"/>
          <w:sz w:val="34"/>
          <w:szCs w:val="34"/>
          <w:color w:val="0F0E11"/>
          <w:spacing w:val="-15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va</w:t>
      </w:r>
      <w:r>
        <w:rPr>
          <w:rFonts w:ascii="Arial" w:hAnsi="Arial" w:cs="Arial" w:eastAsia="Arial"/>
          <w:sz w:val="34"/>
          <w:szCs w:val="34"/>
          <w:color w:val="3D3B3D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cada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músculo</w:t>
      </w:r>
      <w:r>
        <w:rPr>
          <w:rFonts w:ascii="Arial" w:hAnsi="Arial" w:cs="Arial" w:eastAsia="Arial"/>
          <w:sz w:val="34"/>
          <w:szCs w:val="34"/>
          <w:color w:val="3D3B3D"/>
          <w:spacing w:val="2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musc</w:t>
      </w:r>
      <w:r>
        <w:rPr>
          <w:rFonts w:ascii="Arial" w:hAnsi="Arial" w:cs="Arial" w:eastAsia="Arial"/>
          <w:sz w:val="34"/>
          <w:szCs w:val="34"/>
          <w:color w:val="3D3B3D"/>
          <w:spacing w:val="-12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E11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7"/>
        </w:rPr>
        <w:t>ares</w:t>
      </w:r>
      <w:r>
        <w:rPr>
          <w:rFonts w:ascii="Arial" w:hAnsi="Arial" w:cs="Arial" w:eastAsia="Arial"/>
          <w:sz w:val="34"/>
          <w:szCs w:val="34"/>
          <w:color w:val="3D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rojas</w:t>
      </w:r>
      <w:r>
        <w:rPr>
          <w:rFonts w:ascii="Arial" w:hAnsi="Arial" w:cs="Arial" w:eastAsia="Arial"/>
          <w:sz w:val="34"/>
          <w:szCs w:val="34"/>
          <w:color w:val="262326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está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4"/>
        </w:rPr>
        <w:t>espe</w:t>
      </w:r>
      <w:r>
        <w:rPr>
          <w:rFonts w:ascii="Arial" w:hAnsi="Arial" w:cs="Arial" w:eastAsia="Arial"/>
          <w:sz w:val="34"/>
          <w:szCs w:val="34"/>
          <w:color w:val="3D3B3D"/>
          <w:spacing w:val="-6"/>
          <w:w w:val="94"/>
        </w:rPr>
        <w:t>c</w:t>
      </w:r>
      <w:r>
        <w:rPr>
          <w:rFonts w:ascii="Arial" w:hAnsi="Arial" w:cs="Arial" w:eastAsia="Arial"/>
          <w:sz w:val="34"/>
          <w:szCs w:val="34"/>
          <w:color w:val="0F0E11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0F0E11"/>
          <w:spacing w:val="0"/>
          <w:w w:val="113"/>
        </w:rPr>
        <w:t>l</w:t>
      </w:r>
      <w:r>
        <w:rPr>
          <w:rFonts w:ascii="Arial" w:hAnsi="Arial" w:cs="Arial" w:eastAsia="Arial"/>
          <w:sz w:val="34"/>
          <w:szCs w:val="34"/>
          <w:color w:val="0F0E11"/>
          <w:spacing w:val="-5"/>
          <w:w w:val="113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88"/>
        </w:rPr>
        <w:t>zadas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417" w:lineRule="exact"/>
        <w:ind w:left="3660" w:right="52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D3B3D"/>
          <w:w w:val="101"/>
          <w:position w:val="1"/>
        </w:rPr>
        <w:t>re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101"/>
          <w:position w:val="1"/>
        </w:rPr>
        <w:t>a</w:t>
      </w:r>
      <w:r>
        <w:rPr>
          <w:rFonts w:ascii="Arial" w:hAnsi="Arial" w:cs="Arial" w:eastAsia="Arial"/>
          <w:sz w:val="34"/>
          <w:szCs w:val="34"/>
          <w:color w:val="0F0E11"/>
          <w:spacing w:val="-14"/>
          <w:w w:val="134"/>
          <w:position w:val="1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  <w:position w:val="1"/>
        </w:rPr>
        <w:t>izar</w:t>
      </w:r>
      <w:r>
        <w:rPr>
          <w:rFonts w:ascii="Arial" w:hAnsi="Arial" w:cs="Arial" w:eastAsia="Arial"/>
          <w:sz w:val="34"/>
          <w:szCs w:val="34"/>
          <w:color w:val="3D3B3D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  <w:position w:val="1"/>
        </w:rPr>
        <w:t>mo</w:t>
      </w:r>
      <w:r>
        <w:rPr>
          <w:rFonts w:ascii="Arial" w:hAnsi="Arial" w:cs="Arial" w:eastAsia="Arial"/>
          <w:sz w:val="34"/>
          <w:szCs w:val="34"/>
          <w:color w:val="3D3B3D"/>
          <w:spacing w:val="-7"/>
          <w:w w:val="104"/>
          <w:position w:val="1"/>
        </w:rPr>
        <w:t>v</w:t>
      </w:r>
      <w:r>
        <w:rPr>
          <w:rFonts w:ascii="Arial" w:hAnsi="Arial" w:cs="Arial" w:eastAsia="Arial"/>
          <w:sz w:val="34"/>
          <w:szCs w:val="34"/>
          <w:color w:val="0F0E11"/>
          <w:spacing w:val="-14"/>
          <w:w w:val="134"/>
          <w:position w:val="1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  <w:position w:val="1"/>
        </w:rPr>
        <w:t>miento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  <w:position w:val="1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40"/>
          <w:w w:val="100"/>
          <w:position w:val="1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7"/>
          <w:position w:val="1"/>
        </w:rPr>
        <w:t>repen</w:t>
      </w:r>
      <w:r>
        <w:rPr>
          <w:rFonts w:ascii="Arial" w:hAnsi="Arial" w:cs="Arial" w:eastAsia="Arial"/>
          <w:sz w:val="34"/>
          <w:szCs w:val="34"/>
          <w:color w:val="3D3B3D"/>
          <w:spacing w:val="-28"/>
          <w:w w:val="106"/>
          <w:position w:val="1"/>
        </w:rPr>
        <w:t>t</w:t>
      </w:r>
      <w:r>
        <w:rPr>
          <w:rFonts w:ascii="Arial" w:hAnsi="Arial" w:cs="Arial" w:eastAsia="Arial"/>
          <w:sz w:val="34"/>
          <w:szCs w:val="34"/>
          <w:color w:val="0F0E11"/>
          <w:spacing w:val="-14"/>
          <w:w w:val="134"/>
          <w:position w:val="1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  <w:position w:val="1"/>
        </w:rPr>
        <w:t>nos</w:t>
      </w:r>
      <w:r>
        <w:rPr>
          <w:rFonts w:ascii="Arial" w:hAnsi="Arial" w:cs="Arial" w:eastAsia="Arial"/>
          <w:sz w:val="34"/>
          <w:szCs w:val="34"/>
          <w:color w:val="3D3B3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  <w:position w:val="1"/>
        </w:rPr>
        <w:t>para</w:t>
      </w:r>
      <w:r>
        <w:rPr>
          <w:rFonts w:ascii="Arial" w:hAnsi="Arial" w:cs="Arial" w:eastAsia="Arial"/>
          <w:sz w:val="34"/>
          <w:szCs w:val="34"/>
          <w:color w:val="262326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  <w:position w:val="1"/>
        </w:rPr>
        <w:t>mante­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2" w:after="0" w:line="240" w:lineRule="auto"/>
        <w:ind w:left="3660" w:right="55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ner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E11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0"/>
        </w:rPr>
        <w:t>postura,</w:t>
      </w:r>
      <w:r>
        <w:rPr>
          <w:rFonts w:ascii="Arial" w:hAnsi="Arial" w:cs="Arial" w:eastAsia="Arial"/>
          <w:sz w:val="34"/>
          <w:szCs w:val="34"/>
          <w:color w:val="262326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su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metabolism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62326"/>
          <w:spacing w:val="0"/>
          <w:w w:val="102"/>
        </w:rPr>
        <w:t>principal­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89" w:after="0" w:line="240" w:lineRule="auto"/>
        <w:ind w:left="3660" w:right="4828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oxidativo.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auto"/>
        <w:ind w:left="3640" w:right="95" w:firstLine="20"/>
        <w:jc w:val="both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Arial" w:hAnsi="Arial" w:cs="Arial" w:eastAsia="Arial"/>
          <w:sz w:val="33"/>
          <w:szCs w:val="33"/>
          <w:color w:val="0F0E11"/>
          <w:spacing w:val="0"/>
          <w:w w:val="100"/>
          <w:b/>
          <w:bCs/>
          <w:i/>
        </w:rPr>
        <w:t>Figura</w:t>
      </w:r>
      <w:r>
        <w:rPr>
          <w:rFonts w:ascii="Arial" w:hAnsi="Arial" w:cs="Arial" w:eastAsia="Arial"/>
          <w:sz w:val="33"/>
          <w:szCs w:val="33"/>
          <w:color w:val="0F0E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3"/>
          <w:szCs w:val="33"/>
          <w:color w:val="0F0E11"/>
          <w:spacing w:val="40"/>
          <w:w w:val="100"/>
          <w:b/>
          <w:bCs/>
          <w:i/>
        </w:rPr>
        <w:t> </w:t>
      </w:r>
      <w:r>
        <w:rPr>
          <w:rFonts w:ascii="Arial" w:hAnsi="Arial" w:cs="Arial" w:eastAsia="Arial"/>
          <w:sz w:val="33"/>
          <w:szCs w:val="33"/>
          <w:color w:val="262326"/>
          <w:spacing w:val="0"/>
          <w:w w:val="100"/>
          <w:b/>
          <w:bCs/>
          <w:i/>
        </w:rPr>
        <w:t>2.-</w:t>
      </w:r>
      <w:r>
        <w:rPr>
          <w:rFonts w:ascii="Arial" w:hAnsi="Arial" w:cs="Arial" w:eastAsia="Arial"/>
          <w:sz w:val="33"/>
          <w:szCs w:val="33"/>
          <w:color w:val="262326"/>
          <w:spacing w:val="0"/>
          <w:w w:val="100"/>
          <w:b/>
          <w:bCs/>
          <w:i/>
        </w:rPr>
        <w:t>     </w:t>
      </w:r>
      <w:r>
        <w:rPr>
          <w:rFonts w:ascii="Arial" w:hAnsi="Arial" w:cs="Arial" w:eastAsia="Arial"/>
          <w:sz w:val="33"/>
          <w:szCs w:val="33"/>
          <w:color w:val="262326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Múscul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1"/>
          <w:i/>
        </w:rPr>
        <w:t>fiexo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1"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67"/>
          <w:w w:val="8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1"/>
          <w:i/>
        </w:rPr>
        <w:t>carpo-ulna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1"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1"/>
          <w:i/>
        </w:rPr>
        <w:t>  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37"/>
          <w:w w:val="8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1"/>
          <w:i/>
        </w:rPr>
        <w:t>co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1"/>
          <w:i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1"/>
          <w:i/>
        </w:rPr>
        <w:t>  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37"/>
          <w:w w:val="8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dos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6"/>
          <w:i/>
        </w:rPr>
        <w:t>pordones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6"/>
          <w:i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5"/>
          <w:w w:val="86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6"/>
          <w:i/>
        </w:rPr>
        <w:t>cabez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6"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62326"/>
          <w:spacing w:val="32"/>
          <w:w w:val="86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6"/>
          <w:i/>
        </w:rPr>
        <w:t>luna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67"/>
          <w:w w:val="86"/>
          <w:i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3D3B3D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35"/>
          <w:szCs w:val="35"/>
          <w:color w:val="3D3B3D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cabez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-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8"/>
          <w:i/>
        </w:rPr>
        <w:t>humeral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9"/>
          <w:i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05E5D"/>
          <w:spacing w:val="15"/>
          <w:w w:val="74"/>
          <w:i/>
        </w:rPr>
        <w:t>(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4"/>
          <w:i/>
        </w:rPr>
        <w:t>Modificado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Perazzon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-43"/>
          <w:w w:val="85"/>
          <w:i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605E5D"/>
          <w:spacing w:val="11"/>
          <w:w w:val="155"/>
          <w:i/>
        </w:rPr>
        <w:t>,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97"/>
          <w:i/>
        </w:rPr>
        <w:t>2002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-6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E6E70"/>
          <w:spacing w:val="-20"/>
          <w:w w:val="74"/>
          <w:i/>
        </w:rPr>
        <w:t>)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12"/>
          <w:i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jc w:val="both"/>
        <w:spacing w:after="0"/>
        <w:sectPr>
          <w:pgSz w:w="14000" w:h="18660"/>
          <w:pgMar w:top="1760" w:bottom="280" w:left="1460" w:right="14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5" w:after="0" w:line="301" w:lineRule="auto"/>
        <w:ind w:left="100" w:right="25" w:firstLine="20"/>
        <w:jc w:val="left"/>
        <w:tabs>
          <w:tab w:pos="1280" w:val="left"/>
          <w:tab w:pos="180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5"/>
          <w:szCs w:val="35"/>
          <w:color w:val="3F3D3F"/>
          <w:spacing w:val="0"/>
          <w:w w:val="88"/>
        </w:rPr>
        <w:t>Las</w:t>
      </w:r>
      <w:r>
        <w:rPr>
          <w:rFonts w:ascii="Arial" w:hAnsi="Arial" w:cs="Arial" w:eastAsia="Arial"/>
          <w:sz w:val="35"/>
          <w:szCs w:val="35"/>
          <w:color w:val="3F3D3F"/>
          <w:spacing w:val="21"/>
          <w:w w:val="88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musculares</w:t>
      </w:r>
      <w:r>
        <w:rPr>
          <w:rFonts w:ascii="Arial" w:hAnsi="Arial" w:cs="Arial" w:eastAsia="Arial"/>
          <w:sz w:val="34"/>
          <w:szCs w:val="34"/>
          <w:color w:val="3F3D3F"/>
          <w:spacing w:val="-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8"/>
          <w:w w:val="105"/>
        </w:rPr>
        <w:t>b</w:t>
      </w:r>
      <w:r>
        <w:rPr>
          <w:rFonts w:ascii="Arial" w:hAnsi="Arial" w:cs="Arial" w:eastAsia="Arial"/>
          <w:sz w:val="34"/>
          <w:szCs w:val="34"/>
          <w:color w:val="0F0F13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1"/>
        </w:rPr>
        <w:t>ancas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2F2D2F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apropiadas</w:t>
      </w:r>
      <w:r>
        <w:rPr>
          <w:rFonts w:ascii="Arial" w:hAnsi="Arial" w:cs="Arial" w:eastAsia="Arial"/>
          <w:sz w:val="34"/>
          <w:szCs w:val="34"/>
          <w:color w:val="3F3D3F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2F2D2F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re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101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izar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4"/>
        </w:rPr>
        <w:t>movi</w:t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4"/>
        </w:rPr>
        <w:t>m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entos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rá</w:t>
      </w:r>
      <w:r>
        <w:rPr>
          <w:rFonts w:ascii="Arial" w:hAnsi="Arial" w:cs="Arial" w:eastAsia="Arial"/>
          <w:sz w:val="34"/>
          <w:szCs w:val="34"/>
          <w:color w:val="3F3D3F"/>
          <w:spacing w:val="-18"/>
          <w:w w:val="105"/>
        </w:rPr>
        <w:t>p</w:t>
      </w:r>
      <w:r>
        <w:rPr>
          <w:rFonts w:ascii="Arial" w:hAnsi="Arial" w:cs="Arial" w:eastAsia="Arial"/>
          <w:sz w:val="34"/>
          <w:szCs w:val="34"/>
          <w:color w:val="0F0F13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dos</w:t>
      </w:r>
      <w:r>
        <w:rPr>
          <w:rFonts w:ascii="Arial" w:hAnsi="Arial" w:cs="Arial" w:eastAsia="Arial"/>
          <w:sz w:val="34"/>
          <w:szCs w:val="34"/>
          <w:color w:val="2F2D2F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8"/>
        </w:rPr>
        <w:t>corto</w:t>
      </w:r>
      <w:r>
        <w:rPr>
          <w:rFonts w:ascii="Arial" w:hAnsi="Arial" w:cs="Arial" w:eastAsia="Arial"/>
          <w:sz w:val="34"/>
          <w:szCs w:val="34"/>
          <w:color w:val="2F2D2F"/>
          <w:spacing w:val="-19"/>
          <w:w w:val="109"/>
        </w:rPr>
        <w:t>s</w:t>
      </w:r>
      <w:r>
        <w:rPr>
          <w:rFonts w:ascii="Arial" w:hAnsi="Arial" w:cs="Arial" w:eastAsia="Arial"/>
          <w:sz w:val="34"/>
          <w:szCs w:val="34"/>
          <w:color w:val="575656"/>
          <w:spacing w:val="18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6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2F2D2F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16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-35"/>
          <w:w w:val="116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6"/>
        </w:rPr>
        <w:t>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6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-29"/>
          <w:w w:val="116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produc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5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fuerza.</w:t>
      </w:r>
      <w:r>
        <w:rPr>
          <w:rFonts w:ascii="Arial" w:hAnsi="Arial" w:cs="Arial" w:eastAsia="Arial"/>
          <w:sz w:val="34"/>
          <w:szCs w:val="34"/>
          <w:color w:val="2F2D2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09"/>
        </w:rPr>
        <w:t>e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09"/>
        </w:rPr>
        <w:t>l</w:t>
      </w:r>
      <w:r>
        <w:rPr>
          <w:rFonts w:ascii="Arial" w:hAnsi="Arial" w:cs="Arial" w:eastAsia="Arial"/>
          <w:sz w:val="34"/>
          <w:szCs w:val="34"/>
          <w:color w:val="0F0F13"/>
          <w:spacing w:val="-3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perro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tales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han</w:t>
      </w:r>
      <w:r>
        <w:rPr>
          <w:rFonts w:ascii="Arial" w:hAnsi="Arial" w:cs="Arial" w:eastAsia="Arial"/>
          <w:sz w:val="34"/>
          <w:szCs w:val="34"/>
          <w:color w:val="2F2D2F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sido</w:t>
      </w:r>
      <w:r>
        <w:rPr>
          <w:rFonts w:ascii="Arial" w:hAnsi="Arial" w:cs="Arial" w:eastAsia="Arial"/>
          <w:sz w:val="34"/>
          <w:szCs w:val="34"/>
          <w:color w:val="2F2D2F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3"/>
        </w:rPr>
        <w:t>clasificada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3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31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3F3D3F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8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67"/>
        </w:rPr>
        <w:t>1</w:t>
      </w:r>
      <w:r>
        <w:rPr>
          <w:rFonts w:ascii="Arial" w:hAnsi="Arial" w:cs="Arial" w:eastAsia="Arial"/>
          <w:sz w:val="34"/>
          <w:szCs w:val="34"/>
          <w:color w:val="2F2D2F"/>
          <w:spacing w:val="41"/>
          <w:w w:val="67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2F2D2F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8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35"/>
          <w:w w:val="67"/>
        </w:rPr>
        <w:t>1</w:t>
      </w:r>
      <w:r>
        <w:rPr>
          <w:rFonts w:ascii="Arial" w:hAnsi="Arial" w:cs="Arial" w:eastAsia="Arial"/>
          <w:sz w:val="34"/>
          <w:szCs w:val="34"/>
          <w:color w:val="0F0F13"/>
          <w:spacing w:val="3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-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dependiendo</w:t>
      </w:r>
      <w:r>
        <w:rPr>
          <w:rFonts w:ascii="Arial" w:hAnsi="Arial" w:cs="Arial" w:eastAsia="Arial"/>
          <w:sz w:val="34"/>
          <w:szCs w:val="34"/>
          <w:color w:val="3F3D3F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sus</w:t>
      </w:r>
      <w:r>
        <w:rPr>
          <w:rFonts w:ascii="Arial" w:hAnsi="Arial" w:cs="Arial" w:eastAsia="Arial"/>
          <w:sz w:val="34"/>
          <w:szCs w:val="34"/>
          <w:color w:val="2F2D2F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propiedades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2F2D2F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F3D3F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67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67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13"/>
          <w:w w:val="67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encuentra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loc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0F0F13"/>
          <w:spacing w:val="-5"/>
          <w:w w:val="100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zadas</w:t>
      </w:r>
      <w:r>
        <w:rPr>
          <w:rFonts w:ascii="Arial" w:hAnsi="Arial" w:cs="Arial" w:eastAsia="Arial"/>
          <w:sz w:val="34"/>
          <w:szCs w:val="34"/>
          <w:color w:val="3F3D3F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12"/>
        </w:rPr>
        <w:t>p</w:t>
      </w:r>
      <w:r>
        <w:rPr>
          <w:rFonts w:ascii="Arial" w:hAnsi="Arial" w:cs="Arial" w:eastAsia="Arial"/>
          <w:sz w:val="34"/>
          <w:szCs w:val="34"/>
          <w:color w:val="2F2D2F"/>
          <w:spacing w:val="-2"/>
          <w:w w:val="112"/>
        </w:rPr>
        <w:t>r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2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7"/>
        </w:rPr>
        <w:t>pal­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7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ment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8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músc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2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92"/>
        </w:rPr>
        <w:t>s</w:t>
      </w:r>
      <w:r>
        <w:rPr>
          <w:rFonts w:ascii="Arial" w:hAnsi="Arial" w:cs="Arial" w:eastAsia="Arial"/>
          <w:sz w:val="34"/>
          <w:szCs w:val="34"/>
          <w:color w:val="0F0F13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5"/>
        </w:rPr>
        <w:t>gnados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2F2D2F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mantene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9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4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postura,</w:t>
      </w:r>
      <w:r>
        <w:rPr>
          <w:rFonts w:ascii="Arial" w:hAnsi="Arial" w:cs="Arial" w:eastAsia="Arial"/>
          <w:sz w:val="34"/>
          <w:szCs w:val="34"/>
          <w:color w:val="3F3D3F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por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3"/>
        </w:rPr>
        <w:t>lo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3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tant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2F2D2F"/>
          <w:spacing w:val="-8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unos</w:t>
      </w:r>
      <w:r>
        <w:rPr>
          <w:rFonts w:ascii="Arial" w:hAnsi="Arial" w:cs="Arial" w:eastAsia="Arial"/>
          <w:sz w:val="34"/>
          <w:szCs w:val="34"/>
          <w:color w:val="2F2D2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músculos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acción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an</w:t>
      </w:r>
      <w:r>
        <w:rPr>
          <w:rFonts w:ascii="Arial" w:hAnsi="Arial" w:cs="Arial" w:eastAsia="Arial"/>
          <w:sz w:val="34"/>
          <w:szCs w:val="34"/>
          <w:color w:val="3F3D3F"/>
          <w:spacing w:val="-11"/>
          <w:w w:val="104"/>
        </w:rPr>
        <w:t>t</w:t>
      </w:r>
      <w:r>
        <w:rPr>
          <w:rFonts w:ascii="Arial" w:hAnsi="Arial" w:cs="Arial" w:eastAsia="Arial"/>
          <w:sz w:val="34"/>
          <w:szCs w:val="34"/>
          <w:color w:val="0F0F13"/>
          <w:spacing w:val="-33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gravitaria.</w:t>
      </w:r>
      <w:r>
        <w:rPr>
          <w:rFonts w:ascii="Arial" w:hAnsi="Arial" w:cs="Arial" w:eastAsia="Arial"/>
          <w:sz w:val="34"/>
          <w:szCs w:val="34"/>
          <w:color w:val="3F3D3F"/>
          <w:spacing w:val="-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T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91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músculos</w:t>
      </w:r>
      <w:r>
        <w:rPr>
          <w:rFonts w:ascii="Arial" w:hAnsi="Arial" w:cs="Arial" w:eastAsia="Arial"/>
          <w:sz w:val="34"/>
          <w:szCs w:val="34"/>
          <w:color w:val="3F3D3F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1"/>
        </w:rPr>
        <w:t>son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por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ejemplo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:</w:t>
      </w:r>
      <w:r>
        <w:rPr>
          <w:rFonts w:ascii="Arial" w:hAnsi="Arial" w:cs="Arial" w:eastAsia="Arial"/>
          <w:sz w:val="34"/>
          <w:szCs w:val="34"/>
          <w:color w:val="3F3D3F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vast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2F2D2F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intermedio,</w:t>
      </w:r>
      <w:r>
        <w:rPr>
          <w:rFonts w:ascii="Arial" w:hAnsi="Arial" w:cs="Arial" w:eastAsia="Arial"/>
          <w:sz w:val="34"/>
          <w:szCs w:val="34"/>
          <w:color w:val="3F3D3F"/>
          <w:spacing w:val="6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09"/>
        </w:rPr>
        <w:t>e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09"/>
        </w:rPr>
        <w:t>l</w:t>
      </w:r>
      <w:r>
        <w:rPr>
          <w:rFonts w:ascii="Arial" w:hAnsi="Arial" w:cs="Arial" w:eastAsia="Arial"/>
          <w:sz w:val="34"/>
          <w:szCs w:val="34"/>
          <w:color w:val="0F0F13"/>
          <w:spacing w:val="34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trícep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braq</w:t>
      </w:r>
      <w:r>
        <w:rPr>
          <w:rFonts w:ascii="Arial" w:hAnsi="Arial" w:cs="Arial" w:eastAsia="Arial"/>
          <w:sz w:val="34"/>
          <w:szCs w:val="34"/>
          <w:color w:val="2F2D2F"/>
          <w:spacing w:val="-12"/>
          <w:w w:val="102"/>
        </w:rPr>
        <w:t>u</w:t>
      </w:r>
      <w:r>
        <w:rPr>
          <w:rFonts w:ascii="Arial" w:hAnsi="Arial" w:cs="Arial" w:eastAsia="Arial"/>
          <w:sz w:val="34"/>
          <w:szCs w:val="34"/>
          <w:color w:val="0F0F13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-18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575656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75656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22"/>
          <w:w w:val="118"/>
        </w:rPr>
        <w:t>e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18"/>
        </w:rPr>
        <w:t>l</w:t>
      </w:r>
      <w:r>
        <w:rPr>
          <w:rFonts w:ascii="Arial" w:hAnsi="Arial" w:cs="Arial" w:eastAsia="Arial"/>
          <w:sz w:val="34"/>
          <w:szCs w:val="34"/>
          <w:color w:val="0F0F13"/>
          <w:spacing w:val="49"/>
          <w:w w:val="118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-10"/>
          <w:w w:val="105"/>
        </w:rPr>
        <w:t>d</w:t>
      </w:r>
      <w:r>
        <w:rPr>
          <w:rFonts w:ascii="Arial" w:hAnsi="Arial" w:cs="Arial" w:eastAsia="Arial"/>
          <w:sz w:val="34"/>
          <w:szCs w:val="34"/>
          <w:color w:val="0F0F13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gital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1"/>
        </w:rPr>
        <w:t>superfi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2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F0F13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</w:t>
      </w:r>
      <w:r>
        <w:rPr>
          <w:rFonts w:ascii="Arial" w:hAnsi="Arial" w:cs="Arial" w:eastAsia="Arial"/>
          <w:sz w:val="34"/>
          <w:szCs w:val="34"/>
          <w:color w:val="3F3D3F"/>
          <w:spacing w:val="8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carpo-ulnar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2F2D2F"/>
          <w:spacing w:val="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9"/>
        </w:rPr>
        <w:t>contrari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53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as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7"/>
          <w:w w:val="47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7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-44"/>
          <w:w w:val="47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3F3D3F"/>
          <w:spacing w:val="7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6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encuentra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u</w:t>
      </w:r>
      <w:r>
        <w:rPr>
          <w:rFonts w:ascii="Arial" w:hAnsi="Arial" w:cs="Arial" w:eastAsia="Arial"/>
          <w:sz w:val="34"/>
          <w:szCs w:val="34"/>
          <w:color w:val="2F2D2F"/>
          <w:spacing w:val="-19"/>
          <w:w w:val="105"/>
        </w:rPr>
        <w:t>b</w:t>
      </w:r>
      <w:r>
        <w:rPr>
          <w:rFonts w:ascii="Arial" w:hAnsi="Arial" w:cs="Arial" w:eastAsia="Arial"/>
          <w:sz w:val="34"/>
          <w:szCs w:val="34"/>
          <w:color w:val="0F0F13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1"/>
        </w:rPr>
        <w:t>cadas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12"/>
        </w:rPr>
        <w:t>p</w:t>
      </w:r>
      <w:r>
        <w:rPr>
          <w:rFonts w:ascii="Arial" w:hAnsi="Arial" w:cs="Arial" w:eastAsia="Arial"/>
          <w:sz w:val="34"/>
          <w:szCs w:val="34"/>
          <w:color w:val="2F2D2F"/>
          <w:spacing w:val="-2"/>
          <w:w w:val="112"/>
        </w:rPr>
        <w:t>r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2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palment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1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9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músc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2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92"/>
        </w:rPr>
        <w:t>s</w:t>
      </w:r>
      <w:r>
        <w:rPr>
          <w:rFonts w:ascii="Arial" w:hAnsi="Arial" w:cs="Arial" w:eastAsia="Arial"/>
          <w:sz w:val="34"/>
          <w:szCs w:val="34"/>
          <w:color w:val="0F0F13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5"/>
        </w:rPr>
        <w:t>gnados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2F2D2F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realizar</w:t>
      </w:r>
      <w:r>
        <w:rPr>
          <w:rFonts w:ascii="Arial" w:hAnsi="Arial" w:cs="Arial" w:eastAsia="Arial"/>
          <w:sz w:val="34"/>
          <w:szCs w:val="34"/>
          <w:color w:val="3F3D3F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movimiento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ntenso</w:t>
      </w:r>
      <w:r>
        <w:rPr>
          <w:rFonts w:ascii="Arial" w:hAnsi="Arial" w:cs="Arial" w:eastAsia="Arial"/>
          <w:sz w:val="34"/>
          <w:szCs w:val="34"/>
          <w:color w:val="2F2D2F"/>
          <w:spacing w:val="-21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575656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75656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corto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esfuerzo.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nivel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F2D2F"/>
          <w:spacing w:val="-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antebrazo</w:t>
      </w:r>
      <w:r>
        <w:rPr>
          <w:rFonts w:ascii="Arial" w:hAnsi="Arial" w:cs="Arial" w:eastAsia="Arial"/>
          <w:sz w:val="34"/>
          <w:szCs w:val="34"/>
          <w:color w:val="3F3D3F"/>
          <w:spacing w:val="19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-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2F2D2F"/>
          <w:spacing w:val="9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-11"/>
          <w:w w:val="115"/>
        </w:rPr>
        <w:t>d</w:t>
      </w:r>
      <w:r>
        <w:rPr>
          <w:rFonts w:ascii="Arial" w:hAnsi="Arial" w:cs="Arial" w:eastAsia="Arial"/>
          <w:sz w:val="34"/>
          <w:szCs w:val="34"/>
          <w:color w:val="0F0F13"/>
          <w:spacing w:val="-22"/>
          <w:w w:val="115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-49"/>
          <w:w w:val="115"/>
        </w:rPr>
        <w:t>g</w:t>
      </w:r>
      <w:r>
        <w:rPr>
          <w:rFonts w:ascii="Arial" w:hAnsi="Arial" w:cs="Arial" w:eastAsia="Arial"/>
          <w:sz w:val="34"/>
          <w:szCs w:val="34"/>
          <w:color w:val="0F0F13"/>
          <w:spacing w:val="-18"/>
          <w:w w:val="115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5"/>
        </w:rPr>
        <w:t>ta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5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-18"/>
          <w:w w:val="115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superfi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6"/>
        </w:rPr>
        <w:t>al</w:t>
      </w:r>
      <w:r>
        <w:rPr>
          <w:rFonts w:ascii="Arial" w:hAnsi="Arial" w:cs="Arial" w:eastAsia="Arial"/>
          <w:sz w:val="34"/>
          <w:szCs w:val="34"/>
          <w:color w:val="2F2D2F"/>
          <w:spacing w:val="-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2F2D2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3"/>
        </w:rPr>
        <w:t>carpo-ulna</w:t>
      </w:r>
      <w:r>
        <w:rPr>
          <w:rFonts w:ascii="Arial" w:hAnsi="Arial" w:cs="Arial" w:eastAsia="Arial"/>
          <w:sz w:val="34"/>
          <w:szCs w:val="34"/>
          <w:color w:val="2F2D2F"/>
          <w:spacing w:val="-46"/>
          <w:w w:val="103"/>
        </w:rPr>
        <w:t>r</w:t>
      </w:r>
      <w:r>
        <w:rPr>
          <w:rFonts w:ascii="Arial" w:hAnsi="Arial" w:cs="Arial" w:eastAsia="Arial"/>
          <w:sz w:val="34"/>
          <w:szCs w:val="34"/>
          <w:color w:val="575656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75656"/>
          <w:spacing w:val="0"/>
          <w:w w:val="16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tiene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F2D2F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15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-18"/>
          <w:w w:val="115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5"/>
        </w:rPr>
        <w:t>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5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-3"/>
          <w:w w:val="115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porcentaj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4"/>
          <w:w w:val="45"/>
        </w:rPr>
        <w:t> </w:t>
      </w:r>
      <w:r>
        <w:rPr>
          <w:rFonts w:ascii="Arial" w:hAnsi="Arial" w:cs="Arial" w:eastAsia="Arial"/>
          <w:sz w:val="36"/>
          <w:szCs w:val="36"/>
          <w:color w:val="3F3D3F"/>
          <w:spacing w:val="0"/>
          <w:w w:val="100"/>
        </w:rPr>
        <w:t>(</w:t>
      </w:r>
      <w:r>
        <w:rPr>
          <w:rFonts w:ascii="Arial" w:hAnsi="Arial" w:cs="Arial" w:eastAsia="Arial"/>
          <w:sz w:val="36"/>
          <w:szCs w:val="36"/>
          <w:color w:val="3F3D3F"/>
          <w:spacing w:val="0"/>
          <w:w w:val="100"/>
        </w:rPr>
        <w:t>&gt;</w:t>
      </w:r>
      <w:r>
        <w:rPr>
          <w:rFonts w:ascii="Arial" w:hAnsi="Arial" w:cs="Arial" w:eastAsia="Arial"/>
          <w:sz w:val="36"/>
          <w:szCs w:val="36"/>
          <w:color w:val="3F3D3F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6"/>
        </w:rPr>
        <w:t>75</w:t>
      </w:r>
      <w:r>
        <w:rPr>
          <w:rFonts w:ascii="Arial" w:hAnsi="Arial" w:cs="Arial" w:eastAsia="Arial"/>
          <w:sz w:val="34"/>
          <w:szCs w:val="34"/>
          <w:color w:val="2F2D2F"/>
          <w:spacing w:val="-41"/>
          <w:w w:val="96"/>
        </w:rPr>
        <w:t>%</w:t>
      </w:r>
      <w:r>
        <w:rPr>
          <w:rFonts w:ascii="Arial" w:hAnsi="Arial" w:cs="Arial" w:eastAsia="Arial"/>
          <w:sz w:val="34"/>
          <w:szCs w:val="34"/>
          <w:color w:val="575656"/>
          <w:spacing w:val="-20"/>
          <w:w w:val="150"/>
        </w:rPr>
        <w:t>)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75"/>
        </w:rPr>
        <w:t>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2" w:lineRule="auto"/>
        <w:ind w:left="100" w:right="88" w:firstLine="20"/>
        <w:jc w:val="left"/>
        <w:tabs>
          <w:tab w:pos="720" w:val="left"/>
          <w:tab w:pos="2440" w:val="left"/>
          <w:tab w:pos="3020" w:val="left"/>
          <w:tab w:pos="3880" w:val="left"/>
          <w:tab w:pos="4500" w:val="left"/>
          <w:tab w:pos="5660" w:val="left"/>
          <w:tab w:pos="7740" w:val="left"/>
          <w:tab w:pos="982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-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F3D3F"/>
          <w:spacing w:val="8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3"/>
        </w:rPr>
        <w:t>razas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3"/>
        </w:rPr>
        <w:t>mestizas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93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3"/>
        </w:rPr>
        <w:t>las</w:t>
      </w:r>
      <w:r>
        <w:rPr>
          <w:rFonts w:ascii="Arial" w:hAnsi="Arial" w:cs="Arial" w:eastAsia="Arial"/>
          <w:sz w:val="34"/>
          <w:szCs w:val="34"/>
          <w:color w:val="3F3D3F"/>
          <w:spacing w:val="50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musculares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2"/>
        </w:rPr>
        <w:t>ambas</w:t>
      </w:r>
      <w:r>
        <w:rPr>
          <w:rFonts w:ascii="Arial" w:hAnsi="Arial" w:cs="Arial" w:eastAsia="Arial"/>
          <w:sz w:val="34"/>
          <w:szCs w:val="34"/>
          <w:color w:val="3F3D3F"/>
          <w:spacing w:val="31"/>
          <w:w w:val="92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2"/>
        </w:rPr>
        <w:t>cabezas</w:t>
      </w:r>
      <w:r>
        <w:rPr>
          <w:rFonts w:ascii="Arial" w:hAnsi="Arial" w:cs="Arial" w:eastAsia="Arial"/>
          <w:sz w:val="34"/>
          <w:szCs w:val="34"/>
          <w:color w:val="3F3D3F"/>
          <w:spacing w:val="10"/>
          <w:w w:val="92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del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</w:t>
      </w:r>
      <w:r>
        <w:rPr>
          <w:rFonts w:ascii="Arial" w:hAnsi="Arial" w:cs="Arial" w:eastAsia="Arial"/>
          <w:sz w:val="34"/>
          <w:szCs w:val="34"/>
          <w:color w:val="3F3D3F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4"/>
        </w:rPr>
        <w:t>carpo-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104"/>
        </w:rPr>
        <w:t>u</w:t>
      </w:r>
      <w:r>
        <w:rPr>
          <w:rFonts w:ascii="Arial" w:hAnsi="Arial" w:cs="Arial" w:eastAsia="Arial"/>
          <w:sz w:val="34"/>
          <w:szCs w:val="34"/>
          <w:color w:val="0F0F13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8"/>
        </w:rPr>
        <w:t>nar</w:t>
      </w:r>
      <w:r>
        <w:rPr>
          <w:rFonts w:ascii="Arial" w:hAnsi="Arial" w:cs="Arial" w:eastAsia="Arial"/>
          <w:sz w:val="34"/>
          <w:szCs w:val="34"/>
          <w:color w:val="2F2D2F"/>
          <w:spacing w:val="18"/>
          <w:w w:val="97"/>
        </w:rPr>
        <w:t>,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9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-9"/>
          <w:w w:val="108"/>
        </w:rPr>
        <w:t>t</w:t>
      </w:r>
      <w:r>
        <w:rPr>
          <w:rFonts w:ascii="Arial" w:hAnsi="Arial" w:cs="Arial" w:eastAsia="Arial"/>
          <w:sz w:val="34"/>
          <w:szCs w:val="34"/>
          <w:color w:val="0F0F13"/>
          <w:spacing w:val="-2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enen</w:t>
      </w:r>
      <w:r>
        <w:rPr>
          <w:rFonts w:ascii="Arial" w:hAnsi="Arial" w:cs="Arial" w:eastAsia="Arial"/>
          <w:sz w:val="34"/>
          <w:szCs w:val="34"/>
          <w:color w:val="3F3D3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más</w:t>
      </w:r>
      <w:r>
        <w:rPr>
          <w:rFonts w:ascii="Arial" w:hAnsi="Arial" w:cs="Arial" w:eastAsia="Arial"/>
          <w:sz w:val="34"/>
          <w:szCs w:val="34"/>
          <w:color w:val="3F3D3F"/>
          <w:spacing w:val="-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F3D3F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50%</w:t>
      </w:r>
      <w:r>
        <w:rPr>
          <w:rFonts w:ascii="Arial" w:hAnsi="Arial" w:cs="Arial" w:eastAsia="Arial"/>
          <w:sz w:val="34"/>
          <w:szCs w:val="34"/>
          <w:color w:val="2F2D2F"/>
          <w:spacing w:val="-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8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5"/>
        </w:rPr>
        <w:t>  </w:t>
      </w:r>
      <w:r>
        <w:rPr>
          <w:rFonts w:ascii="Arial" w:hAnsi="Arial" w:cs="Arial" w:eastAsia="Arial"/>
          <w:sz w:val="34"/>
          <w:szCs w:val="34"/>
          <w:color w:val="3F3D3F"/>
          <w:spacing w:val="11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F2D2F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prome</w:t>
      </w:r>
      <w:r>
        <w:rPr>
          <w:rFonts w:ascii="Arial" w:hAnsi="Arial" w:cs="Arial" w:eastAsia="Arial"/>
          <w:sz w:val="34"/>
          <w:szCs w:val="34"/>
          <w:color w:val="3F3D3F"/>
          <w:spacing w:val="-10"/>
          <w:w w:val="105"/>
        </w:rPr>
        <w:t>d</w:t>
      </w:r>
      <w:r>
        <w:rPr>
          <w:rFonts w:ascii="Arial" w:hAnsi="Arial" w:cs="Arial" w:eastAsia="Arial"/>
          <w:sz w:val="34"/>
          <w:szCs w:val="34"/>
          <w:color w:val="0F0F13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77%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ambas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cabezas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F3D3F"/>
          <w:spacing w:val="-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5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gato,</w:t>
      </w:r>
      <w:r>
        <w:rPr>
          <w:rFonts w:ascii="Arial" w:hAnsi="Arial" w:cs="Arial" w:eastAsia="Arial"/>
          <w:sz w:val="34"/>
          <w:szCs w:val="34"/>
          <w:color w:val="3F3D3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9"/>
        </w:rPr>
        <w:t>m</w:t>
      </w:r>
      <w:r>
        <w:rPr>
          <w:rFonts w:ascii="Arial" w:hAnsi="Arial" w:cs="Arial" w:eastAsia="Arial"/>
          <w:sz w:val="34"/>
          <w:szCs w:val="34"/>
          <w:color w:val="0F0F13"/>
          <w:spacing w:val="-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6"/>
        </w:rPr>
        <w:t>smos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músculos</w:t>
      </w:r>
      <w:r>
        <w:rPr>
          <w:rFonts w:ascii="Arial" w:hAnsi="Arial" w:cs="Arial" w:eastAsia="Arial"/>
          <w:sz w:val="34"/>
          <w:szCs w:val="34"/>
          <w:color w:val="3F3D3F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está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compuesto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45"/>
        </w:rPr>
        <w:t>  </w:t>
      </w:r>
      <w:r>
        <w:rPr>
          <w:rFonts w:ascii="Arial" w:hAnsi="Arial" w:cs="Arial" w:eastAsia="Arial"/>
          <w:sz w:val="34"/>
          <w:szCs w:val="34"/>
          <w:color w:val="3F3D3F"/>
          <w:spacing w:val="11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50%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F3D3F"/>
          <w:spacing w:val="-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9"/>
        </w:rPr>
        <w:t>m</w:t>
      </w:r>
      <w:r>
        <w:rPr>
          <w:rFonts w:ascii="Arial" w:hAnsi="Arial" w:cs="Arial" w:eastAsia="Arial"/>
          <w:sz w:val="34"/>
          <w:szCs w:val="34"/>
          <w:color w:val="0F0F13"/>
          <w:spacing w:val="-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1"/>
        </w:rPr>
        <w:t>smas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1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-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porción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humeral</w:t>
      </w:r>
      <w:r>
        <w:rPr>
          <w:rFonts w:ascii="Arial" w:hAnsi="Arial" w:cs="Arial" w:eastAsia="Arial"/>
          <w:sz w:val="34"/>
          <w:szCs w:val="34"/>
          <w:color w:val="3F3D3F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F2D2F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36%</w:t>
      </w:r>
      <w:r>
        <w:rPr>
          <w:rFonts w:ascii="Arial" w:hAnsi="Arial" w:cs="Arial" w:eastAsia="Arial"/>
          <w:sz w:val="34"/>
          <w:szCs w:val="34"/>
          <w:color w:val="2F2D2F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esas</w:t>
      </w:r>
      <w:r>
        <w:rPr>
          <w:rFonts w:ascii="Arial" w:hAnsi="Arial" w:cs="Arial" w:eastAsia="Arial"/>
          <w:sz w:val="34"/>
          <w:szCs w:val="34"/>
          <w:color w:val="3F3D3F"/>
          <w:spacing w:val="39"/>
          <w:w w:val="9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8"/>
        </w:rPr>
        <w:t>por</w:t>
      </w:r>
      <w:r>
        <w:rPr>
          <w:rFonts w:ascii="Arial" w:hAnsi="Arial" w:cs="Arial" w:eastAsia="Arial"/>
          <w:sz w:val="34"/>
          <w:szCs w:val="34"/>
          <w:color w:val="3F3D3F"/>
          <w:spacing w:val="17"/>
          <w:w w:val="108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22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8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11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ulnar.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Ademá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gato,</w:t>
      </w:r>
      <w:r>
        <w:rPr>
          <w:rFonts w:ascii="Arial" w:hAnsi="Arial" w:cs="Arial" w:eastAsia="Arial"/>
          <w:sz w:val="34"/>
          <w:szCs w:val="34"/>
          <w:color w:val="3F3D3F"/>
          <w:spacing w:val="-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3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cabeza</w:t>
      </w:r>
      <w:r>
        <w:rPr>
          <w:rFonts w:ascii="Arial" w:hAnsi="Arial" w:cs="Arial" w:eastAsia="Arial"/>
          <w:sz w:val="34"/>
          <w:szCs w:val="34"/>
          <w:color w:val="2F2D2F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humeral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F3D3F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</w:t>
      </w:r>
      <w:r>
        <w:rPr>
          <w:rFonts w:ascii="Arial" w:hAnsi="Arial" w:cs="Arial" w:eastAsia="Arial"/>
          <w:sz w:val="34"/>
          <w:szCs w:val="34"/>
          <w:color w:val="3F3D3F"/>
          <w:spacing w:val="5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carpo-ulnar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músc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3F3D3F"/>
          <w:spacing w:val="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contien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mayor</w:t>
      </w:r>
      <w:r>
        <w:rPr>
          <w:rFonts w:ascii="Arial" w:hAnsi="Arial" w:cs="Arial" w:eastAsia="Arial"/>
          <w:sz w:val="34"/>
          <w:szCs w:val="34"/>
          <w:color w:val="3F3D3F"/>
          <w:spacing w:val="6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porcentaj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64"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64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64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todo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músculos</w:t>
      </w:r>
      <w:r>
        <w:rPr>
          <w:rFonts w:ascii="Arial" w:hAnsi="Arial" w:cs="Arial" w:eastAsia="Arial"/>
          <w:sz w:val="34"/>
          <w:szCs w:val="34"/>
          <w:color w:val="3F3D3F"/>
          <w:spacing w:val="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d</w:t>
      </w:r>
      <w:r>
        <w:rPr>
          <w:rFonts w:ascii="Arial" w:hAnsi="Arial" w:cs="Arial" w:eastAsia="Arial"/>
          <w:sz w:val="34"/>
          <w:szCs w:val="34"/>
          <w:color w:val="2F2D2F"/>
          <w:spacing w:val="-19"/>
          <w:w w:val="102"/>
        </w:rPr>
        <w:t>e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F0F13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F0F13"/>
          <w:spacing w:val="-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antebrazo.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3"/>
        </w:rPr>
        <w:t>su</w:t>
      </w:r>
      <w:r>
        <w:rPr>
          <w:rFonts w:ascii="Arial" w:hAnsi="Arial" w:cs="Arial" w:eastAsia="Arial"/>
          <w:sz w:val="34"/>
          <w:szCs w:val="34"/>
          <w:color w:val="2F2D2F"/>
          <w:spacing w:val="-28"/>
          <w:w w:val="93"/>
        </w:rPr>
        <w:t>g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ere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papel</w:t>
      </w:r>
      <w:r>
        <w:rPr>
          <w:rFonts w:ascii="Arial" w:hAnsi="Arial" w:cs="Arial" w:eastAsia="Arial"/>
          <w:sz w:val="34"/>
          <w:szCs w:val="34"/>
          <w:color w:val="3F3D3F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fundamental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an</w:t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4"/>
        </w:rPr>
        <w:t>t</w:t>
      </w:r>
      <w:r>
        <w:rPr>
          <w:rFonts w:ascii="Arial" w:hAnsi="Arial" w:cs="Arial" w:eastAsia="Arial"/>
          <w:sz w:val="34"/>
          <w:szCs w:val="34"/>
          <w:color w:val="0F0F13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gravitari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t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06"/>
        </w:rPr>
        <w:t>a</w:t>
      </w:r>
      <w:r>
        <w:rPr>
          <w:rFonts w:ascii="Arial" w:hAnsi="Arial" w:cs="Arial" w:eastAsia="Arial"/>
          <w:sz w:val="34"/>
          <w:szCs w:val="34"/>
          <w:color w:val="0F0F13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músc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98"/>
        </w:rPr>
        <w:t>u</w:t>
      </w:r>
      <w:r>
        <w:rPr>
          <w:rFonts w:ascii="Arial" w:hAnsi="Arial" w:cs="Arial" w:eastAsia="Arial"/>
          <w:sz w:val="34"/>
          <w:szCs w:val="34"/>
          <w:color w:val="0F0F13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7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durant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6"/>
        </w:rPr>
        <w:t>locomo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6"/>
        </w:rPr>
        <w:t>c</w:t>
      </w:r>
      <w:r>
        <w:rPr>
          <w:rFonts w:ascii="Arial" w:hAnsi="Arial" w:cs="Arial" w:eastAsia="Arial"/>
          <w:sz w:val="34"/>
          <w:szCs w:val="34"/>
          <w:color w:val="0F0F13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postura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cuadrúpeda.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0F0F13"/>
          <w:spacing w:val="0"/>
          <w:w w:val="106"/>
          <w:b/>
          <w:bCs/>
        </w:rPr>
        <w:t>Etiopatogenesis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5"/>
          <w:szCs w:val="35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F3D3F"/>
          <w:spacing w:val="-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9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-25"/>
          <w:w w:val="118"/>
        </w:rPr>
        <w:t>t</w:t>
      </w:r>
      <w:r>
        <w:rPr>
          <w:rFonts w:ascii="Arial" w:hAnsi="Arial" w:cs="Arial" w:eastAsia="Arial"/>
          <w:sz w:val="34"/>
          <w:szCs w:val="34"/>
          <w:color w:val="0F0F13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ologí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-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mantien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aún</w:t>
      </w:r>
      <w:r>
        <w:rPr>
          <w:rFonts w:ascii="Arial" w:hAnsi="Arial" w:cs="Arial" w:eastAsia="Arial"/>
          <w:sz w:val="34"/>
          <w:szCs w:val="34"/>
          <w:color w:val="3F3D3F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debate</w:t>
      </w:r>
      <w:r>
        <w:rPr>
          <w:rFonts w:ascii="Arial" w:hAnsi="Arial" w:cs="Arial" w:eastAsia="Arial"/>
          <w:sz w:val="34"/>
          <w:szCs w:val="34"/>
          <w:color w:val="3F3D3F"/>
          <w:spacing w:val="14"/>
          <w:w w:val="98"/>
        </w:rPr>
        <w:t>.</w:t>
      </w:r>
      <w:r>
        <w:rPr>
          <w:rFonts w:ascii="Arial" w:hAnsi="Arial" w:cs="Arial" w:eastAsia="Arial"/>
          <w:sz w:val="31"/>
          <w:szCs w:val="31"/>
          <w:color w:val="7B7B7C"/>
          <w:spacing w:val="19"/>
          <w:w w:val="98"/>
          <w:i/>
        </w:rPr>
        <w:t>(</w:t>
      </w:r>
      <w:r>
        <w:rPr>
          <w:rFonts w:ascii="Arial" w:hAnsi="Arial" w:cs="Arial" w:eastAsia="Arial"/>
          <w:sz w:val="31"/>
          <w:szCs w:val="31"/>
          <w:color w:val="3F3D3F"/>
          <w:spacing w:val="0"/>
          <w:w w:val="83"/>
          <w:i/>
        </w:rPr>
        <w:t>1,</w:t>
      </w:r>
      <w:r>
        <w:rPr>
          <w:rFonts w:ascii="Arial" w:hAnsi="Arial" w:cs="Arial" w:eastAsia="Arial"/>
          <w:sz w:val="31"/>
          <w:szCs w:val="31"/>
          <w:color w:val="3F3D3F"/>
          <w:spacing w:val="-4"/>
          <w:w w:val="84"/>
          <w:i/>
        </w:rPr>
        <w:t>4</w:t>
      </w:r>
      <w:r>
        <w:rPr>
          <w:rFonts w:ascii="Arial" w:hAnsi="Arial" w:cs="Arial" w:eastAsia="Arial"/>
          <w:sz w:val="31"/>
          <w:szCs w:val="31"/>
          <w:color w:val="696969"/>
          <w:spacing w:val="0"/>
          <w:w w:val="98"/>
          <w:i/>
        </w:rPr>
        <w:t>)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cachorros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afectado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por</w:t>
      </w:r>
      <w:r>
        <w:rPr>
          <w:rFonts w:ascii="Arial" w:hAnsi="Arial" w:cs="Arial" w:eastAsia="Arial"/>
          <w:sz w:val="34"/>
          <w:szCs w:val="34"/>
          <w:color w:val="3F3D3F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DFC</w:t>
      </w:r>
      <w:r>
        <w:rPr>
          <w:rFonts w:ascii="Arial" w:hAnsi="Arial" w:cs="Arial" w:eastAsia="Arial"/>
          <w:sz w:val="34"/>
          <w:szCs w:val="34"/>
          <w:color w:val="2F2D2F"/>
          <w:spacing w:val="21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ha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suge</w:t>
      </w:r>
      <w:r>
        <w:rPr>
          <w:rFonts w:ascii="Arial" w:hAnsi="Arial" w:cs="Arial" w:eastAsia="Arial"/>
          <w:sz w:val="34"/>
          <w:szCs w:val="34"/>
          <w:color w:val="2F2D2F"/>
          <w:spacing w:val="-2"/>
          <w:w w:val="99"/>
        </w:rPr>
        <w:t>r</w:t>
      </w:r>
      <w:r>
        <w:rPr>
          <w:rFonts w:ascii="Arial" w:hAnsi="Arial" w:cs="Arial" w:eastAsia="Arial"/>
          <w:sz w:val="34"/>
          <w:szCs w:val="34"/>
          <w:color w:val="0F0F13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7"/>
        </w:rPr>
        <w:t>do</w:t>
      </w:r>
      <w:r>
        <w:rPr>
          <w:rFonts w:ascii="Arial" w:hAnsi="Arial" w:cs="Arial" w:eastAsia="Arial"/>
          <w:sz w:val="34"/>
          <w:szCs w:val="34"/>
          <w:color w:val="2F2D2F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presencia</w:t>
      </w:r>
      <w:r>
        <w:rPr>
          <w:rFonts w:ascii="Arial" w:hAnsi="Arial" w:cs="Arial" w:eastAsia="Arial"/>
          <w:sz w:val="34"/>
          <w:szCs w:val="34"/>
          <w:color w:val="3F3D3F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un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jc w:val="left"/>
        <w:spacing w:after="0"/>
        <w:sectPr>
          <w:pgSz w:w="14000" w:h="18660"/>
          <w:pgMar w:top="1760" w:bottom="280" w:left="1440" w:right="1380"/>
        </w:sectPr>
      </w:pPr>
      <w:rPr/>
    </w:p>
    <w:p>
      <w:pPr>
        <w:spacing w:before="54" w:after="0" w:line="288" w:lineRule="auto"/>
        <w:ind w:left="100" w:right="27" w:firstLine="20"/>
        <w:jc w:val="both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desarrol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asincrónico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7"/>
        </w:rPr>
        <w:t>entre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2"/>
          <w:w w:val="11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28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esqueleto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aparato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4"/>
        </w:rPr>
        <w:t>múscul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3"/>
          <w:w w:val="105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28"/>
        </w:rPr>
        <w:t>­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nos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4"/>
          <w:w w:val="111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crecim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rápid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tejid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óseo.l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Tam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5"/>
          <w:w w:val="103"/>
        </w:rPr>
        <w:t>b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é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propuest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mbalance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crecim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presencia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tensión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grupo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muscula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flexo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grupo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extenso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9"/>
          <w:w w:val="113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50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62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696769"/>
          <w:spacing w:val="0"/>
          <w:w w:val="100"/>
          <w:i/>
        </w:rPr>
        <w:t>(4)</w:t>
      </w:r>
      <w:r>
        <w:rPr>
          <w:rFonts w:ascii="Arial" w:hAnsi="Arial" w:cs="Arial" w:eastAsia="Arial"/>
          <w:sz w:val="31"/>
          <w:szCs w:val="31"/>
          <w:color w:val="696769"/>
          <w:spacing w:val="0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696769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relativ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acortam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ent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múscul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4"/>
          <w:w w:val="108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36"/>
          <w:w w:val="108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tendinos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0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consecuentemente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5"/>
          <w:w w:val="11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9"/>
        </w:rPr>
        <w:t>hiper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exió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hípe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1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10"/>
          <w:w w:val="100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abducció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carp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"/>
          <w:w w:val="108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88"/>
        </w:rPr>
        <w:t>l.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00" w:right="26"/>
        <w:jc w:val="both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Anormal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dade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nutricionale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28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ejer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09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14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2"/>
        </w:rPr>
        <w:t>fí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4"/>
          <w:w w:val="93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excesiv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sido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tam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5"/>
          <w:w w:val="111"/>
        </w:rPr>
        <w:t>b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é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sugerido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causa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posibles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ésta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aú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sido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documentadas.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8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696769"/>
          <w:spacing w:val="0"/>
          <w:w w:val="100"/>
          <w:i/>
        </w:rPr>
        <w:t>(4)</w:t>
      </w:r>
      <w:r>
        <w:rPr>
          <w:rFonts w:ascii="Arial" w:hAnsi="Arial" w:cs="Arial" w:eastAsia="Arial"/>
          <w:sz w:val="31"/>
          <w:szCs w:val="31"/>
          <w:color w:val="696769"/>
          <w:spacing w:val="0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696769"/>
          <w:spacing w:val="6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men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3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onad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tambié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desarroll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1"/>
          <w:w w:val="109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deformidade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2"/>
          <w:w w:val="10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potros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3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puede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7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16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acionada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exces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28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4"/>
        </w:rPr>
        <w:t>desequilib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1"/>
          <w:w w:val="105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25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ngestió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proteína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6"/>
          <w:w w:val="109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10"/>
          <w:w w:val="107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carbo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drato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107"/>
        </w:rPr>
        <w:t>­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cien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2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16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9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"/>
          <w:w w:val="105"/>
        </w:rPr>
        <w:t>z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cobre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1"/>
          <w:w w:val="113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9"/>
        </w:rPr>
        <w:t>modi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0"/>
        </w:rPr>
        <w:t>f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2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5"/>
          <w:w w:val="104"/>
        </w:rPr>
        <w:t>p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anificada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dieta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cachorro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00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puede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correc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14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5"/>
        </w:rPr>
        <w:t>deform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"/>
          <w:w w:val="105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28"/>
        </w:rPr>
        <w:t>­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dade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desordene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5"/>
          <w:w w:val="11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repe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1"/>
          <w:w w:val="113"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rs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0"/>
          <w:w w:val="114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24"/>
          <w:w w:val="150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696769"/>
          <w:spacing w:val="-24"/>
          <w:w w:val="100"/>
        </w:rPr>
        <w:t>(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44"/>
          <w:w w:val="91"/>
        </w:rPr>
        <w:t>6</w:t>
      </w:r>
      <w:r>
        <w:rPr>
          <w:rFonts w:ascii="Times New Roman" w:hAnsi="Times New Roman" w:cs="Times New Roman" w:eastAsia="Times New Roman"/>
          <w:sz w:val="37"/>
          <w:szCs w:val="37"/>
          <w:color w:val="69676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0" w:right="30"/>
        <w:jc w:val="both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puede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observa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1"/>
          <w:w w:val="11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mejoría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0"/>
        </w:rPr>
        <w:t>espontánea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repentina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mayoría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cachorro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afectado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deformida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fl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2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4"/>
          <w:w w:val="100"/>
        </w:rPr>
        <w:t>x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ura!;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trata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14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7"/>
        </w:rPr>
        <w:t>fisi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3"/>
          <w:w w:val="98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1"/>
          <w:w w:val="128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patoló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0"/>
          <w:w w:val="107"/>
        </w:rPr>
        <w:t>g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ca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condició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patoló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0"/>
          <w:w w:val="107"/>
        </w:rPr>
        <w:t>g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8"/>
          <w:w w:val="107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50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20" w:right="26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DF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reportado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0"/>
          <w:w w:val="11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Doberma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2"/>
          <w:w w:val="107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Sha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1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05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21"/>
        </w:rPr>
        <w:t>se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2"/>
        </w:rPr>
        <w:t>sug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ere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1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0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1"/>
        </w:rPr>
        <w:t>zás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debido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1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sposi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06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9"/>
        </w:rPr>
        <w:t>fam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6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8"/>
        </w:rPr>
        <w:t>lia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45"/>
          <w:w w:val="99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50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4"/>
          <w:w w:val="11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1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embargo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existe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dud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autore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1"/>
          <w:w w:val="112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con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1"/>
          <w:w w:val="11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5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dera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por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razone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hereditaria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7"/>
          <w:w w:val="106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0"/>
          <w:w w:val="106"/>
        </w:rPr>
        <w:t>.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-16"/>
          <w:w w:val="106"/>
        </w:rPr>
        <w:t> </w:t>
      </w:r>
      <w:r>
        <w:rPr>
          <w:rFonts w:ascii="Arial" w:hAnsi="Arial" w:cs="Arial" w:eastAsia="Arial"/>
          <w:sz w:val="32"/>
          <w:szCs w:val="32"/>
          <w:color w:val="696769"/>
          <w:spacing w:val="-22"/>
          <w:w w:val="100"/>
          <w:i/>
        </w:rPr>
        <w:t>(</w:t>
      </w:r>
      <w:r>
        <w:rPr>
          <w:rFonts w:ascii="Arial" w:hAnsi="Arial" w:cs="Arial" w:eastAsia="Arial"/>
          <w:sz w:val="32"/>
          <w:szCs w:val="32"/>
          <w:color w:val="383638"/>
          <w:spacing w:val="1"/>
          <w:w w:val="100"/>
          <w:i/>
        </w:rPr>
        <w:t>6</w:t>
      </w:r>
      <w:r>
        <w:rPr>
          <w:rFonts w:ascii="Arial" w:hAnsi="Arial" w:cs="Arial" w:eastAsia="Arial"/>
          <w:sz w:val="32"/>
          <w:szCs w:val="32"/>
          <w:color w:val="696769"/>
          <w:spacing w:val="0"/>
          <w:w w:val="100"/>
          <w:i/>
        </w:rPr>
        <w:t>)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00" w:right="31" w:firstLine="20"/>
        <w:jc w:val="both"/>
        <w:rPr>
          <w:rFonts w:ascii="Times New Roman" w:hAnsi="Times New Roman" w:cs="Times New Roman" w:eastAsia="Times New Roman"/>
          <w:sz w:val="37"/>
          <w:szCs w:val="37"/>
        </w:rPr>
      </w:pPr>
      <w:rPr/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acuerd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8"/>
          <w:w w:val="111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75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"/>
          <w:w w:val="75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4"/>
        </w:rPr>
        <w:t>teratura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raza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cu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"/>
          <w:w w:val="103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lesió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ha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sido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diagnosticada,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98"/>
        </w:rPr>
        <w:t>pa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98"/>
        </w:rPr>
        <w:t>c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1"/>
        </w:rPr>
        <w:t>entes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presentan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conformación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característica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8"/>
          <w:w w:val="108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0"/>
          <w:w w:val="47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región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antebraqui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3"/>
          <w:w w:val="109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10"/>
          <w:w w:val="107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carp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3"/>
          <w:w w:val="113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0F0C0F"/>
          <w:spacing w:val="-6"/>
          <w:w w:val="128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5"/>
        </w:rPr>
        <w:t>metacarpa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"/>
          <w:w w:val="105"/>
        </w:rPr>
        <w:t>l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0"/>
          <w:w w:val="148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ángul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26"/>
        </w:rPr>
        <w:t>ar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1"/>
          <w:w w:val="126"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cula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má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-19"/>
          <w:w w:val="155"/>
        </w:rPr>
        <w:t>"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2"/>
        </w:rPr>
        <w:t>cerrad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0"/>
          <w:w w:val="136"/>
        </w:rPr>
        <w:t>"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42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0F0C0F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36"/>
          <w:szCs w:val="36"/>
          <w:color w:val="0F0C0F"/>
          <w:spacing w:val="0"/>
          <w:w w:val="100"/>
          <w:b/>
          <w:bCs/>
          <w:i/>
        </w:rPr>
        <w:t>Figura</w:t>
      </w:r>
      <w:r>
        <w:rPr>
          <w:rFonts w:ascii="Arial" w:hAnsi="Arial" w:cs="Arial" w:eastAsia="Arial"/>
          <w:sz w:val="36"/>
          <w:szCs w:val="36"/>
          <w:color w:val="0F0C0F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0F0C0F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0F0C0F"/>
          <w:spacing w:val="0"/>
          <w:w w:val="100"/>
          <w:i/>
        </w:rPr>
        <w:t>3).</w:t>
      </w:r>
      <w:r>
        <w:rPr>
          <w:rFonts w:ascii="Times New Roman" w:hAnsi="Times New Roman" w:cs="Times New Roman" w:eastAsia="Times New Roman"/>
          <w:sz w:val="42"/>
          <w:szCs w:val="42"/>
          <w:color w:val="0F0C0F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42"/>
          <w:szCs w:val="42"/>
          <w:color w:val="0F0C0F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enfermeda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exime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ciertas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91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raza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Pasto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Alemán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Pasto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89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Marema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3"/>
        </w:rPr>
        <w:t>Newfoundlan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0"/>
          <w:w w:val="104"/>
        </w:rPr>
        <w:t>d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0"/>
          <w:w w:val="74"/>
        </w:rPr>
        <w:t>,</w:t>
      </w:r>
      <w:r>
        <w:rPr>
          <w:rFonts w:ascii="Times New Roman" w:hAnsi="Times New Roman" w:cs="Times New Roman" w:eastAsia="Times New Roman"/>
          <w:sz w:val="37"/>
          <w:szCs w:val="37"/>
          <w:color w:val="54545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quiene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78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1"/>
          <w:w w:val="159"/>
        </w:rPr>
        <w:t>t</w:t>
      </w:r>
      <w:r>
        <w:rPr>
          <w:rFonts w:ascii="Times New Roman" w:hAnsi="Times New Roman" w:cs="Times New Roman" w:eastAsia="Times New Roman"/>
          <w:sz w:val="37"/>
          <w:szCs w:val="37"/>
          <w:color w:val="1D1C1F"/>
          <w:spacing w:val="4"/>
          <w:w w:val="71"/>
        </w:rPr>
        <w:t>i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7"/>
        </w:rPr>
        <w:t>ene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46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ángul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5"/>
        </w:rPr>
        <w:t>"abierto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16"/>
        </w:rPr>
        <w:t>"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37"/>
          <w:szCs w:val="37"/>
          <w:color w:val="383638"/>
          <w:spacing w:val="0"/>
          <w:w w:val="104"/>
        </w:rPr>
        <w:t>cambio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</w:rPr>
      </w:r>
    </w:p>
    <w:p>
      <w:pPr>
        <w:jc w:val="both"/>
        <w:spacing w:after="0"/>
        <w:sectPr>
          <w:pgSz w:w="14000" w:h="18660"/>
          <w:pgMar w:top="1100" w:bottom="280" w:left="1220" w:right="120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6" w:after="0" w:line="301" w:lineRule="auto"/>
        <w:ind w:left="240" w:right="39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pueden</w:t>
      </w:r>
      <w:r>
        <w:rPr>
          <w:rFonts w:ascii="Arial" w:hAnsi="Arial" w:cs="Arial" w:eastAsia="Arial"/>
          <w:sz w:val="34"/>
          <w:szCs w:val="34"/>
          <w:color w:val="2A282A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verse</w:t>
      </w:r>
      <w:r>
        <w:rPr>
          <w:rFonts w:ascii="Arial" w:hAnsi="Arial" w:cs="Arial" w:eastAsia="Arial"/>
          <w:sz w:val="34"/>
          <w:szCs w:val="34"/>
          <w:color w:val="3D3B3D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afectado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potencialment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8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D3B3D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5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hiper­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extensió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D3B3D"/>
          <w:spacing w:val="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D3B3D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aún</w:t>
      </w:r>
      <w:r>
        <w:rPr>
          <w:rFonts w:ascii="Arial" w:hAnsi="Arial" w:cs="Arial" w:eastAsia="Arial"/>
          <w:sz w:val="34"/>
          <w:szCs w:val="34"/>
          <w:color w:val="3D3B3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poco</w:t>
      </w:r>
      <w:r>
        <w:rPr>
          <w:rFonts w:ascii="Arial" w:hAnsi="Arial" w:cs="Arial" w:eastAsia="Arial"/>
          <w:sz w:val="34"/>
          <w:szCs w:val="34"/>
          <w:color w:val="3D3B3D"/>
          <w:spacing w:val="7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3"/>
        </w:rPr>
        <w:t>cono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103"/>
        </w:rPr>
        <w:t>c</w:t>
      </w:r>
      <w:r>
        <w:rPr>
          <w:rFonts w:ascii="Arial" w:hAnsi="Arial" w:cs="Arial" w:eastAsia="Arial"/>
          <w:sz w:val="34"/>
          <w:szCs w:val="34"/>
          <w:color w:val="0E0C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do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-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sin</w:t>
      </w:r>
      <w:r>
        <w:rPr>
          <w:rFonts w:ascii="Arial" w:hAnsi="Arial" w:cs="Arial" w:eastAsia="Arial"/>
          <w:sz w:val="34"/>
          <w:szCs w:val="34"/>
          <w:color w:val="3D3B3D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embargo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predispuesta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padecer</w:t>
      </w:r>
      <w:r>
        <w:rPr>
          <w:rFonts w:ascii="Arial" w:hAnsi="Arial" w:cs="Arial" w:eastAsia="Arial"/>
          <w:sz w:val="34"/>
          <w:szCs w:val="34"/>
          <w:color w:val="3D3B3D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6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flexura!</w:t>
      </w:r>
      <w:r>
        <w:rPr>
          <w:rFonts w:ascii="Arial" w:hAnsi="Arial" w:cs="Arial" w:eastAsia="Arial"/>
          <w:sz w:val="34"/>
          <w:szCs w:val="34"/>
          <w:color w:val="2A282A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1"/>
          <w:w w:val="162"/>
        </w:rPr>
        <w:t>t</w:t>
      </w:r>
      <w:r>
        <w:rPr>
          <w:rFonts w:ascii="Arial" w:hAnsi="Arial" w:cs="Arial" w:eastAsia="Arial"/>
          <w:sz w:val="34"/>
          <w:szCs w:val="34"/>
          <w:color w:val="0E0C11"/>
          <w:spacing w:val="-2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enen</w:t>
      </w:r>
      <w:r>
        <w:rPr>
          <w:rFonts w:ascii="Arial" w:hAnsi="Arial" w:cs="Arial" w:eastAsia="Arial"/>
          <w:sz w:val="34"/>
          <w:szCs w:val="34"/>
          <w:color w:val="3D3B3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D3B3D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alto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6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número</w:t>
      </w:r>
      <w:r>
        <w:rPr>
          <w:rFonts w:ascii="Arial" w:hAnsi="Arial" w:cs="Arial" w:eastAsia="Arial"/>
          <w:sz w:val="34"/>
          <w:szCs w:val="34"/>
          <w:color w:val="3D3B3D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tip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0E0C11"/>
          <w:spacing w:val="-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nivel</w:t>
      </w:r>
      <w:r>
        <w:rPr>
          <w:rFonts w:ascii="Arial" w:hAnsi="Arial" w:cs="Arial" w:eastAsia="Arial"/>
          <w:sz w:val="34"/>
          <w:szCs w:val="34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A282A"/>
          <w:spacing w:val="-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D3B3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carpo-ulnar</w:t>
      </w:r>
      <w:r>
        <w:rPr>
          <w:rFonts w:ascii="Arial" w:hAnsi="Arial" w:cs="Arial" w:eastAsia="Arial"/>
          <w:sz w:val="34"/>
          <w:szCs w:val="34"/>
          <w:color w:val="3D3B3D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4"/>
        </w:rPr>
        <w:t>(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3"/>
        </w:rPr>
        <w:t>particularmente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3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E0C11"/>
          <w:spacing w:val="-1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53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cabeza</w:t>
      </w:r>
      <w:r>
        <w:rPr>
          <w:rFonts w:ascii="Arial" w:hAnsi="Arial" w:cs="Arial" w:eastAsia="Arial"/>
          <w:sz w:val="34"/>
          <w:szCs w:val="34"/>
          <w:color w:val="3D3B3D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humeral)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comparado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promedio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8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encontrad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otros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2A282A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Po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2A282A"/>
          <w:spacing w:val="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otr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parte,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2A282A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claro</w:t>
      </w:r>
      <w:r>
        <w:rPr>
          <w:rFonts w:ascii="Arial" w:hAnsi="Arial" w:cs="Arial" w:eastAsia="Arial"/>
          <w:sz w:val="34"/>
          <w:szCs w:val="34"/>
          <w:color w:val="2A282A"/>
          <w:spacing w:val="8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todaví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í</w:t>
      </w:r>
      <w:r>
        <w:rPr>
          <w:rFonts w:ascii="Arial" w:hAnsi="Arial" w:cs="Arial" w:eastAsia="Arial"/>
          <w:sz w:val="34"/>
          <w:szCs w:val="34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E0C11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6"/>
        </w:rPr>
        <w:t>perros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6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predispuesto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A282A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6"/>
        </w:rPr>
        <w:t>al</w:t>
      </w:r>
      <w:r>
        <w:rPr>
          <w:rFonts w:ascii="Arial" w:hAnsi="Arial" w:cs="Arial" w:eastAsia="Arial"/>
          <w:sz w:val="34"/>
          <w:szCs w:val="34"/>
          <w:color w:val="3D3B3D"/>
          <w:spacing w:val="-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síndrom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A282A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hiperexten</w:t>
      </w:r>
      <w:r>
        <w:rPr>
          <w:rFonts w:ascii="Arial" w:hAnsi="Arial" w:cs="Arial" w:eastAsia="Arial"/>
          <w:sz w:val="34"/>
          <w:szCs w:val="34"/>
          <w:color w:val="3D3B3D"/>
          <w:spacing w:val="-15"/>
          <w:w w:val="103"/>
        </w:rPr>
        <w:t>s</w:t>
      </w:r>
      <w:r>
        <w:rPr>
          <w:rFonts w:ascii="Arial" w:hAnsi="Arial" w:cs="Arial" w:eastAsia="Arial"/>
          <w:sz w:val="34"/>
          <w:szCs w:val="34"/>
          <w:color w:val="0E0C11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1"/>
          <w:w w:val="162"/>
        </w:rPr>
        <w:t>t</w:t>
      </w:r>
      <w:r>
        <w:rPr>
          <w:rFonts w:ascii="Arial" w:hAnsi="Arial" w:cs="Arial" w:eastAsia="Arial"/>
          <w:sz w:val="34"/>
          <w:szCs w:val="34"/>
          <w:color w:val="0E0C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7"/>
        </w:rPr>
        <w:t>enen</w:t>
      </w:r>
      <w:r>
        <w:rPr>
          <w:rFonts w:ascii="Arial" w:hAnsi="Arial" w:cs="Arial" w:eastAsia="Arial"/>
          <w:sz w:val="34"/>
          <w:szCs w:val="34"/>
          <w:color w:val="3D3B3D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D3B3D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número</w:t>
      </w:r>
      <w:r>
        <w:rPr>
          <w:rFonts w:ascii="Arial" w:hAnsi="Arial" w:cs="Arial" w:eastAsia="Arial"/>
          <w:sz w:val="34"/>
          <w:szCs w:val="34"/>
          <w:color w:val="3D3B3D"/>
          <w:spacing w:val="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menor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fibra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antigravitaria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D3B3D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1"/>
        </w:rPr>
        <w:t>nivel</w:t>
      </w:r>
      <w:r>
        <w:rPr>
          <w:rFonts w:ascii="Arial" w:hAnsi="Arial" w:cs="Arial" w:eastAsia="Arial"/>
          <w:sz w:val="34"/>
          <w:szCs w:val="34"/>
          <w:color w:val="2A282A"/>
          <w:spacing w:val="-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D3B3D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mismo</w:t>
      </w:r>
      <w:r>
        <w:rPr>
          <w:rFonts w:ascii="Arial" w:hAnsi="Arial" w:cs="Arial" w:eastAsia="Arial"/>
          <w:sz w:val="34"/>
          <w:szCs w:val="34"/>
          <w:color w:val="3D3B3D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5"/>
        </w:rPr>
        <w:t>compartimient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5"/>
        </w:rPr>
        <w:t>o</w:t>
      </w:r>
      <w:r>
        <w:rPr>
          <w:rFonts w:ascii="Arial" w:hAnsi="Arial" w:cs="Arial" w:eastAsia="Arial"/>
          <w:sz w:val="34"/>
          <w:szCs w:val="34"/>
          <w:color w:val="2A282A"/>
          <w:spacing w:val="5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5"/>
        </w:rPr>
        <w:t>flexor.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240" w:right="35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A282A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han</w:t>
      </w:r>
      <w:r>
        <w:rPr>
          <w:rFonts w:ascii="Arial" w:hAnsi="Arial" w:cs="Arial" w:eastAsia="Arial"/>
          <w:sz w:val="34"/>
          <w:szCs w:val="34"/>
          <w:color w:val="2A282A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descrit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otra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D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3D3B3D"/>
          <w:spacing w:val="6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puedan</w:t>
      </w:r>
      <w:r>
        <w:rPr>
          <w:rFonts w:ascii="Arial" w:hAnsi="Arial" w:cs="Arial" w:eastAsia="Arial"/>
          <w:sz w:val="34"/>
          <w:szCs w:val="34"/>
          <w:color w:val="3D3B3D"/>
          <w:spacing w:val="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padecer</w:t>
      </w:r>
      <w:r>
        <w:rPr>
          <w:rFonts w:ascii="Arial" w:hAnsi="Arial" w:cs="Arial" w:eastAsia="Arial"/>
          <w:sz w:val="34"/>
          <w:szCs w:val="34"/>
          <w:color w:val="2A282A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DF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2A282A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:</w:t>
      </w:r>
      <w:r>
        <w:rPr>
          <w:rFonts w:ascii="Arial" w:hAnsi="Arial" w:cs="Arial" w:eastAsia="Arial"/>
          <w:sz w:val="34"/>
          <w:szCs w:val="34"/>
          <w:color w:val="2A282A"/>
          <w:spacing w:val="-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9"/>
          <w:w w:val="111"/>
        </w:rPr>
        <w:t>e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34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Dogo</w:t>
      </w:r>
      <w:r>
        <w:rPr>
          <w:rFonts w:ascii="Arial" w:hAnsi="Arial" w:cs="Arial" w:eastAsia="Arial"/>
          <w:sz w:val="34"/>
          <w:szCs w:val="34"/>
          <w:color w:val="3D3B3D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6"/>
        </w:rPr>
        <w:t>Argentin</w:t>
      </w:r>
      <w:r>
        <w:rPr>
          <w:rFonts w:ascii="Arial" w:hAnsi="Arial" w:cs="Arial" w:eastAsia="Arial"/>
          <w:sz w:val="34"/>
          <w:szCs w:val="34"/>
          <w:color w:val="2A282A"/>
          <w:spacing w:val="-21"/>
          <w:w w:val="107"/>
        </w:rPr>
        <w:t>o</w:t>
      </w:r>
      <w:r>
        <w:rPr>
          <w:rFonts w:ascii="Arial" w:hAnsi="Arial" w:cs="Arial" w:eastAsia="Arial"/>
          <w:sz w:val="34"/>
          <w:szCs w:val="34"/>
          <w:color w:val="525052"/>
          <w:spacing w:val="19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-16"/>
          <w:w w:val="99"/>
        </w:rPr>
        <w:t>e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Dogo</w:t>
      </w:r>
      <w:r>
        <w:rPr>
          <w:rFonts w:ascii="Arial" w:hAnsi="Arial" w:cs="Arial" w:eastAsia="Arial"/>
          <w:sz w:val="34"/>
          <w:szCs w:val="34"/>
          <w:color w:val="2A282A"/>
          <w:spacing w:val="9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D3B3D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Burdeos</w:t>
      </w:r>
      <w:r>
        <w:rPr>
          <w:rFonts w:ascii="Arial" w:hAnsi="Arial" w:cs="Arial" w:eastAsia="Arial"/>
          <w:sz w:val="34"/>
          <w:szCs w:val="34"/>
          <w:color w:val="3D3B3D"/>
          <w:spacing w:val="19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11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America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A282A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Staffordshir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1"/>
        </w:rPr>
        <w:t>e</w:t>
      </w:r>
      <w:r>
        <w:rPr>
          <w:rFonts w:ascii="Arial" w:hAnsi="Arial" w:cs="Arial" w:eastAsia="Arial"/>
          <w:sz w:val="34"/>
          <w:szCs w:val="34"/>
          <w:color w:val="3D3B3D"/>
          <w:spacing w:val="-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2"/>
        </w:rPr>
        <w:t>Ter</w:t>
      </w:r>
      <w:r>
        <w:rPr>
          <w:rFonts w:ascii="Arial" w:hAnsi="Arial" w:cs="Arial" w:eastAsia="Arial"/>
          <w:sz w:val="34"/>
          <w:szCs w:val="34"/>
          <w:color w:val="3D3B3D"/>
          <w:spacing w:val="-2"/>
          <w:w w:val="103"/>
        </w:rPr>
        <w:t>r</w:t>
      </w:r>
      <w:r>
        <w:rPr>
          <w:rFonts w:ascii="Arial" w:hAnsi="Arial" w:cs="Arial" w:eastAsia="Arial"/>
          <w:sz w:val="34"/>
          <w:szCs w:val="34"/>
          <w:color w:val="0E0C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er,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95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17"/>
          <w:w w:val="108"/>
        </w:rPr>
        <w:t>e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0E0C11"/>
          <w:spacing w:val="6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8"/>
        </w:rPr>
        <w:t>G</w:t>
      </w:r>
      <w:r>
        <w:rPr>
          <w:rFonts w:ascii="Arial" w:hAnsi="Arial" w:cs="Arial" w:eastAsia="Arial"/>
          <w:sz w:val="34"/>
          <w:szCs w:val="34"/>
          <w:color w:val="2A282A"/>
          <w:spacing w:val="-20"/>
          <w:w w:val="108"/>
        </w:rPr>
        <w:t>o</w:t>
      </w:r>
      <w:r>
        <w:rPr>
          <w:rFonts w:ascii="Arial" w:hAnsi="Arial" w:cs="Arial" w:eastAsia="Arial"/>
          <w:sz w:val="34"/>
          <w:szCs w:val="34"/>
          <w:color w:val="0E0C11"/>
          <w:spacing w:val="-12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8"/>
        </w:rPr>
        <w:t>den</w:t>
      </w:r>
      <w:r>
        <w:rPr>
          <w:rFonts w:ascii="Arial" w:hAnsi="Arial" w:cs="Arial" w:eastAsia="Arial"/>
          <w:sz w:val="34"/>
          <w:szCs w:val="34"/>
          <w:color w:val="2A282A"/>
          <w:spacing w:val="69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Retriever,</w:t>
      </w:r>
      <w:r>
        <w:rPr>
          <w:rFonts w:ascii="Arial" w:hAnsi="Arial" w:cs="Arial" w:eastAsia="Arial"/>
          <w:sz w:val="34"/>
          <w:szCs w:val="34"/>
          <w:color w:val="2A282A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D3B3D"/>
          <w:spacing w:val="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Pitbull,</w:t>
      </w:r>
      <w:r>
        <w:rPr>
          <w:rFonts w:ascii="Arial" w:hAnsi="Arial" w:cs="Arial" w:eastAsia="Arial"/>
          <w:sz w:val="34"/>
          <w:szCs w:val="34"/>
          <w:color w:val="2A282A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22"/>
          <w:w w:val="118"/>
        </w:rPr>
        <w:t>e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18"/>
        </w:rPr>
        <w:t>l</w:t>
      </w:r>
      <w:r>
        <w:rPr>
          <w:rFonts w:ascii="Arial" w:hAnsi="Arial" w:cs="Arial" w:eastAsia="Arial"/>
          <w:sz w:val="34"/>
          <w:szCs w:val="34"/>
          <w:color w:val="0E0C11"/>
          <w:spacing w:val="65"/>
          <w:w w:val="11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Rottweiler,</w:t>
      </w:r>
      <w:r>
        <w:rPr>
          <w:rFonts w:ascii="Arial" w:hAnsi="Arial" w:cs="Arial" w:eastAsia="Arial"/>
          <w:sz w:val="34"/>
          <w:szCs w:val="34"/>
          <w:color w:val="3D3B3D"/>
          <w:spacing w:val="6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-22"/>
          <w:w w:val="118"/>
        </w:rPr>
        <w:t>e</w:t>
      </w:r>
      <w:r>
        <w:rPr>
          <w:rFonts w:ascii="Arial" w:hAnsi="Arial" w:cs="Arial" w:eastAsia="Arial"/>
          <w:sz w:val="34"/>
          <w:szCs w:val="34"/>
          <w:color w:val="0E0C11"/>
          <w:spacing w:val="0"/>
          <w:w w:val="118"/>
        </w:rPr>
        <w:t>l</w:t>
      </w:r>
      <w:r>
        <w:rPr>
          <w:rFonts w:ascii="Arial" w:hAnsi="Arial" w:cs="Arial" w:eastAsia="Arial"/>
          <w:sz w:val="34"/>
          <w:szCs w:val="34"/>
          <w:color w:val="0E0C11"/>
          <w:spacing w:val="67"/>
          <w:w w:val="118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Bóxer,</w:t>
      </w:r>
      <w:r>
        <w:rPr>
          <w:rFonts w:ascii="Arial" w:hAnsi="Arial" w:cs="Arial" w:eastAsia="Arial"/>
          <w:sz w:val="34"/>
          <w:szCs w:val="34"/>
          <w:color w:val="3D3B3D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Bulldog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D3B3D"/>
          <w:spacing w:val="77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3D3B3D"/>
          <w:spacing w:val="32"/>
          <w:w w:val="8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46" w:after="0" w:line="240" w:lineRule="auto"/>
        <w:ind w:left="240" w:right="7475"/>
        <w:jc w:val="both"/>
        <w:rPr>
          <w:rFonts w:ascii="Arial" w:hAnsi="Arial" w:cs="Arial" w:eastAsia="Arial"/>
          <w:sz w:val="31"/>
          <w:szCs w:val="31"/>
        </w:rPr>
      </w:pPr>
      <w:rPr/>
      <w:r>
        <w:rPr/>
        <w:pict>
          <v:shape style="position:absolute;margin-left:68pt;margin-top:30.2458pt;width:336pt;height:414pt;mso-position-horizontal-relative:page;mso-position-vertical-relative:paragraph;z-index:-431" type="#_x0000_t75">
            <v:imagedata r:id="rId15" o:title=""/>
          </v:shape>
        </w:pic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otra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D3B3D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D3B3D"/>
          <w:spacing w:val="-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104"/>
        </w:rPr>
        <w:t>mes</w:t>
      </w:r>
      <w:r>
        <w:rPr>
          <w:rFonts w:ascii="Arial" w:hAnsi="Arial" w:cs="Arial" w:eastAsia="Arial"/>
          <w:sz w:val="34"/>
          <w:szCs w:val="34"/>
          <w:color w:val="3D3B3D"/>
          <w:spacing w:val="-29"/>
          <w:w w:val="103"/>
        </w:rPr>
        <w:t>t</w:t>
      </w:r>
      <w:r>
        <w:rPr>
          <w:rFonts w:ascii="Arial" w:hAnsi="Arial" w:cs="Arial" w:eastAsia="Arial"/>
          <w:sz w:val="34"/>
          <w:szCs w:val="34"/>
          <w:color w:val="0E0C11"/>
          <w:spacing w:val="-5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D3B3D"/>
          <w:spacing w:val="0"/>
          <w:w w:val="89"/>
        </w:rPr>
        <w:t>zas</w:t>
      </w:r>
      <w:r>
        <w:rPr>
          <w:rFonts w:ascii="Arial" w:hAnsi="Arial" w:cs="Arial" w:eastAsia="Arial"/>
          <w:sz w:val="34"/>
          <w:szCs w:val="34"/>
          <w:color w:val="3D3B3D"/>
          <w:spacing w:val="-23"/>
          <w:w w:val="88"/>
        </w:rPr>
        <w:t>.</w:t>
      </w:r>
      <w:r>
        <w:rPr>
          <w:rFonts w:ascii="Arial" w:hAnsi="Arial" w:cs="Arial" w:eastAsia="Arial"/>
          <w:sz w:val="31"/>
          <w:szCs w:val="31"/>
          <w:color w:val="797775"/>
          <w:spacing w:val="8"/>
          <w:w w:val="98"/>
          <w:i/>
        </w:rPr>
        <w:t>(</w:t>
      </w:r>
      <w:r>
        <w:rPr>
          <w:rFonts w:ascii="Arial" w:hAnsi="Arial" w:cs="Arial" w:eastAsia="Arial"/>
          <w:sz w:val="31"/>
          <w:szCs w:val="31"/>
          <w:color w:val="3D3B3D"/>
          <w:spacing w:val="0"/>
          <w:w w:val="91"/>
          <w:i/>
        </w:rPr>
        <w:t>3)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100" w:right="-20"/>
        <w:jc w:val="left"/>
        <w:rPr>
          <w:rFonts w:ascii="Arial" w:hAnsi="Arial" w:cs="Arial" w:eastAsia="Arial"/>
          <w:sz w:val="33"/>
          <w:szCs w:val="33"/>
        </w:rPr>
      </w:pPr>
      <w:rPr/>
      <w:r>
        <w:rPr>
          <w:rFonts w:ascii="Arial" w:hAnsi="Arial" w:cs="Arial" w:eastAsia="Arial"/>
          <w:sz w:val="33"/>
          <w:szCs w:val="33"/>
          <w:color w:val="0E0C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33"/>
          <w:szCs w:val="33"/>
          <w:color w:val="0E0C11"/>
          <w:spacing w:val="6"/>
          <w:w w:val="100"/>
          <w:b/>
          <w:bCs/>
          <w:i/>
        </w:rPr>
        <w:t>i</w:t>
      </w:r>
      <w:r>
        <w:rPr>
          <w:rFonts w:ascii="Arial" w:hAnsi="Arial" w:cs="Arial" w:eastAsia="Arial"/>
          <w:sz w:val="33"/>
          <w:szCs w:val="33"/>
          <w:color w:val="2A282A"/>
          <w:spacing w:val="-20"/>
          <w:w w:val="100"/>
          <w:b/>
          <w:bCs/>
          <w:i/>
        </w:rPr>
        <w:t>g</w:t>
      </w:r>
      <w:r>
        <w:rPr>
          <w:rFonts w:ascii="Arial" w:hAnsi="Arial" w:cs="Arial" w:eastAsia="Arial"/>
          <w:sz w:val="33"/>
          <w:szCs w:val="33"/>
          <w:color w:val="0E0C11"/>
          <w:spacing w:val="0"/>
          <w:w w:val="100"/>
          <w:b/>
          <w:bCs/>
          <w:i/>
        </w:rPr>
        <w:t>ur</w:t>
      </w:r>
      <w:r>
        <w:rPr>
          <w:rFonts w:ascii="Arial" w:hAnsi="Arial" w:cs="Arial" w:eastAsia="Arial"/>
          <w:sz w:val="33"/>
          <w:szCs w:val="33"/>
          <w:color w:val="0E0C11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3"/>
          <w:szCs w:val="33"/>
          <w:color w:val="0E0C11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33"/>
          <w:szCs w:val="33"/>
          <w:color w:val="2A282A"/>
          <w:spacing w:val="8"/>
          <w:w w:val="95"/>
          <w:b/>
          <w:bCs/>
          <w:i/>
        </w:rPr>
        <w:t>3</w:t>
      </w:r>
      <w:r>
        <w:rPr>
          <w:rFonts w:ascii="Arial" w:hAnsi="Arial" w:cs="Arial" w:eastAsia="Arial"/>
          <w:sz w:val="33"/>
          <w:szCs w:val="33"/>
          <w:color w:val="0E0C11"/>
          <w:spacing w:val="0"/>
          <w:w w:val="137"/>
          <w:b/>
          <w:bCs/>
          <w:i/>
        </w:rPr>
        <w:t>.-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34" w:after="0" w:line="272" w:lineRule="auto"/>
        <w:ind w:left="7080" w:right="139" w:firstLine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Ángu/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-16"/>
          <w:w w:val="85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cerrad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6"/>
          <w:w w:val="85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5"/>
          <w:i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28"/>
          <w:w w:val="85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525052"/>
          <w:spacing w:val="0"/>
          <w:w w:val="85"/>
          <w:i/>
        </w:rPr>
        <w:t>la</w:t>
      </w:r>
      <w:r>
        <w:rPr>
          <w:rFonts w:ascii="Times New Roman" w:hAnsi="Times New Roman" w:cs="Times New Roman" w:eastAsia="Times New Roman"/>
          <w:sz w:val="36"/>
          <w:szCs w:val="36"/>
          <w:color w:val="525052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3"/>
          <w:i/>
        </w:rPr>
        <w:t>articulació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3"/>
          <w:i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6"/>
          <w:w w:val="83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6"/>
          <w:i/>
        </w:rPr>
        <w:t>antebraquio-carpo·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3D3B3D"/>
          <w:spacing w:val="0"/>
          <w:w w:val="100"/>
          <w:i/>
        </w:rPr>
        <w:t>metacarpo/.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4000" w:h="18660"/>
          <w:pgMar w:top="1760" w:bottom="280" w:left="1260" w:right="14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2.615pt;height:534.6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80" w:right="-20"/>
        <w:jc w:val="left"/>
        <w:tabs>
          <w:tab w:pos="2160" w:val="left"/>
        </w:tabs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36"/>
          <w:szCs w:val="36"/>
          <w:color w:val="08050A"/>
          <w:spacing w:val="0"/>
          <w:w w:val="100"/>
          <w:b/>
          <w:bCs/>
          <w:i/>
        </w:rPr>
        <w:t>Figur</w:t>
      </w:r>
      <w:r>
        <w:rPr>
          <w:rFonts w:ascii="Arial" w:hAnsi="Arial" w:cs="Arial" w:eastAsia="Arial"/>
          <w:sz w:val="36"/>
          <w:szCs w:val="36"/>
          <w:color w:val="08050A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6"/>
          <w:szCs w:val="36"/>
          <w:color w:val="08050A"/>
          <w:spacing w:val="-30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08050A"/>
          <w:spacing w:val="0"/>
          <w:w w:val="100"/>
          <w:b/>
          <w:bCs/>
          <w:i/>
        </w:rPr>
        <w:t>4.</w:t>
      </w:r>
      <w:r>
        <w:rPr>
          <w:rFonts w:ascii="Arial" w:hAnsi="Arial" w:cs="Arial" w:eastAsia="Arial"/>
          <w:sz w:val="36"/>
          <w:szCs w:val="36"/>
          <w:color w:val="08050A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36"/>
          <w:szCs w:val="36"/>
          <w:color w:val="08050A"/>
          <w:spacing w:val="-36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08050A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36"/>
          <w:szCs w:val="36"/>
          <w:color w:val="08050A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1"/>
          <w:i/>
        </w:rPr>
        <w:t>Deformida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1"/>
          <w:i/>
        </w:rPr>
        <w:t>d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1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73"/>
          <w:w w:val="81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1"/>
          <w:i/>
        </w:rPr>
        <w:t>Flexura/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15"/>
          <w:w w:val="81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1"/>
          <w:i/>
        </w:rPr>
        <w:t>Carpa/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29"/>
          <w:w w:val="81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5"/>
          <w:i/>
        </w:rPr>
        <w:t>cachorr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34"/>
          <w:w w:val="86"/>
          <w:i/>
        </w:rPr>
        <w:t>o</w:t>
      </w:r>
      <w:r>
        <w:rPr>
          <w:rFonts w:ascii="Times New Roman" w:hAnsi="Times New Roman" w:cs="Times New Roman" w:eastAsia="Times New Roman"/>
          <w:sz w:val="38"/>
          <w:szCs w:val="38"/>
          <w:color w:val="575456"/>
          <w:spacing w:val="16"/>
          <w:w w:val="147"/>
          <w:i/>
        </w:rPr>
        <w:t>,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92"/>
          <w:i/>
        </w:rPr>
        <w:t>MTD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4"/>
          <w:w w:val="92"/>
          <w:i/>
        </w:rPr>
        <w:t>.</w:t>
      </w:r>
      <w:r>
        <w:rPr>
          <w:rFonts w:ascii="Times New Roman" w:hAnsi="Times New Roman" w:cs="Times New Roman" w:eastAsia="Times New Roman"/>
          <w:sz w:val="38"/>
          <w:szCs w:val="38"/>
          <w:color w:val="575456"/>
          <w:spacing w:val="9"/>
          <w:w w:val="71"/>
          <w:i/>
        </w:rPr>
        <w:t>(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9"/>
          <w:i/>
        </w:rPr>
        <w:t>Textbook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63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8"/>
          <w:szCs w:val="38"/>
          <w:color w:val="3D3B3D"/>
          <w:w w:val="80"/>
          <w:i/>
        </w:rPr>
        <w:t>Sma/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w w:val="81"/>
          <w:i/>
        </w:rPr>
        <w:t>1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6"/>
          <w:i/>
        </w:rPr>
        <w:t>Animal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26"/>
          <w:w w:val="86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4"/>
          <w:i/>
        </w:rPr>
        <w:t>Surgery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5"/>
          <w:i/>
        </w:rPr>
        <w:t>,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19"/>
          <w:w w:val="100"/>
          <w:i/>
        </w:rPr>
        <w:t>3</w:t>
      </w:r>
      <w:r>
        <w:rPr>
          <w:rFonts w:ascii="Times New Roman" w:hAnsi="Times New Roman" w:cs="Times New Roman" w:eastAsia="Times New Roman"/>
          <w:sz w:val="38"/>
          <w:szCs w:val="38"/>
          <w:color w:val="575456"/>
          <w:spacing w:val="-48"/>
          <w:w w:val="85"/>
          <w:i/>
        </w:rPr>
        <w:t>)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59"/>
          <w:i/>
        </w:rPr>
        <w:t>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50.62pt;height:81.79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4000" w:h="18660"/>
          <w:pgMar w:top="1760" w:bottom="280" w:left="1340" w:right="138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110E0F"/>
          <w:spacing w:val="0"/>
          <w:w w:val="106"/>
          <w:b/>
          <w:bCs/>
        </w:rPr>
        <w:t>Diagnóstico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00" w:lineRule="auto"/>
        <w:ind w:left="100" w:right="82" w:firstLine="20"/>
        <w:jc w:val="left"/>
        <w:tabs>
          <w:tab w:pos="760" w:val="left"/>
          <w:tab w:pos="1320" w:val="left"/>
          <w:tab w:pos="2340" w:val="left"/>
          <w:tab w:pos="3180" w:val="left"/>
          <w:tab w:pos="4120" w:val="left"/>
          <w:tab w:pos="4680" w:val="left"/>
          <w:tab w:pos="5380" w:val="left"/>
          <w:tab w:pos="6900" w:val="left"/>
          <w:tab w:pos="7460" w:val="left"/>
          <w:tab w:pos="8680" w:val="left"/>
          <w:tab w:pos="948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afectado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DF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3F3D3F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2D2A2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generalment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muy</w:t>
      </w:r>
      <w:r>
        <w:rPr>
          <w:rFonts w:ascii="Arial" w:hAnsi="Arial" w:cs="Arial" w:eastAsia="Arial"/>
          <w:sz w:val="34"/>
          <w:szCs w:val="34"/>
          <w:color w:val="3F3D3F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jóvenes</w:t>
      </w:r>
      <w:r>
        <w:rPr>
          <w:rFonts w:ascii="Arial" w:hAnsi="Arial" w:cs="Arial" w:eastAsia="Arial"/>
          <w:sz w:val="34"/>
          <w:szCs w:val="34"/>
          <w:color w:val="3F3D3F"/>
          <w:spacing w:val="-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504F4F"/>
          <w:spacing w:val="-14"/>
          <w:w w:val="100"/>
        </w:rPr>
        <w:t>(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6</w:t>
      </w:r>
      <w:r>
        <w:rPr>
          <w:rFonts w:ascii="Arial" w:hAnsi="Arial" w:cs="Arial" w:eastAsia="Arial"/>
          <w:sz w:val="34"/>
          <w:szCs w:val="34"/>
          <w:color w:val="2D2A2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5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110E0F"/>
          <w:spacing w:val="16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12"/>
        </w:rPr>
        <w:t>6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12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semanas</w:t>
      </w:r>
      <w:r>
        <w:rPr>
          <w:rFonts w:ascii="Arial" w:hAnsi="Arial" w:cs="Arial" w:eastAsia="Arial"/>
          <w:sz w:val="34"/>
          <w:szCs w:val="34"/>
          <w:color w:val="2D2A2D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6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edad)</w:t>
      </w:r>
      <w:r>
        <w:rPr>
          <w:rFonts w:ascii="Arial" w:hAnsi="Arial" w:cs="Arial" w:eastAsia="Arial"/>
          <w:sz w:val="34"/>
          <w:szCs w:val="34"/>
          <w:color w:val="3F3D3F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F3D3F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tamañ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medio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grande</w:t>
      </w:r>
      <w:r>
        <w:rPr>
          <w:rFonts w:ascii="Arial" w:hAnsi="Arial" w:cs="Arial" w:eastAsia="Arial"/>
          <w:sz w:val="34"/>
          <w:szCs w:val="34"/>
          <w:color w:val="3F3D3F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43"/>
          <w:w w:val="116"/>
        </w:rPr>
        <w:t>g</w:t>
      </w:r>
      <w:r>
        <w:rPr>
          <w:rFonts w:ascii="Arial" w:hAnsi="Arial" w:cs="Arial" w:eastAsia="Arial"/>
          <w:sz w:val="34"/>
          <w:szCs w:val="34"/>
          <w:color w:val="110E0F"/>
          <w:spacing w:val="-1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9"/>
        </w:rPr>
        <w:t>gante;</w:t>
      </w:r>
      <w:r>
        <w:rPr>
          <w:rFonts w:ascii="Arial" w:hAnsi="Arial" w:cs="Arial" w:eastAsia="Arial"/>
          <w:sz w:val="34"/>
          <w:szCs w:val="34"/>
          <w:color w:val="3F3D3F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Doberman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5"/>
        </w:rPr>
        <w:t>Shar-pe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5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-1"/>
          <w:w w:val="9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muestra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1"/>
        </w:rPr>
        <w:t>par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110"/>
        </w:rPr>
        <w:t>t</w:t>
      </w:r>
      <w:r>
        <w:rPr>
          <w:rFonts w:ascii="Arial" w:hAnsi="Arial" w:cs="Arial" w:eastAsia="Arial"/>
          <w:sz w:val="34"/>
          <w:szCs w:val="34"/>
          <w:color w:val="110E0F"/>
          <w:spacing w:val="-2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cular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predispo</w:t>
      </w:r>
      <w:r>
        <w:rPr>
          <w:rFonts w:ascii="Arial" w:hAnsi="Arial" w:cs="Arial" w:eastAsia="Arial"/>
          <w:sz w:val="34"/>
          <w:szCs w:val="34"/>
          <w:color w:val="2D2A2D"/>
          <w:spacing w:val="9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110E0F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ción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2D2A2D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9"/>
        </w:rPr>
        <w:t>enfermedad,aunque</w:t>
      </w:r>
      <w:r>
        <w:rPr>
          <w:rFonts w:ascii="Arial" w:hAnsi="Arial" w:cs="Arial" w:eastAsia="Arial"/>
          <w:sz w:val="34"/>
          <w:szCs w:val="34"/>
          <w:color w:val="3F3D3F"/>
          <w:spacing w:val="-13"/>
          <w:w w:val="99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9"/>
        </w:rPr>
        <w:t>m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embros</w:t>
      </w:r>
      <w:r>
        <w:rPr>
          <w:rFonts w:ascii="Arial" w:hAnsi="Arial" w:cs="Arial" w:eastAsia="Arial"/>
          <w:sz w:val="34"/>
          <w:szCs w:val="34"/>
          <w:color w:val="3F3D3F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11"/>
        </w:rPr>
        <w:t>torá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12"/>
        </w:rPr>
        <w:t>x</w:t>
      </w:r>
      <w:r>
        <w:rPr>
          <w:rFonts w:ascii="Arial" w:hAnsi="Arial" w:cs="Arial" w:eastAsia="Arial"/>
          <w:sz w:val="34"/>
          <w:szCs w:val="34"/>
          <w:color w:val="110E0F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9"/>
        </w:rPr>
        <w:t>cos</w:t>
      </w:r>
      <w:r>
        <w:rPr>
          <w:rFonts w:ascii="Arial" w:hAnsi="Arial" w:cs="Arial" w:eastAsia="Arial"/>
          <w:sz w:val="34"/>
          <w:szCs w:val="34"/>
          <w:color w:val="2D2A2D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pueden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inv</w:t>
      </w:r>
      <w:r>
        <w:rPr>
          <w:rFonts w:ascii="Arial" w:hAnsi="Arial" w:cs="Arial" w:eastAsia="Arial"/>
          <w:sz w:val="34"/>
          <w:szCs w:val="34"/>
          <w:color w:val="3F3D3F"/>
          <w:spacing w:val="-19"/>
          <w:w w:val="102"/>
        </w:rPr>
        <w:t>o</w:t>
      </w:r>
      <w:r>
        <w:rPr>
          <w:rFonts w:ascii="Arial" w:hAnsi="Arial" w:cs="Arial" w:eastAsia="Arial"/>
          <w:sz w:val="34"/>
          <w:szCs w:val="34"/>
          <w:color w:val="110E0F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ucrados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6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diferente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etapa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diferent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8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7"/>
        </w:rPr>
        <w:t>severidad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7"/>
        </w:rPr>
        <w:t>,</w:t>
      </w:r>
      <w:r>
        <w:rPr>
          <w:rFonts w:ascii="Arial" w:hAnsi="Arial" w:cs="Arial" w:eastAsia="Arial"/>
          <w:sz w:val="34"/>
          <w:szCs w:val="34"/>
          <w:color w:val="2D2A2D"/>
          <w:spacing w:val="2"/>
          <w:w w:val="97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otra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patologías.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Muy</w:t>
      </w:r>
      <w:r>
        <w:rPr>
          <w:rFonts w:ascii="Arial" w:hAnsi="Arial" w:cs="Arial" w:eastAsia="Arial"/>
          <w:sz w:val="34"/>
          <w:szCs w:val="34"/>
          <w:color w:val="2D2A2D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raramente</w:t>
      </w:r>
      <w:r>
        <w:rPr>
          <w:rFonts w:ascii="Arial" w:hAnsi="Arial" w:cs="Arial" w:eastAsia="Arial"/>
          <w:sz w:val="34"/>
          <w:szCs w:val="34"/>
          <w:color w:val="2D2A2D"/>
          <w:spacing w:val="1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D2A2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5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3"/>
          <w:w w:val="95"/>
        </w:rPr>
        <w:t>o</w:t>
      </w:r>
      <w:r>
        <w:rPr>
          <w:rFonts w:ascii="Arial" w:hAnsi="Arial" w:cs="Arial" w:eastAsia="Arial"/>
          <w:sz w:val="34"/>
          <w:szCs w:val="34"/>
          <w:color w:val="110E0F"/>
          <w:spacing w:val="-2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21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miembro</w:t>
      </w:r>
      <w:r>
        <w:rPr>
          <w:rFonts w:ascii="Arial" w:hAnsi="Arial" w:cs="Arial" w:eastAsia="Arial"/>
          <w:sz w:val="34"/>
          <w:szCs w:val="34"/>
          <w:color w:val="3F3D3F"/>
          <w:spacing w:val="-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se</w:t>
      </w:r>
      <w:r>
        <w:rPr>
          <w:rFonts w:ascii="Arial" w:hAnsi="Arial" w:cs="Arial" w:eastAsia="Arial"/>
          <w:sz w:val="34"/>
          <w:szCs w:val="34"/>
          <w:color w:val="3F3D3F"/>
          <w:spacing w:val="-20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encuentr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afectado</w:t>
      </w:r>
      <w:r>
        <w:rPr>
          <w:rFonts w:ascii="Arial" w:hAnsi="Arial" w:cs="Arial" w:eastAsia="Arial"/>
          <w:sz w:val="34"/>
          <w:szCs w:val="34"/>
          <w:color w:val="3F3D3F"/>
          <w:spacing w:val="-2"/>
          <w:w w:val="96"/>
        </w:rPr>
        <w:t>.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6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6"/>
        </w:rPr>
        <w:t>n</w:t>
      </w:r>
      <w:r>
        <w:rPr>
          <w:rFonts w:ascii="Arial" w:hAnsi="Arial" w:cs="Arial" w:eastAsia="Arial"/>
          <w:sz w:val="34"/>
          <w:szCs w:val="34"/>
          <w:color w:val="2D2A2D"/>
          <w:spacing w:val="11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D2A2D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estudio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110E0F"/>
          <w:spacing w:val="33"/>
          <w:w w:val="4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82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casos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-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DF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2D2A2D"/>
          <w:spacing w:val="-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encontraron</w:t>
      </w:r>
      <w:r>
        <w:rPr>
          <w:rFonts w:ascii="Arial" w:hAnsi="Arial" w:cs="Arial" w:eastAsia="Arial"/>
          <w:sz w:val="34"/>
          <w:szCs w:val="34"/>
          <w:color w:val="3F3D3F"/>
          <w:spacing w:val="-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13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F3D3F"/>
          <w:spacing w:val="-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-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5"/>
        </w:rPr>
        <w:t>afecta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96"/>
        </w:rPr>
        <w:t>c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bilatera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2D2A2D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2</w:t>
      </w:r>
      <w:r>
        <w:rPr>
          <w:rFonts w:ascii="Arial" w:hAnsi="Arial" w:cs="Arial" w:eastAsia="Arial"/>
          <w:sz w:val="34"/>
          <w:szCs w:val="34"/>
          <w:color w:val="2D2A2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le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90"/>
        </w:rPr>
        <w:t>s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unilateral.</w:t>
      </w:r>
      <w:r>
        <w:rPr>
          <w:rFonts w:ascii="Arial" w:hAnsi="Arial" w:cs="Arial" w:eastAsia="Arial"/>
          <w:sz w:val="34"/>
          <w:szCs w:val="34"/>
          <w:color w:val="3F3D3F"/>
          <w:spacing w:val="-70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797775"/>
          <w:spacing w:val="8"/>
          <w:w w:val="100"/>
          <w:i/>
        </w:rPr>
        <w:t>(</w:t>
      </w:r>
      <w:r>
        <w:rPr>
          <w:rFonts w:ascii="Arial" w:hAnsi="Arial" w:cs="Arial" w:eastAsia="Arial"/>
          <w:sz w:val="31"/>
          <w:szCs w:val="31"/>
          <w:color w:val="3F3D3F"/>
          <w:spacing w:val="-1"/>
          <w:w w:val="100"/>
          <w:i/>
        </w:rPr>
        <w:t>3</w:t>
      </w:r>
      <w:r>
        <w:rPr>
          <w:rFonts w:ascii="Arial" w:hAnsi="Arial" w:cs="Arial" w:eastAsia="Arial"/>
          <w:sz w:val="31"/>
          <w:szCs w:val="31"/>
          <w:color w:val="605E62"/>
          <w:spacing w:val="0"/>
          <w:w w:val="100"/>
          <w:i/>
        </w:rPr>
        <w:t>)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7" w:lineRule="auto"/>
        <w:ind w:left="100" w:right="37" w:firstLine="20"/>
        <w:jc w:val="left"/>
        <w:tabs>
          <w:tab w:pos="820" w:val="left"/>
          <w:tab w:pos="326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5"/>
          <w:szCs w:val="35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F3D3F"/>
          <w:spacing w:val="-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histori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7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clínic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D2A2D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2D2A2D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report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9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traumatism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ob</w:t>
      </w:r>
      <w:r>
        <w:rPr>
          <w:rFonts w:ascii="Arial" w:hAnsi="Arial" w:cs="Arial" w:eastAsia="Arial"/>
          <w:sz w:val="34"/>
          <w:szCs w:val="34"/>
          <w:color w:val="3F3D3F"/>
          <w:spacing w:val="-7"/>
          <w:w w:val="105"/>
        </w:rPr>
        <w:t>v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9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.</w:t>
      </w:r>
      <w:r>
        <w:rPr>
          <w:rFonts w:ascii="Arial" w:hAnsi="Arial" w:cs="Arial" w:eastAsia="Arial"/>
          <w:sz w:val="34"/>
          <w:szCs w:val="34"/>
          <w:color w:val="3F3D3F"/>
          <w:spacing w:val="-40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F3D3F"/>
          <w:spacing w:val="-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clau</w:t>
      </w:r>
      <w:r>
        <w:rPr>
          <w:rFonts w:ascii="Arial" w:hAnsi="Arial" w:cs="Arial" w:eastAsia="Arial"/>
          <w:sz w:val="34"/>
          <w:szCs w:val="34"/>
          <w:color w:val="3F3D3F"/>
          <w:spacing w:val="-10"/>
          <w:w w:val="98"/>
        </w:rPr>
        <w:t>d</w:t>
      </w:r>
      <w:r>
        <w:rPr>
          <w:rFonts w:ascii="Arial" w:hAnsi="Arial" w:cs="Arial" w:eastAsia="Arial"/>
          <w:sz w:val="34"/>
          <w:szCs w:val="34"/>
          <w:color w:val="110E0F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9"/>
        </w:rPr>
        <w:t>cación</w:t>
      </w:r>
      <w:r>
        <w:rPr>
          <w:rFonts w:ascii="Arial" w:hAnsi="Arial" w:cs="Arial" w:eastAsia="Arial"/>
          <w:sz w:val="34"/>
          <w:szCs w:val="34"/>
          <w:color w:val="2D2A2D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5"/>
        </w:rPr>
        <w:t>oca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95"/>
        </w:rPr>
        <w:t>s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ones</w:t>
      </w:r>
      <w:r>
        <w:rPr>
          <w:rFonts w:ascii="Arial" w:hAnsi="Arial" w:cs="Arial" w:eastAsia="Arial"/>
          <w:sz w:val="34"/>
          <w:szCs w:val="34"/>
          <w:color w:val="3F3D3F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-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repentina,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involucrando</w:t>
      </w:r>
      <w:r>
        <w:rPr>
          <w:rFonts w:ascii="Arial" w:hAnsi="Arial" w:cs="Arial" w:eastAsia="Arial"/>
          <w:sz w:val="34"/>
          <w:szCs w:val="34"/>
          <w:color w:val="3F3D3F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uno</w:t>
      </w:r>
      <w:r>
        <w:rPr>
          <w:rFonts w:ascii="Arial" w:hAnsi="Arial" w:cs="Arial" w:eastAsia="Arial"/>
          <w:sz w:val="34"/>
          <w:szCs w:val="34"/>
          <w:color w:val="3F3D3F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ambos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miembros</w:t>
      </w:r>
      <w:r>
        <w:rPr>
          <w:rFonts w:ascii="Arial" w:hAnsi="Arial" w:cs="Arial" w:eastAsia="Arial"/>
          <w:sz w:val="34"/>
          <w:szCs w:val="34"/>
          <w:color w:val="3F3D3F"/>
          <w:spacing w:val="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toráxicos.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signos</w:t>
      </w:r>
      <w:r>
        <w:rPr>
          <w:rFonts w:ascii="Arial" w:hAnsi="Arial" w:cs="Arial" w:eastAsia="Arial"/>
          <w:sz w:val="34"/>
          <w:szCs w:val="34"/>
          <w:color w:val="3F3D3F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7"/>
        </w:rPr>
        <w:t>clí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98"/>
        </w:rPr>
        <w:t>n</w:t>
      </w:r>
      <w:r>
        <w:rPr>
          <w:rFonts w:ascii="Arial" w:hAnsi="Arial" w:cs="Arial" w:eastAsia="Arial"/>
          <w:sz w:val="34"/>
          <w:szCs w:val="34"/>
          <w:color w:val="110E0F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cos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3F3D3F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observados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empeoran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después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F3D3F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ejercicio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físic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1"/>
          <w:w w:val="162"/>
        </w:rPr>
        <w:t>t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9"/>
        </w:rPr>
        <w:t>enden</w:t>
      </w:r>
      <w:r>
        <w:rPr>
          <w:rFonts w:ascii="Arial" w:hAnsi="Arial" w:cs="Arial" w:eastAsia="Arial"/>
          <w:sz w:val="34"/>
          <w:szCs w:val="34"/>
          <w:color w:val="3F3D3F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-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agravarse</w:t>
      </w:r>
      <w:r>
        <w:rPr>
          <w:rFonts w:ascii="Arial" w:hAnsi="Arial" w:cs="Arial" w:eastAsia="Arial"/>
          <w:sz w:val="34"/>
          <w:szCs w:val="34"/>
          <w:color w:val="3F3D3F"/>
          <w:spacing w:val="-1"/>
          <w:w w:val="96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-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1"/>
          <w:w w:val="162"/>
        </w:rPr>
        <w:t>t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9"/>
        </w:rPr>
        <w:t>empo.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100" w:right="126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5"/>
          <w:szCs w:val="35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3F3D3F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presentació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clínic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D2A2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paciente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generalment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F3D3F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buena</w:t>
      </w:r>
      <w:r>
        <w:rPr>
          <w:rFonts w:ascii="Arial" w:hAnsi="Arial" w:cs="Arial" w:eastAsia="Arial"/>
          <w:sz w:val="34"/>
          <w:szCs w:val="34"/>
          <w:color w:val="3F3D3F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su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condición</w:t>
      </w:r>
      <w:r>
        <w:rPr>
          <w:rFonts w:ascii="Arial" w:hAnsi="Arial" w:cs="Arial" w:eastAsia="Arial"/>
          <w:sz w:val="34"/>
          <w:szCs w:val="34"/>
          <w:color w:val="3F3D3F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corporal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está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bien</w:t>
      </w:r>
      <w:r>
        <w:rPr>
          <w:rFonts w:ascii="Arial" w:hAnsi="Arial" w:cs="Arial" w:eastAsia="Arial"/>
          <w:sz w:val="34"/>
          <w:szCs w:val="34"/>
          <w:color w:val="3F3D3F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alimentado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F3D3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presenta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F3D3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F3D3F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desarr</w:t>
      </w:r>
      <w:r>
        <w:rPr>
          <w:rFonts w:ascii="Arial" w:hAnsi="Arial" w:cs="Arial" w:eastAsia="Arial"/>
          <w:sz w:val="34"/>
          <w:szCs w:val="34"/>
          <w:color w:val="3F3D3F"/>
          <w:spacing w:val="3"/>
          <w:w w:val="101"/>
        </w:rPr>
        <w:t>o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114"/>
        </w:rPr>
        <w:t>l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1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normal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D2A2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esqueleto.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característic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D2A2D"/>
          <w:spacing w:val="6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enfermeda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F3D3F"/>
          <w:spacing w:val="6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observar</w:t>
      </w:r>
      <w:r>
        <w:rPr>
          <w:rFonts w:ascii="Arial" w:hAnsi="Arial" w:cs="Arial" w:eastAsia="Arial"/>
          <w:sz w:val="34"/>
          <w:szCs w:val="34"/>
          <w:color w:val="3F3D3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D2A2D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grado</w:t>
      </w:r>
      <w:r>
        <w:rPr>
          <w:rFonts w:ascii="Arial" w:hAnsi="Arial" w:cs="Arial" w:eastAsia="Arial"/>
          <w:sz w:val="34"/>
          <w:szCs w:val="34"/>
          <w:color w:val="3F3D3F"/>
          <w:spacing w:val="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va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1"/>
        </w:rPr>
        <w:t>r</w:t>
      </w:r>
      <w:r>
        <w:rPr>
          <w:rFonts w:ascii="Arial" w:hAnsi="Arial" w:cs="Arial" w:eastAsia="Arial"/>
          <w:sz w:val="34"/>
          <w:szCs w:val="34"/>
          <w:color w:val="110E0F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able</w:t>
      </w:r>
      <w:r>
        <w:rPr>
          <w:rFonts w:ascii="Arial" w:hAnsi="Arial" w:cs="Arial" w:eastAsia="Arial"/>
          <w:sz w:val="34"/>
          <w:szCs w:val="34"/>
          <w:color w:val="3F3D3F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112"/>
        </w:rPr>
        <w:t>h</w:t>
      </w:r>
      <w:r>
        <w:rPr>
          <w:rFonts w:ascii="Arial" w:hAnsi="Arial" w:cs="Arial" w:eastAsia="Arial"/>
          <w:sz w:val="34"/>
          <w:szCs w:val="34"/>
          <w:color w:val="110E0F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5"/>
        </w:rPr>
        <w:t>perflexió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6"/>
        </w:rPr>
        <w:t>n</w:t>
      </w:r>
      <w:r>
        <w:rPr>
          <w:rFonts w:ascii="Arial" w:hAnsi="Arial" w:cs="Arial" w:eastAsia="Arial"/>
          <w:sz w:val="34"/>
          <w:szCs w:val="34"/>
          <w:color w:val="2D2A2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carpal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7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-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asociado</w:t>
      </w:r>
      <w:r>
        <w:rPr>
          <w:rFonts w:ascii="Arial" w:hAnsi="Arial" w:cs="Arial" w:eastAsia="Arial"/>
          <w:sz w:val="34"/>
          <w:szCs w:val="34"/>
          <w:color w:val="3F3D3F"/>
          <w:spacing w:val="-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D2A2D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varios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grados</w:t>
      </w:r>
      <w:r>
        <w:rPr>
          <w:rFonts w:ascii="Arial" w:hAnsi="Arial" w:cs="Arial" w:eastAsia="Arial"/>
          <w:sz w:val="34"/>
          <w:szCs w:val="34"/>
          <w:color w:val="3F3D3F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7"/>
        </w:rPr>
        <w:t>des</w:t>
      </w:r>
      <w:r>
        <w:rPr>
          <w:rFonts w:ascii="Arial" w:hAnsi="Arial" w:cs="Arial" w:eastAsia="Arial"/>
          <w:sz w:val="34"/>
          <w:szCs w:val="34"/>
          <w:color w:val="3F3D3F"/>
          <w:spacing w:val="-7"/>
          <w:w w:val="97"/>
        </w:rPr>
        <w:t>v</w:t>
      </w:r>
      <w:r>
        <w:rPr>
          <w:rFonts w:ascii="Arial" w:hAnsi="Arial" w:cs="Arial" w:eastAsia="Arial"/>
          <w:sz w:val="34"/>
          <w:szCs w:val="34"/>
          <w:color w:val="110E0F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ación</w:t>
      </w:r>
      <w:r>
        <w:rPr>
          <w:rFonts w:ascii="Arial" w:hAnsi="Arial" w:cs="Arial" w:eastAsia="Arial"/>
          <w:sz w:val="34"/>
          <w:szCs w:val="34"/>
          <w:color w:val="3F3D3F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0F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1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6"/>
        </w:rPr>
        <w:t>extre</w:t>
      </w:r>
      <w:r>
        <w:rPr>
          <w:rFonts w:ascii="Arial" w:hAnsi="Arial" w:cs="Arial" w:eastAsia="Arial"/>
          <w:sz w:val="34"/>
          <w:szCs w:val="34"/>
          <w:color w:val="3F3D3F"/>
          <w:spacing w:val="-9"/>
          <w:w w:val="107"/>
        </w:rPr>
        <w:t>m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8"/>
        </w:rPr>
        <w:t>dad</w:t>
      </w:r>
      <w:r>
        <w:rPr>
          <w:rFonts w:ascii="Arial" w:hAnsi="Arial" w:cs="Arial" w:eastAsia="Arial"/>
          <w:sz w:val="34"/>
          <w:szCs w:val="34"/>
          <w:color w:val="3F3D3F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varus</w:t>
      </w:r>
      <w:r>
        <w:rPr>
          <w:rFonts w:ascii="Arial" w:hAnsi="Arial" w:cs="Arial" w:eastAsia="Arial"/>
          <w:sz w:val="34"/>
          <w:szCs w:val="34"/>
          <w:color w:val="2D2A2D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2D2A2D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ocasiones</w:t>
      </w:r>
      <w:r>
        <w:rPr>
          <w:rFonts w:ascii="Arial" w:hAnsi="Arial" w:cs="Arial" w:eastAsia="Arial"/>
          <w:sz w:val="34"/>
          <w:szCs w:val="34"/>
          <w:color w:val="2D2A2D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D2A2D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-16"/>
          <w:w w:val="99"/>
        </w:rPr>
        <w:t>e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134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apoyo</w:t>
      </w:r>
      <w:r>
        <w:rPr>
          <w:rFonts w:ascii="Arial" w:hAnsi="Arial" w:cs="Arial" w:eastAsia="Arial"/>
          <w:sz w:val="34"/>
          <w:szCs w:val="34"/>
          <w:color w:val="3F3D3F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F3D3F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peso</w:t>
      </w:r>
      <w:r>
        <w:rPr>
          <w:rFonts w:ascii="Arial" w:hAnsi="Arial" w:cs="Arial" w:eastAsia="Arial"/>
          <w:sz w:val="34"/>
          <w:szCs w:val="34"/>
          <w:color w:val="2D2A2D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superfici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6"/>
        </w:rPr>
        <w:t>ventro</w:t>
      </w:r>
      <w:r>
        <w:rPr>
          <w:rFonts w:ascii="Arial" w:hAnsi="Arial" w:cs="Arial" w:eastAsia="Arial"/>
          <w:sz w:val="34"/>
          <w:szCs w:val="34"/>
          <w:color w:val="3F3D3F"/>
          <w:spacing w:val="-13"/>
          <w:w w:val="107"/>
        </w:rPr>
        <w:t>-</w:t>
      </w:r>
      <w:r>
        <w:rPr>
          <w:rFonts w:ascii="Arial" w:hAnsi="Arial" w:cs="Arial" w:eastAsia="Arial"/>
          <w:sz w:val="34"/>
          <w:szCs w:val="34"/>
          <w:color w:val="110E0F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ater</w:t>
      </w:r>
      <w:r>
        <w:rPr>
          <w:rFonts w:ascii="Arial" w:hAnsi="Arial" w:cs="Arial" w:eastAsia="Arial"/>
          <w:sz w:val="34"/>
          <w:szCs w:val="34"/>
          <w:color w:val="3F3D3F"/>
          <w:spacing w:val="-15"/>
          <w:w w:val="104"/>
        </w:rPr>
        <w:t>a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E0F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dedos.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6" w:lineRule="auto"/>
        <w:ind w:left="120" w:right="15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D2A2D"/>
          <w:spacing w:val="0"/>
          <w:w w:val="87"/>
        </w:rPr>
        <w:t>S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87"/>
        </w:rPr>
        <w:t>e</w:t>
      </w:r>
      <w:r>
        <w:rPr>
          <w:rFonts w:ascii="Arial" w:hAnsi="Arial" w:cs="Arial" w:eastAsia="Arial"/>
          <w:sz w:val="34"/>
          <w:szCs w:val="34"/>
          <w:color w:val="2D2A2D"/>
          <w:spacing w:val="20"/>
          <w:w w:val="87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ha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establecid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4"/>
        </w:rPr>
        <w:t>clasifica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95"/>
        </w:rPr>
        <w:t>c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3"/>
        </w:rPr>
        <w:t>basada</w:t>
      </w:r>
      <w:r>
        <w:rPr>
          <w:rFonts w:ascii="Arial" w:hAnsi="Arial" w:cs="Arial" w:eastAsia="Arial"/>
          <w:sz w:val="34"/>
          <w:szCs w:val="34"/>
          <w:color w:val="3F3D3F"/>
          <w:spacing w:val="27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0F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17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severidad</w:t>
      </w:r>
      <w:r>
        <w:rPr>
          <w:rFonts w:ascii="Arial" w:hAnsi="Arial" w:cs="Arial" w:eastAsia="Arial"/>
          <w:sz w:val="34"/>
          <w:szCs w:val="34"/>
          <w:color w:val="3F3D3F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A2D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signos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7"/>
        </w:rPr>
        <w:t>clí</w:t>
      </w:r>
      <w:r>
        <w:rPr>
          <w:rFonts w:ascii="Arial" w:hAnsi="Arial" w:cs="Arial" w:eastAsia="Arial"/>
          <w:sz w:val="34"/>
          <w:szCs w:val="34"/>
          <w:color w:val="3F3D3F"/>
          <w:spacing w:val="-12"/>
          <w:w w:val="98"/>
        </w:rPr>
        <w:t>n</w:t>
      </w:r>
      <w:r>
        <w:rPr>
          <w:rFonts w:ascii="Arial" w:hAnsi="Arial" w:cs="Arial" w:eastAsia="Arial"/>
          <w:sz w:val="34"/>
          <w:szCs w:val="34"/>
          <w:color w:val="110E0F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cos</w:t>
      </w:r>
      <w:r>
        <w:rPr>
          <w:rFonts w:ascii="Arial" w:hAnsi="Arial" w:cs="Arial" w:eastAsia="Arial"/>
          <w:sz w:val="34"/>
          <w:szCs w:val="34"/>
          <w:color w:val="3F3D3F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observados: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23" w:after="0" w:line="300" w:lineRule="auto"/>
        <w:ind w:left="120" w:right="120" w:firstLine="-20"/>
        <w:jc w:val="both"/>
        <w:tabs>
          <w:tab w:pos="52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-</w:t>
      </w:r>
      <w:r>
        <w:rPr>
          <w:rFonts w:ascii="Arial" w:hAnsi="Arial" w:cs="Arial" w:eastAsia="Arial"/>
          <w:sz w:val="34"/>
          <w:szCs w:val="34"/>
          <w:color w:val="3F3D3F"/>
          <w:spacing w:val="-8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83"/>
          <w:i/>
        </w:rPr>
        <w:t>Grad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83"/>
          <w:i/>
        </w:rPr>
        <w:t>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83"/>
          <w:i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53"/>
          <w:w w:val="83"/>
          <w:i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83"/>
          <w:i/>
        </w:rPr>
        <w:t>1</w:t>
      </w:r>
      <w:r>
        <w:rPr>
          <w:rFonts w:ascii="Arial" w:hAnsi="Arial" w:cs="Arial" w:eastAsia="Arial"/>
          <w:sz w:val="34"/>
          <w:szCs w:val="34"/>
          <w:color w:val="3F3D3F"/>
          <w:spacing w:val="42"/>
          <w:w w:val="83"/>
          <w:i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2D2A2D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deformida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F3D3F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1"/>
        </w:rPr>
        <w:t>me</w:t>
      </w:r>
      <w:r>
        <w:rPr>
          <w:rFonts w:ascii="Arial" w:hAnsi="Arial" w:cs="Arial" w:eastAsia="Arial"/>
          <w:sz w:val="34"/>
          <w:szCs w:val="34"/>
          <w:color w:val="3F3D3F"/>
          <w:spacing w:val="-10"/>
          <w:w w:val="101"/>
        </w:rPr>
        <w:t>d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1"/>
        </w:rPr>
        <w:t>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0"/>
        </w:rPr>
        <w:t>:</w:t>
      </w:r>
      <w:r>
        <w:rPr>
          <w:rFonts w:ascii="Arial" w:hAnsi="Arial" w:cs="Arial" w:eastAsia="Arial"/>
          <w:sz w:val="34"/>
          <w:szCs w:val="34"/>
          <w:color w:val="3F3D3F"/>
          <w:spacing w:val="-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F3D3F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perro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apoya</w:t>
      </w:r>
      <w:r>
        <w:rPr>
          <w:rFonts w:ascii="Arial" w:hAnsi="Arial" w:cs="Arial" w:eastAsia="Arial"/>
          <w:sz w:val="34"/>
          <w:szCs w:val="34"/>
          <w:color w:val="3F3D3F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F3D3F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superficie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E0F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atero-palma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3"/>
        </w:rPr>
        <w:t>r</w:t>
      </w:r>
      <w:r>
        <w:rPr>
          <w:rFonts w:ascii="Arial" w:hAnsi="Arial" w:cs="Arial" w:eastAsia="Arial"/>
          <w:sz w:val="34"/>
          <w:szCs w:val="34"/>
          <w:color w:val="3F3D3F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F3D3F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dedos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F3D3F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9"/>
          <w:w w:val="82"/>
        </w:rPr>
        <w:t>s</w:t>
      </w:r>
      <w:r>
        <w:rPr>
          <w:rFonts w:ascii="Arial" w:hAnsi="Arial" w:cs="Arial" w:eastAsia="Arial"/>
          <w:sz w:val="34"/>
          <w:szCs w:val="34"/>
          <w:color w:val="110E0F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12"/>
        </w:rPr>
        <w:t>n</w:t>
      </w:r>
      <w:r>
        <w:rPr>
          <w:rFonts w:ascii="Arial" w:hAnsi="Arial" w:cs="Arial" w:eastAsia="Arial"/>
          <w:sz w:val="34"/>
          <w:szCs w:val="34"/>
          <w:color w:val="2D2A2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95"/>
        </w:rPr>
        <w:t>desvia</w:t>
      </w:r>
      <w:r>
        <w:rPr>
          <w:rFonts w:ascii="Arial" w:hAnsi="Arial" w:cs="Arial" w:eastAsia="Arial"/>
          <w:sz w:val="34"/>
          <w:szCs w:val="34"/>
          <w:color w:val="2D2A2D"/>
          <w:spacing w:val="-6"/>
          <w:w w:val="95"/>
        </w:rPr>
        <w:t>c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0"/>
        </w:rPr>
        <w:t>varo</w:t>
      </w:r>
      <w:r>
        <w:rPr>
          <w:rFonts w:ascii="Arial" w:hAnsi="Arial" w:cs="Arial" w:eastAsia="Arial"/>
          <w:sz w:val="34"/>
          <w:szCs w:val="34"/>
          <w:color w:val="2D2A2D"/>
          <w:spacing w:val="5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y/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procurvatu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F3D3F"/>
          <w:spacing w:val="8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110E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3F3D3F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carpos.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364" w:lineRule="exact"/>
        <w:ind w:left="100" w:right="-20"/>
        <w:jc w:val="left"/>
        <w:tabs>
          <w:tab w:pos="48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-</w:t>
      </w:r>
      <w:r>
        <w:rPr>
          <w:rFonts w:ascii="Arial" w:hAnsi="Arial" w:cs="Arial" w:eastAsia="Arial"/>
          <w:sz w:val="34"/>
          <w:szCs w:val="34"/>
          <w:color w:val="3F3D3F"/>
          <w:spacing w:val="-8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4"/>
          <w:i/>
        </w:rPr>
        <w:t>Grad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94"/>
          <w:i/>
        </w:rPr>
        <w:t>o</w:t>
      </w:r>
      <w:r>
        <w:rPr>
          <w:rFonts w:ascii="Arial" w:hAnsi="Arial" w:cs="Arial" w:eastAsia="Arial"/>
          <w:sz w:val="34"/>
          <w:szCs w:val="34"/>
          <w:color w:val="3F3D3F"/>
          <w:spacing w:val="-2"/>
          <w:w w:val="94"/>
          <w:i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60"/>
          <w:i/>
        </w:rPr>
        <w:t>11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60"/>
          <w:i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17"/>
          <w:w w:val="60"/>
          <w:i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F3D3F"/>
          <w:spacing w:val="-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F3D3F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deformida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F3D3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moderada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:</w:t>
      </w:r>
      <w:r>
        <w:rPr>
          <w:rFonts w:ascii="Arial" w:hAnsi="Arial" w:cs="Arial" w:eastAsia="Arial"/>
          <w:sz w:val="34"/>
          <w:szCs w:val="34"/>
          <w:color w:val="3F3D3F"/>
          <w:spacing w:val="-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desviación</w:t>
      </w:r>
      <w:r>
        <w:rPr>
          <w:rFonts w:ascii="Arial" w:hAnsi="Arial" w:cs="Arial" w:eastAsia="Arial"/>
          <w:sz w:val="34"/>
          <w:szCs w:val="34"/>
          <w:color w:val="3F3D3F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F3D3F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varo</w:t>
      </w:r>
      <w:r>
        <w:rPr>
          <w:rFonts w:ascii="Arial" w:hAnsi="Arial" w:cs="Arial" w:eastAsia="Arial"/>
          <w:sz w:val="34"/>
          <w:szCs w:val="34"/>
          <w:color w:val="3F3D3F"/>
          <w:spacing w:val="5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2"/>
        </w:rPr>
        <w:t>d</w:t>
      </w:r>
      <w:r>
        <w:rPr>
          <w:rFonts w:ascii="Arial" w:hAnsi="Arial" w:cs="Arial" w:eastAsia="Arial"/>
          <w:sz w:val="34"/>
          <w:szCs w:val="34"/>
          <w:color w:val="2D2A2D"/>
          <w:spacing w:val="-19"/>
          <w:w w:val="102"/>
        </w:rPr>
        <w:t>e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E0F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4"/>
        </w:rPr>
        <w:t>carpo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F3D3F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2"/>
        </w:rPr>
        <w:t>fle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3"/>
        </w:rPr>
        <w:t>x</w:t>
      </w:r>
      <w:r>
        <w:rPr>
          <w:rFonts w:ascii="Arial" w:hAnsi="Arial" w:cs="Arial" w:eastAsia="Arial"/>
          <w:sz w:val="34"/>
          <w:szCs w:val="34"/>
          <w:color w:val="110E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3F3D3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F3D3F"/>
          <w:spacing w:val="0"/>
          <w:w w:val="100"/>
        </w:rPr>
        <w:t>ligera</w:t>
      </w:r>
      <w:r>
        <w:rPr>
          <w:rFonts w:ascii="Arial" w:hAnsi="Arial" w:cs="Arial" w:eastAsia="Arial"/>
          <w:sz w:val="34"/>
          <w:szCs w:val="34"/>
          <w:color w:val="3F3D3F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2"/>
        </w:rPr>
        <w:t>d</w:t>
      </w:r>
      <w:r>
        <w:rPr>
          <w:rFonts w:ascii="Arial" w:hAnsi="Arial" w:cs="Arial" w:eastAsia="Arial"/>
          <w:sz w:val="34"/>
          <w:szCs w:val="34"/>
          <w:color w:val="2D2A2D"/>
          <w:spacing w:val="-19"/>
          <w:w w:val="102"/>
        </w:rPr>
        <w:t>e</w:t>
      </w:r>
      <w:r>
        <w:rPr>
          <w:rFonts w:ascii="Arial" w:hAnsi="Arial" w:cs="Arial" w:eastAsia="Arial"/>
          <w:sz w:val="34"/>
          <w:szCs w:val="34"/>
          <w:color w:val="110E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E0F"/>
          <w:spacing w:val="-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A2D"/>
          <w:spacing w:val="0"/>
          <w:w w:val="101"/>
        </w:rPr>
        <w:t>carpo.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jc w:val="left"/>
        <w:spacing w:after="0"/>
        <w:sectPr>
          <w:pgSz w:w="14000" w:h="18660"/>
          <w:pgMar w:top="1760" w:bottom="280" w:left="1440" w:right="1340"/>
        </w:sectPr>
      </w:pPr>
      <w:rPr/>
    </w:p>
    <w:p>
      <w:pPr>
        <w:spacing w:before="76" w:after="0" w:line="296" w:lineRule="auto"/>
        <w:ind w:left="200" w:right="40"/>
        <w:jc w:val="both"/>
        <w:rPr>
          <w:rFonts w:ascii="Arial" w:hAnsi="Arial" w:cs="Arial" w:eastAsia="Arial"/>
          <w:sz w:val="35"/>
          <w:szCs w:val="35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0"/>
          <w:w w:val="86"/>
          <w:i/>
        </w:rPr>
        <w:t>Grado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19"/>
          <w:w w:val="86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49"/>
          <w:i/>
        </w:rPr>
        <w:t>111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49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31"/>
          <w:w w:val="49"/>
          <w:i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es</w:t>
      </w:r>
      <w:r>
        <w:rPr>
          <w:rFonts w:ascii="Arial" w:hAnsi="Arial" w:cs="Arial" w:eastAsia="Arial"/>
          <w:sz w:val="33"/>
          <w:szCs w:val="33"/>
          <w:color w:val="3D3B3D"/>
          <w:spacing w:val="-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3"/>
          <w:szCs w:val="33"/>
          <w:color w:val="3D3B3D"/>
          <w:spacing w:val="3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deformida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</w:t>
      </w:r>
      <w:r>
        <w:rPr>
          <w:rFonts w:ascii="Arial" w:hAnsi="Arial" w:cs="Arial" w:eastAsia="Arial"/>
          <w:sz w:val="33"/>
          <w:szCs w:val="33"/>
          <w:color w:val="2F2D2F"/>
          <w:spacing w:val="79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severa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:</w:t>
      </w:r>
      <w:r>
        <w:rPr>
          <w:rFonts w:ascii="Arial" w:hAnsi="Arial" w:cs="Arial" w:eastAsia="Arial"/>
          <w:sz w:val="33"/>
          <w:szCs w:val="33"/>
          <w:color w:val="2F2D2F"/>
          <w:spacing w:val="29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hay</w:t>
      </w:r>
      <w:r>
        <w:rPr>
          <w:rFonts w:ascii="Arial" w:hAnsi="Arial" w:cs="Arial" w:eastAsia="Arial"/>
          <w:sz w:val="33"/>
          <w:szCs w:val="33"/>
          <w:color w:val="3D3B3D"/>
          <w:spacing w:val="-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3"/>
          <w:szCs w:val="33"/>
          <w:color w:val="3D3B3D"/>
          <w:spacing w:val="2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hiperflexió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n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4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carpal</w:t>
      </w:r>
      <w:r>
        <w:rPr>
          <w:rFonts w:ascii="Arial" w:hAnsi="Arial" w:cs="Arial" w:eastAsia="Arial"/>
          <w:sz w:val="33"/>
          <w:szCs w:val="33"/>
          <w:color w:val="3D3B3D"/>
          <w:spacing w:val="-1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1"/>
        </w:rPr>
        <w:t>obvia,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1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asociada</w:t>
      </w:r>
      <w:r>
        <w:rPr>
          <w:rFonts w:ascii="Arial" w:hAnsi="Arial" w:cs="Arial" w:eastAsia="Arial"/>
          <w:sz w:val="33"/>
          <w:szCs w:val="33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con</w:t>
      </w:r>
      <w:r>
        <w:rPr>
          <w:rFonts w:ascii="Arial" w:hAnsi="Arial" w:cs="Arial" w:eastAsia="Arial"/>
          <w:sz w:val="33"/>
          <w:szCs w:val="33"/>
          <w:color w:val="2F2D2F"/>
          <w:spacing w:val="8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diferente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s</w:t>
      </w:r>
      <w:r>
        <w:rPr>
          <w:rFonts w:ascii="Arial" w:hAnsi="Arial" w:cs="Arial" w:eastAsia="Arial"/>
          <w:sz w:val="33"/>
          <w:szCs w:val="33"/>
          <w:color w:val="3D3B3D"/>
          <w:spacing w:val="7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grados</w:t>
      </w:r>
      <w:r>
        <w:rPr>
          <w:rFonts w:ascii="Arial" w:hAnsi="Arial" w:cs="Arial" w:eastAsia="Arial"/>
          <w:sz w:val="33"/>
          <w:szCs w:val="33"/>
          <w:color w:val="3D3B3D"/>
          <w:spacing w:val="76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3D3B3D"/>
          <w:spacing w:val="6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desviación</w:t>
      </w:r>
      <w:r>
        <w:rPr>
          <w:rFonts w:ascii="Arial" w:hAnsi="Arial" w:cs="Arial" w:eastAsia="Arial"/>
          <w:sz w:val="33"/>
          <w:szCs w:val="33"/>
          <w:color w:val="3D3B3D"/>
          <w:spacing w:val="5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3"/>
          <w:szCs w:val="33"/>
          <w:color w:val="3D3B3D"/>
          <w:spacing w:val="4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varo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con</w:t>
      </w:r>
      <w:r>
        <w:rPr>
          <w:rFonts w:ascii="Arial" w:hAnsi="Arial" w:cs="Arial" w:eastAsia="Arial"/>
          <w:sz w:val="33"/>
          <w:szCs w:val="33"/>
          <w:color w:val="3D3B3D"/>
          <w:spacing w:val="79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apoyo</w:t>
      </w:r>
      <w:r>
        <w:rPr>
          <w:rFonts w:ascii="Arial" w:hAnsi="Arial" w:cs="Arial" w:eastAsia="Arial"/>
          <w:sz w:val="33"/>
          <w:szCs w:val="33"/>
          <w:color w:val="3D3B3D"/>
          <w:spacing w:val="7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3D3B3D"/>
          <w:spacing w:val="4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0F0C0F"/>
          <w:spacing w:val="-20"/>
          <w:w w:val="138"/>
        </w:rPr>
        <w:t>l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1"/>
        </w:rPr>
        <w:t>a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1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2"/>
        </w:rPr>
        <w:t>superfi</w:t>
      </w:r>
      <w:r>
        <w:rPr>
          <w:rFonts w:ascii="Arial" w:hAnsi="Arial" w:cs="Arial" w:eastAsia="Arial"/>
          <w:sz w:val="33"/>
          <w:szCs w:val="33"/>
          <w:color w:val="2F2D2F"/>
          <w:spacing w:val="-5"/>
          <w:w w:val="103"/>
        </w:rPr>
        <w:t>c</w:t>
      </w:r>
      <w:r>
        <w:rPr>
          <w:rFonts w:ascii="Arial" w:hAnsi="Arial" w:cs="Arial" w:eastAsia="Arial"/>
          <w:sz w:val="33"/>
          <w:szCs w:val="33"/>
          <w:color w:val="0F0C0F"/>
          <w:spacing w:val="-20"/>
          <w:w w:val="138"/>
        </w:rPr>
        <w:t>i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14"/>
        </w:rPr>
        <w:t>e</w:t>
      </w:r>
      <w:r>
        <w:rPr>
          <w:rFonts w:ascii="Arial" w:hAnsi="Arial" w:cs="Arial" w:eastAsia="Arial"/>
          <w:sz w:val="33"/>
          <w:szCs w:val="33"/>
          <w:color w:val="3D3B3D"/>
          <w:spacing w:val="-1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0F0C0F"/>
          <w:spacing w:val="-20"/>
          <w:w w:val="138"/>
        </w:rPr>
        <w:t>l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4"/>
        </w:rPr>
        <w:t>atero-palma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5"/>
        </w:rPr>
        <w:t>r</w:t>
      </w:r>
      <w:r>
        <w:rPr>
          <w:rFonts w:ascii="Arial" w:hAnsi="Arial" w:cs="Arial" w:eastAsia="Arial"/>
          <w:sz w:val="33"/>
          <w:szCs w:val="33"/>
          <w:color w:val="3D3B3D"/>
          <w:spacing w:val="-6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2F2D2F"/>
          <w:spacing w:val="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0F0C0F"/>
          <w:spacing w:val="-21"/>
          <w:w w:val="111"/>
        </w:rPr>
        <w:t>l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11"/>
        </w:rPr>
        <w:t>os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11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dedos</w:t>
      </w:r>
      <w:r>
        <w:rPr>
          <w:rFonts w:ascii="Arial" w:hAnsi="Arial" w:cs="Arial" w:eastAsia="Arial"/>
          <w:sz w:val="33"/>
          <w:szCs w:val="33"/>
          <w:color w:val="2F2D2F"/>
          <w:spacing w:val="13"/>
          <w:w w:val="100"/>
        </w:rPr>
        <w:t>.</w:t>
      </w:r>
      <w:r>
        <w:rPr>
          <w:rFonts w:ascii="Arial" w:hAnsi="Arial" w:cs="Arial" w:eastAsia="Arial"/>
          <w:sz w:val="32"/>
          <w:szCs w:val="32"/>
          <w:color w:val="777779"/>
          <w:spacing w:val="8"/>
          <w:w w:val="100"/>
          <w:i/>
        </w:rPr>
        <w:t>(</w:t>
      </w:r>
      <w:r>
        <w:rPr>
          <w:rFonts w:ascii="Arial" w:hAnsi="Arial" w:cs="Arial" w:eastAsia="Arial"/>
          <w:sz w:val="32"/>
          <w:szCs w:val="32"/>
          <w:color w:val="3D3B3D"/>
          <w:spacing w:val="0"/>
          <w:w w:val="100"/>
          <w:i/>
        </w:rPr>
        <w:t>3</w:t>
      </w:r>
      <w:r>
        <w:rPr>
          <w:rFonts w:ascii="Arial" w:hAnsi="Arial" w:cs="Arial" w:eastAsia="Arial"/>
          <w:sz w:val="32"/>
          <w:szCs w:val="32"/>
          <w:color w:val="605D5E"/>
          <w:spacing w:val="0"/>
          <w:w w:val="100"/>
          <w:i/>
        </w:rPr>
        <w:t>)</w:t>
      </w:r>
      <w:r>
        <w:rPr>
          <w:rFonts w:ascii="Arial" w:hAnsi="Arial" w:cs="Arial" w:eastAsia="Arial"/>
          <w:sz w:val="32"/>
          <w:szCs w:val="32"/>
          <w:color w:val="605D5E"/>
          <w:spacing w:val="84"/>
          <w:w w:val="100"/>
          <w:i/>
        </w:rPr>
        <w:t> </w:t>
      </w:r>
      <w:r>
        <w:rPr>
          <w:rFonts w:ascii="Arial" w:hAnsi="Arial" w:cs="Arial" w:eastAsia="Arial"/>
          <w:sz w:val="35"/>
          <w:szCs w:val="35"/>
          <w:color w:val="0F0C0F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35"/>
          <w:szCs w:val="35"/>
          <w:color w:val="0F0C0F"/>
          <w:spacing w:val="0"/>
          <w:w w:val="100"/>
          <w:b/>
          <w:bCs/>
          <w:i/>
        </w:rPr>
        <w:t>Figur</w:t>
      </w:r>
      <w:r>
        <w:rPr>
          <w:rFonts w:ascii="Arial" w:hAnsi="Arial" w:cs="Arial" w:eastAsia="Arial"/>
          <w:sz w:val="35"/>
          <w:szCs w:val="35"/>
          <w:color w:val="0F0C0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5"/>
          <w:szCs w:val="35"/>
          <w:color w:val="0F0C0F"/>
          <w:spacing w:val="24"/>
          <w:w w:val="100"/>
          <w:b/>
          <w:bCs/>
          <w:i/>
        </w:rPr>
        <w:t> </w:t>
      </w:r>
      <w:r>
        <w:rPr>
          <w:rFonts w:ascii="Arial" w:hAnsi="Arial" w:cs="Arial" w:eastAsia="Arial"/>
          <w:sz w:val="35"/>
          <w:szCs w:val="35"/>
          <w:color w:val="0F0C0F"/>
          <w:spacing w:val="0"/>
          <w:w w:val="116"/>
          <w:b/>
          <w:bCs/>
          <w:i/>
        </w:rPr>
        <w:t>5)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3" w:lineRule="auto"/>
        <w:ind w:left="200" w:right="38" w:firstLine="20"/>
        <w:jc w:val="left"/>
        <w:rPr>
          <w:rFonts w:ascii="Arial" w:hAnsi="Arial" w:cs="Arial" w:eastAsia="Arial"/>
          <w:sz w:val="33"/>
          <w:szCs w:val="33"/>
        </w:rPr>
      </w:pPr>
      <w:rPr/>
      <w:r>
        <w:rPr/>
        <w:pict>
          <v:shape style="position:absolute;margin-left:70pt;margin-top:153.476807pt;width:344pt;height:494pt;mso-position-horizontal-relative:page;mso-position-vertical-relative:paragraph;z-index:-430" type="#_x0000_t75">
            <v:imagedata r:id="rId18" o:title=""/>
          </v:shape>
        </w:pic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3"/>
          <w:szCs w:val="33"/>
          <w:color w:val="2F2D2F"/>
          <w:spacing w:val="-1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el</w:t>
      </w:r>
      <w:r>
        <w:rPr>
          <w:rFonts w:ascii="Arial" w:hAnsi="Arial" w:cs="Arial" w:eastAsia="Arial"/>
          <w:sz w:val="33"/>
          <w:szCs w:val="33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examen</w:t>
      </w:r>
      <w:r>
        <w:rPr>
          <w:rFonts w:ascii="Arial" w:hAnsi="Arial" w:cs="Arial" w:eastAsia="Arial"/>
          <w:sz w:val="33"/>
          <w:szCs w:val="33"/>
          <w:color w:val="3D3B3D"/>
          <w:spacing w:val="3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11"/>
        </w:rPr>
        <w:t>ortopé</w:t>
      </w:r>
      <w:r>
        <w:rPr>
          <w:rFonts w:ascii="Arial" w:hAnsi="Arial" w:cs="Arial" w:eastAsia="Arial"/>
          <w:sz w:val="33"/>
          <w:szCs w:val="33"/>
          <w:color w:val="3D3B3D"/>
          <w:spacing w:val="-10"/>
          <w:w w:val="111"/>
        </w:rPr>
        <w:t>d</w:t>
      </w:r>
      <w:r>
        <w:rPr>
          <w:rFonts w:ascii="Arial" w:hAnsi="Arial" w:cs="Arial" w:eastAsia="Arial"/>
          <w:sz w:val="33"/>
          <w:szCs w:val="33"/>
          <w:color w:val="0F0C0F"/>
          <w:spacing w:val="-14"/>
          <w:w w:val="111"/>
        </w:rPr>
        <w:t>i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11"/>
        </w:rPr>
        <w:t>co</w:t>
      </w:r>
      <w:r>
        <w:rPr>
          <w:rFonts w:ascii="Arial" w:hAnsi="Arial" w:cs="Arial" w:eastAsia="Arial"/>
          <w:sz w:val="33"/>
          <w:szCs w:val="33"/>
          <w:color w:val="3D3B3D"/>
          <w:spacing w:val="27"/>
          <w:w w:val="111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3"/>
          <w:szCs w:val="33"/>
          <w:color w:val="2F2D2F"/>
          <w:spacing w:val="-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observa</w:t>
      </w:r>
      <w:r>
        <w:rPr>
          <w:rFonts w:ascii="Arial" w:hAnsi="Arial" w:cs="Arial" w:eastAsia="Arial"/>
          <w:sz w:val="33"/>
          <w:szCs w:val="33"/>
          <w:color w:val="3D3B3D"/>
          <w:spacing w:val="49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3"/>
          <w:szCs w:val="33"/>
          <w:color w:val="3D3B3D"/>
          <w:spacing w:val="7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claudicación</w:t>
      </w:r>
      <w:r>
        <w:rPr>
          <w:rFonts w:ascii="Arial" w:hAnsi="Arial" w:cs="Arial" w:eastAsia="Arial"/>
          <w:sz w:val="33"/>
          <w:szCs w:val="33"/>
          <w:color w:val="2F2D2F"/>
          <w:spacing w:val="26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2F2D2F"/>
          <w:spacing w:val="-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grado</w:t>
      </w:r>
      <w:r>
        <w:rPr>
          <w:rFonts w:ascii="Arial" w:hAnsi="Arial" w:cs="Arial" w:eastAsia="Arial"/>
          <w:sz w:val="33"/>
          <w:szCs w:val="33"/>
          <w:color w:val="3D3B3D"/>
          <w:spacing w:val="5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69"/>
        </w:rPr>
        <w:t>1</w:t>
      </w:r>
      <w:r>
        <w:rPr>
          <w:rFonts w:ascii="Arial" w:hAnsi="Arial" w:cs="Arial" w:eastAsia="Arial"/>
          <w:sz w:val="33"/>
          <w:szCs w:val="33"/>
          <w:color w:val="3D3B3D"/>
          <w:spacing w:val="33"/>
          <w:w w:val="69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3"/>
          <w:szCs w:val="33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55"/>
        </w:rPr>
        <w:t>111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54"/>
        </w:rPr>
        <w:t>,</w:t>
      </w:r>
      <w:r>
        <w:rPr>
          <w:rFonts w:ascii="Arial" w:hAnsi="Arial" w:cs="Arial" w:eastAsia="Arial"/>
          <w:sz w:val="33"/>
          <w:szCs w:val="33"/>
          <w:color w:val="3D3B3D"/>
          <w:spacing w:val="-6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cual</w:t>
      </w:r>
      <w:r>
        <w:rPr>
          <w:rFonts w:ascii="Arial" w:hAnsi="Arial" w:cs="Arial" w:eastAsia="Arial"/>
          <w:sz w:val="33"/>
          <w:szCs w:val="33"/>
          <w:color w:val="3D3B3D"/>
          <w:spacing w:val="2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va</w:t>
      </w:r>
      <w:r>
        <w:rPr>
          <w:rFonts w:ascii="Arial" w:hAnsi="Arial" w:cs="Arial" w:eastAsia="Arial"/>
          <w:sz w:val="33"/>
          <w:szCs w:val="33"/>
          <w:color w:val="2F2D2F"/>
          <w:spacing w:val="5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empeorando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8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gradu</w:t>
      </w:r>
      <w:r>
        <w:rPr>
          <w:rFonts w:ascii="Arial" w:hAnsi="Arial" w:cs="Arial" w:eastAsia="Arial"/>
          <w:sz w:val="33"/>
          <w:szCs w:val="33"/>
          <w:color w:val="3D3B3D"/>
          <w:spacing w:val="-15"/>
          <w:w w:val="100"/>
        </w:rPr>
        <w:t>a</w:t>
      </w:r>
      <w:r>
        <w:rPr>
          <w:rFonts w:ascii="Arial" w:hAnsi="Arial" w:cs="Arial" w:eastAsia="Arial"/>
          <w:sz w:val="33"/>
          <w:szCs w:val="33"/>
          <w:color w:val="0F0C0F"/>
          <w:spacing w:val="-13"/>
          <w:w w:val="138"/>
        </w:rPr>
        <w:t>l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6"/>
        </w:rPr>
        <w:t>ment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7"/>
        </w:rPr>
        <w:t>e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-1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con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-22"/>
          <w:w w:val="122"/>
        </w:rPr>
        <w:t>e</w:t>
      </w:r>
      <w:r>
        <w:rPr>
          <w:rFonts w:ascii="Arial" w:hAnsi="Arial" w:cs="Arial" w:eastAsia="Arial"/>
          <w:sz w:val="33"/>
          <w:szCs w:val="33"/>
          <w:color w:val="0F0C0F"/>
          <w:spacing w:val="0"/>
          <w:w w:val="122"/>
        </w:rPr>
        <w:t>l</w:t>
      </w:r>
      <w:r>
        <w:rPr>
          <w:rFonts w:ascii="Arial" w:hAnsi="Arial" w:cs="Arial" w:eastAsia="Arial"/>
          <w:sz w:val="33"/>
          <w:szCs w:val="33"/>
          <w:color w:val="0F0C0F"/>
          <w:spacing w:val="38"/>
          <w:w w:val="122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aument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4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del</w:t>
      </w:r>
      <w:r>
        <w:rPr>
          <w:rFonts w:ascii="Arial" w:hAnsi="Arial" w:cs="Arial" w:eastAsia="Arial"/>
          <w:sz w:val="33"/>
          <w:szCs w:val="33"/>
          <w:color w:val="3D3B3D"/>
          <w:spacing w:val="6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ejercicio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46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3"/>
          <w:szCs w:val="33"/>
          <w:color w:val="3D3B3D"/>
          <w:spacing w:val="8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la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activida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</w:t>
      </w:r>
      <w:r>
        <w:rPr>
          <w:rFonts w:ascii="Arial" w:hAnsi="Arial" w:cs="Arial" w:eastAsia="Arial"/>
          <w:sz w:val="33"/>
          <w:szCs w:val="33"/>
          <w:color w:val="3D3B3D"/>
          <w:spacing w:val="3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5"/>
        </w:rPr>
        <w:t>d</w:t>
      </w:r>
      <w:r>
        <w:rPr>
          <w:rFonts w:ascii="Arial" w:hAnsi="Arial" w:cs="Arial" w:eastAsia="Arial"/>
          <w:sz w:val="33"/>
          <w:szCs w:val="33"/>
          <w:color w:val="2F2D2F"/>
          <w:spacing w:val="-18"/>
          <w:w w:val="105"/>
        </w:rPr>
        <w:t>e</w:t>
      </w:r>
      <w:r>
        <w:rPr>
          <w:rFonts w:ascii="Arial" w:hAnsi="Arial" w:cs="Arial" w:eastAsia="Arial"/>
          <w:sz w:val="33"/>
          <w:szCs w:val="33"/>
          <w:color w:val="0F0C0F"/>
          <w:spacing w:val="0"/>
          <w:w w:val="138"/>
        </w:rPr>
        <w:t>l</w:t>
      </w:r>
      <w:r>
        <w:rPr>
          <w:rFonts w:ascii="Arial" w:hAnsi="Arial" w:cs="Arial" w:eastAsia="Arial"/>
          <w:sz w:val="33"/>
          <w:szCs w:val="33"/>
          <w:color w:val="0F0C0F"/>
          <w:spacing w:val="-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cachorro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.</w:t>
      </w:r>
      <w:r>
        <w:rPr>
          <w:rFonts w:ascii="Arial" w:hAnsi="Arial" w:cs="Arial" w:eastAsia="Arial"/>
          <w:sz w:val="33"/>
          <w:szCs w:val="33"/>
          <w:color w:val="3D3B3D"/>
          <w:spacing w:val="44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Después</w:t>
      </w:r>
      <w:r>
        <w:rPr>
          <w:rFonts w:ascii="Arial" w:hAnsi="Arial" w:cs="Arial" w:eastAsia="Arial"/>
          <w:sz w:val="33"/>
          <w:szCs w:val="33"/>
          <w:color w:val="2F2D2F"/>
          <w:spacing w:val="39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un</w:t>
      </w:r>
      <w:r>
        <w:rPr>
          <w:rFonts w:ascii="Arial" w:hAnsi="Arial" w:cs="Arial" w:eastAsia="Arial"/>
          <w:sz w:val="33"/>
          <w:szCs w:val="33"/>
          <w:color w:val="3D3B3D"/>
          <w:spacing w:val="4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períod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prolongado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1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2F2D2F"/>
          <w:spacing w:val="1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descanso,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-18"/>
          <w:w w:val="113"/>
        </w:rPr>
        <w:t>e</w:t>
      </w:r>
      <w:r>
        <w:rPr>
          <w:rFonts w:ascii="Arial" w:hAnsi="Arial" w:cs="Arial" w:eastAsia="Arial"/>
          <w:sz w:val="33"/>
          <w:szCs w:val="33"/>
          <w:color w:val="0F0C0F"/>
          <w:spacing w:val="0"/>
          <w:w w:val="113"/>
        </w:rPr>
        <w:t>l</w:t>
      </w:r>
      <w:r>
        <w:rPr>
          <w:rFonts w:ascii="Arial" w:hAnsi="Arial" w:cs="Arial" w:eastAsia="Arial"/>
          <w:sz w:val="33"/>
          <w:szCs w:val="33"/>
          <w:color w:val="0F0C0F"/>
          <w:spacing w:val="43"/>
          <w:w w:val="113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carpo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2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puede</w:t>
      </w:r>
      <w:r>
        <w:rPr>
          <w:rFonts w:ascii="Arial" w:hAnsi="Arial" w:cs="Arial" w:eastAsia="Arial"/>
          <w:sz w:val="33"/>
          <w:szCs w:val="33"/>
          <w:color w:val="2F2D2F"/>
          <w:spacing w:val="79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3"/>
          <w:szCs w:val="33"/>
          <w:color w:val="3D3B3D"/>
          <w:spacing w:val="7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ocasiones</w:t>
      </w:r>
      <w:r>
        <w:rPr>
          <w:rFonts w:ascii="Arial" w:hAnsi="Arial" w:cs="Arial" w:eastAsia="Arial"/>
          <w:sz w:val="33"/>
          <w:szCs w:val="33"/>
          <w:color w:val="2F2D2F"/>
          <w:spacing w:val="4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parecer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normal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,</w:t>
      </w:r>
      <w:r>
        <w:rPr>
          <w:rFonts w:ascii="Arial" w:hAnsi="Arial" w:cs="Arial" w:eastAsia="Arial"/>
          <w:sz w:val="33"/>
          <w:szCs w:val="33"/>
          <w:color w:val="2F2D2F"/>
          <w:spacing w:val="5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pero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4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ést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</w:t>
      </w:r>
      <w:r>
        <w:rPr>
          <w:rFonts w:ascii="Arial" w:hAnsi="Arial" w:cs="Arial" w:eastAsia="Arial"/>
          <w:sz w:val="33"/>
          <w:szCs w:val="33"/>
          <w:color w:val="3D3B3D"/>
          <w:spacing w:val="67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muestr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17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más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acentuad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o</w:t>
      </w:r>
      <w:r>
        <w:rPr>
          <w:rFonts w:ascii="Arial" w:hAnsi="Arial" w:cs="Arial" w:eastAsia="Arial"/>
          <w:sz w:val="33"/>
          <w:szCs w:val="33"/>
          <w:color w:val="3D3B3D"/>
          <w:spacing w:val="3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-18"/>
          <w:w w:val="113"/>
        </w:rPr>
        <w:t>e</w:t>
      </w:r>
      <w:r>
        <w:rPr>
          <w:rFonts w:ascii="Arial" w:hAnsi="Arial" w:cs="Arial" w:eastAsia="Arial"/>
          <w:sz w:val="33"/>
          <w:szCs w:val="33"/>
          <w:color w:val="0F0C0F"/>
          <w:spacing w:val="0"/>
          <w:w w:val="113"/>
        </w:rPr>
        <w:t>l</w:t>
      </w:r>
      <w:r>
        <w:rPr>
          <w:rFonts w:ascii="Arial" w:hAnsi="Arial" w:cs="Arial" w:eastAsia="Arial"/>
          <w:sz w:val="33"/>
          <w:szCs w:val="33"/>
          <w:color w:val="0F0C0F"/>
          <w:spacing w:val="-28"/>
          <w:w w:val="113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varus</w:t>
      </w:r>
      <w:r>
        <w:rPr>
          <w:rFonts w:ascii="Arial" w:hAnsi="Arial" w:cs="Arial" w:eastAsia="Arial"/>
          <w:sz w:val="33"/>
          <w:szCs w:val="33"/>
          <w:color w:val="3D3B3D"/>
          <w:spacing w:val="2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y</w:t>
      </w:r>
      <w:r>
        <w:rPr>
          <w:rFonts w:ascii="Arial" w:hAnsi="Arial" w:cs="Arial" w:eastAsia="Arial"/>
          <w:sz w:val="33"/>
          <w:szCs w:val="33"/>
          <w:color w:val="3D3B3D"/>
          <w:spacing w:val="7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3"/>
          <w:szCs w:val="33"/>
          <w:color w:val="3D3B3D"/>
          <w:spacing w:val="-1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desviación</w:t>
      </w:r>
      <w:r>
        <w:rPr>
          <w:rFonts w:ascii="Arial" w:hAnsi="Arial" w:cs="Arial" w:eastAsia="Arial"/>
          <w:sz w:val="33"/>
          <w:szCs w:val="33"/>
          <w:color w:val="3D3B3D"/>
          <w:spacing w:val="2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2"/>
        </w:rPr>
        <w:t>inc</w:t>
      </w:r>
      <w:r>
        <w:rPr>
          <w:rFonts w:ascii="Arial" w:hAnsi="Arial" w:cs="Arial" w:eastAsia="Arial"/>
          <w:sz w:val="33"/>
          <w:szCs w:val="33"/>
          <w:color w:val="3D3B3D"/>
          <w:spacing w:val="-8"/>
          <w:w w:val="102"/>
        </w:rPr>
        <w:t>l</w:t>
      </w:r>
      <w:r>
        <w:rPr>
          <w:rFonts w:ascii="Arial" w:hAnsi="Arial" w:cs="Arial" w:eastAsia="Arial"/>
          <w:sz w:val="33"/>
          <w:szCs w:val="33"/>
          <w:color w:val="0F0C0F"/>
          <w:spacing w:val="-13"/>
          <w:w w:val="138"/>
        </w:rPr>
        <w:t>i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97"/>
        </w:rPr>
        <w:t>nada</w:t>
      </w:r>
      <w:r>
        <w:rPr>
          <w:rFonts w:ascii="Arial" w:hAnsi="Arial" w:cs="Arial" w:eastAsia="Arial"/>
          <w:sz w:val="33"/>
          <w:szCs w:val="33"/>
          <w:color w:val="2F2D2F"/>
          <w:spacing w:val="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3"/>
          <w:szCs w:val="33"/>
          <w:color w:val="3D3B3D"/>
          <w:spacing w:val="3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una</w:t>
      </w:r>
      <w:r>
        <w:rPr>
          <w:rFonts w:ascii="Arial" w:hAnsi="Arial" w:cs="Arial" w:eastAsia="Arial"/>
          <w:sz w:val="33"/>
          <w:szCs w:val="33"/>
          <w:color w:val="3D3B3D"/>
          <w:spacing w:val="-1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posición</w:t>
      </w:r>
      <w:r>
        <w:rPr>
          <w:rFonts w:ascii="Arial" w:hAnsi="Arial" w:cs="Arial" w:eastAsia="Arial"/>
          <w:sz w:val="33"/>
          <w:szCs w:val="33"/>
          <w:color w:val="3D3B3D"/>
          <w:spacing w:val="50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3"/>
          <w:szCs w:val="33"/>
          <w:color w:val="2F2D2F"/>
          <w:spacing w:val="8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104"/>
        </w:rPr>
        <w:t>pie</w:t>
      </w:r>
      <w:r>
        <w:rPr>
          <w:rFonts w:ascii="Arial" w:hAnsi="Arial" w:cs="Arial" w:eastAsia="Arial"/>
          <w:sz w:val="33"/>
          <w:szCs w:val="33"/>
          <w:color w:val="2F2D2F"/>
          <w:spacing w:val="-3"/>
          <w:w w:val="103"/>
        </w:rPr>
        <w:t>,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9"/>
        </w:rPr>
        <w:t>con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9"/>
        </w:rPr>
        <w:t> </w:t>
      </w:r>
      <w:r>
        <w:rPr>
          <w:rFonts w:ascii="Arial" w:hAnsi="Arial" w:cs="Arial" w:eastAsia="Arial"/>
          <w:sz w:val="33"/>
          <w:szCs w:val="33"/>
          <w:color w:val="0F0C0F"/>
          <w:spacing w:val="-11"/>
          <w:w w:val="138"/>
        </w:rPr>
        <w:t>l</w:t>
      </w:r>
      <w:r>
        <w:rPr>
          <w:rFonts w:ascii="Arial" w:hAnsi="Arial" w:cs="Arial" w:eastAsia="Arial"/>
          <w:sz w:val="33"/>
          <w:szCs w:val="33"/>
          <w:color w:val="2F2D2F"/>
          <w:spacing w:val="0"/>
          <w:w w:val="98"/>
        </w:rPr>
        <w:t>os</w:t>
      </w:r>
      <w:r>
        <w:rPr>
          <w:rFonts w:ascii="Arial" w:hAnsi="Arial" w:cs="Arial" w:eastAsia="Arial"/>
          <w:sz w:val="33"/>
          <w:szCs w:val="33"/>
          <w:color w:val="2F2D2F"/>
          <w:spacing w:val="-2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8"/>
        </w:rPr>
        <w:t>movi</w:t>
      </w:r>
      <w:r>
        <w:rPr>
          <w:rFonts w:ascii="Arial" w:hAnsi="Arial" w:cs="Arial" w:eastAsia="Arial"/>
          <w:sz w:val="33"/>
          <w:szCs w:val="33"/>
          <w:color w:val="3D3B3D"/>
          <w:spacing w:val="-8"/>
          <w:w w:val="108"/>
        </w:rPr>
        <w:t>m</w:t>
      </w:r>
      <w:r>
        <w:rPr>
          <w:rFonts w:ascii="Arial" w:hAnsi="Arial" w:cs="Arial" w:eastAsia="Arial"/>
          <w:sz w:val="33"/>
          <w:szCs w:val="33"/>
          <w:color w:val="0F0C0F"/>
          <w:spacing w:val="-20"/>
          <w:w w:val="138"/>
        </w:rPr>
        <w:t>i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6"/>
        </w:rPr>
        <w:t>ento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7"/>
        </w:rPr>
        <w:t>s</w:t>
      </w:r>
      <w:r>
        <w:rPr>
          <w:rFonts w:ascii="Arial" w:hAnsi="Arial" w:cs="Arial" w:eastAsia="Arial"/>
          <w:sz w:val="33"/>
          <w:szCs w:val="33"/>
          <w:color w:val="3D3B3D"/>
          <w:spacing w:val="5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0"/>
        </w:rPr>
        <w:t>en</w:t>
      </w:r>
      <w:r>
        <w:rPr>
          <w:rFonts w:ascii="Arial" w:hAnsi="Arial" w:cs="Arial" w:eastAsia="Arial"/>
          <w:sz w:val="33"/>
          <w:szCs w:val="33"/>
          <w:color w:val="3D3B3D"/>
          <w:spacing w:val="-16"/>
          <w:w w:val="100"/>
        </w:rPr>
        <w:t> </w:t>
      </w:r>
      <w:r>
        <w:rPr>
          <w:rFonts w:ascii="Arial" w:hAnsi="Arial" w:cs="Arial" w:eastAsia="Arial"/>
          <w:sz w:val="33"/>
          <w:szCs w:val="33"/>
          <w:color w:val="3D3B3D"/>
          <w:spacing w:val="0"/>
          <w:w w:val="103"/>
        </w:rPr>
        <w:t>particular.</w:t>
      </w:r>
      <w:r>
        <w:rPr>
          <w:rFonts w:ascii="Arial" w:hAnsi="Arial" w:cs="Arial" w:eastAsia="Arial"/>
          <w:sz w:val="33"/>
          <w:szCs w:val="3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40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0F0C0F"/>
          <w:spacing w:val="0"/>
          <w:w w:val="100"/>
          <w:b/>
          <w:bCs/>
          <w:i/>
        </w:rPr>
        <w:t>Figur</w:t>
      </w:r>
      <w:r>
        <w:rPr>
          <w:rFonts w:ascii="Arial" w:hAnsi="Arial" w:cs="Arial" w:eastAsia="Arial"/>
          <w:sz w:val="35"/>
          <w:szCs w:val="35"/>
          <w:color w:val="0F0C0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5"/>
          <w:szCs w:val="35"/>
          <w:color w:val="0F0C0F"/>
          <w:spacing w:val="32"/>
          <w:w w:val="100"/>
          <w:b/>
          <w:bCs/>
          <w:i/>
        </w:rPr>
        <w:t> </w:t>
      </w:r>
      <w:r>
        <w:rPr>
          <w:rFonts w:ascii="Arial" w:hAnsi="Arial" w:cs="Arial" w:eastAsia="Arial"/>
          <w:sz w:val="35"/>
          <w:szCs w:val="35"/>
          <w:color w:val="0F0C0F"/>
          <w:spacing w:val="0"/>
          <w:w w:val="107"/>
          <w:b/>
          <w:bCs/>
          <w:i/>
        </w:rPr>
        <w:t>S.-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41" w:after="0" w:line="267" w:lineRule="auto"/>
        <w:ind w:left="7220" w:right="210" w:firstLine="20"/>
        <w:jc w:val="left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9"/>
          <w:i/>
        </w:rPr>
        <w:t>Vist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9"/>
          <w:i/>
        </w:rPr>
        <w:t>a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-15"/>
          <w:w w:val="89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9"/>
        </w:rPr>
        <w:t>de/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9"/>
        </w:rPr>
        <w:t>miembr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9"/>
          <w:i/>
        </w:rPr>
        <w:t>toráxico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0"/>
          <w:w w:val="87"/>
          <w:i/>
        </w:rPr>
        <w:t>Sha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-43"/>
          <w:w w:val="87"/>
          <w:i/>
        </w:rPr>
        <w:t>r</w:t>
      </w:r>
      <w:r>
        <w:rPr>
          <w:rFonts w:ascii="Times New Roman" w:hAnsi="Times New Roman" w:cs="Times New Roman" w:eastAsia="Times New Roman"/>
          <w:sz w:val="39"/>
          <w:szCs w:val="39"/>
          <w:color w:val="4D4D4F"/>
          <w:spacing w:val="0"/>
          <w:w w:val="87"/>
          <w:i/>
        </w:rPr>
        <w:t>-pei</w:t>
      </w:r>
      <w:r>
        <w:rPr>
          <w:rFonts w:ascii="Times New Roman" w:hAnsi="Times New Roman" w:cs="Times New Roman" w:eastAsia="Times New Roman"/>
          <w:sz w:val="39"/>
          <w:szCs w:val="39"/>
          <w:color w:val="4D4D4F"/>
          <w:spacing w:val="-11"/>
          <w:w w:val="87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7"/>
          <w:i/>
        </w:rPr>
        <w:t>deformida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25"/>
          <w:w w:val="87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78"/>
          <w:i/>
        </w:rPr>
        <w:t>ffexura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-4"/>
          <w:w w:val="78"/>
          <w:i/>
        </w:rPr>
        <w:t>l</w:t>
      </w:r>
      <w:r>
        <w:rPr>
          <w:rFonts w:ascii="Times New Roman" w:hAnsi="Times New Roman" w:cs="Times New Roman" w:eastAsia="Times New Roman"/>
          <w:sz w:val="39"/>
          <w:szCs w:val="39"/>
          <w:color w:val="605D5E"/>
          <w:spacing w:val="0"/>
          <w:w w:val="143"/>
          <w:i/>
        </w:rPr>
        <w:t>,</w:t>
      </w:r>
      <w:r>
        <w:rPr>
          <w:rFonts w:ascii="Times New Roman" w:hAnsi="Times New Roman" w:cs="Times New Roman" w:eastAsia="Times New Roman"/>
          <w:sz w:val="39"/>
          <w:szCs w:val="39"/>
          <w:color w:val="605D5E"/>
          <w:spacing w:val="0"/>
          <w:w w:val="143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94"/>
        </w:rPr>
        <w:t>muestra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  <w:i/>
        </w:rPr>
        <w:t>un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-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0"/>
          <w:w w:val="83"/>
          <w:i/>
        </w:rPr>
        <w:t>apoy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0"/>
          <w:w w:val="83"/>
          <w:i/>
        </w:rPr>
        <w:t>o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59"/>
          <w:w w:val="83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3"/>
          <w:i/>
        </w:rPr>
        <w:t>Jateo­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6"/>
          <w:i/>
        </w:rPr>
        <w:t>palma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-9"/>
          <w:w w:val="86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</w:rPr>
        <w:t>de/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</w:rPr>
        <w:t>miembro.</w:t>
      </w:r>
      <w:r>
        <w:rPr>
          <w:rFonts w:ascii="Times New Roman" w:hAnsi="Times New Roman" w:cs="Times New Roman" w:eastAsia="Times New Roman"/>
          <w:sz w:val="38"/>
          <w:szCs w:val="38"/>
          <w:color w:val="000000"/>
          <w:spacing w:val="0"/>
          <w:w w:val="100"/>
        </w:rPr>
      </w:r>
    </w:p>
    <w:p>
      <w:pPr>
        <w:spacing w:before="0" w:after="0" w:line="430" w:lineRule="exact"/>
        <w:ind w:left="7240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4D4D4F"/>
          <w:w w:val="79"/>
          <w:i/>
        </w:rPr>
        <w:t>(M</w:t>
      </w:r>
      <w:r>
        <w:rPr>
          <w:rFonts w:ascii="Times New Roman" w:hAnsi="Times New Roman" w:cs="Times New Roman" w:eastAsia="Times New Roman"/>
          <w:sz w:val="39"/>
          <w:szCs w:val="39"/>
          <w:color w:val="4D4D4F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0"/>
          <w:w w:val="83"/>
          <w:i/>
        </w:rPr>
        <w:t>odificad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0"/>
          <w:w w:val="83"/>
          <w:i/>
        </w:rPr>
        <w:t>o</w:t>
      </w:r>
      <w:r>
        <w:rPr>
          <w:rFonts w:ascii="Times New Roman" w:hAnsi="Times New Roman" w:cs="Times New Roman" w:eastAsia="Times New Roman"/>
          <w:sz w:val="39"/>
          <w:szCs w:val="39"/>
          <w:color w:val="2F2D2F"/>
          <w:spacing w:val="15"/>
          <w:w w:val="83"/>
          <w:i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3D3B3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3D3B3D"/>
          <w:spacing w:val="0"/>
          <w:w w:val="100"/>
          <w:i/>
        </w:rPr>
        <w:t>Petzzoni,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</w:rPr>
      </w:r>
    </w:p>
    <w:p>
      <w:pPr>
        <w:spacing w:before="98" w:after="0" w:line="240" w:lineRule="auto"/>
        <w:ind w:left="7240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3D3B3D"/>
          <w:w w:val="95"/>
          <w:i/>
        </w:rPr>
        <w:t>200</w:t>
      </w:r>
      <w:r>
        <w:rPr>
          <w:rFonts w:ascii="Arial" w:hAnsi="Arial" w:cs="Arial" w:eastAsia="Arial"/>
          <w:sz w:val="36"/>
          <w:szCs w:val="36"/>
          <w:color w:val="3D3B3D"/>
          <w:spacing w:val="25"/>
          <w:w w:val="95"/>
          <w:i/>
        </w:rPr>
        <w:t>2</w:t>
      </w:r>
      <w:r>
        <w:rPr>
          <w:rFonts w:ascii="Arial" w:hAnsi="Arial" w:cs="Arial" w:eastAsia="Arial"/>
          <w:sz w:val="36"/>
          <w:szCs w:val="36"/>
          <w:color w:val="605D5E"/>
          <w:spacing w:val="-41"/>
          <w:w w:val="101"/>
          <w:i/>
        </w:rPr>
        <w:t>)</w:t>
      </w:r>
      <w:r>
        <w:rPr>
          <w:rFonts w:ascii="Arial" w:hAnsi="Arial" w:cs="Arial" w:eastAsia="Arial"/>
          <w:sz w:val="36"/>
          <w:szCs w:val="36"/>
          <w:color w:val="3D3B3D"/>
          <w:spacing w:val="0"/>
          <w:w w:val="137"/>
          <w:i/>
        </w:rPr>
        <w:t>.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jc w:val="left"/>
        <w:spacing w:after="0"/>
        <w:sectPr>
          <w:pgSz w:w="14000" w:h="18660"/>
          <w:pgMar w:top="1760" w:bottom="280" w:left="1300" w:right="1380"/>
        </w:sectPr>
      </w:pPr>
      <w:rPr/>
    </w:p>
    <w:p>
      <w:pPr>
        <w:spacing w:before="61" w:after="0" w:line="301" w:lineRule="auto"/>
        <w:ind w:left="100" w:right="119"/>
        <w:jc w:val="left"/>
        <w:tabs>
          <w:tab w:pos="600" w:val="left"/>
          <w:tab w:pos="1580" w:val="left"/>
          <w:tab w:pos="1800" w:val="left"/>
          <w:tab w:pos="2020" w:val="left"/>
          <w:tab w:pos="2420" w:val="left"/>
          <w:tab w:pos="2660" w:val="left"/>
          <w:tab w:pos="3400" w:val="left"/>
          <w:tab w:pos="4100" w:val="left"/>
          <w:tab w:pos="4280" w:val="left"/>
          <w:tab w:pos="4440" w:val="left"/>
          <w:tab w:pos="4760" w:val="left"/>
          <w:tab w:pos="4860" w:val="left"/>
          <w:tab w:pos="5000" w:val="left"/>
          <w:tab w:pos="5800" w:val="left"/>
          <w:tab w:pos="6160" w:val="left"/>
          <w:tab w:pos="6260" w:val="left"/>
          <w:tab w:pos="6540" w:val="left"/>
          <w:tab w:pos="6800" w:val="left"/>
          <w:tab w:pos="7140" w:val="left"/>
          <w:tab w:pos="7580" w:val="left"/>
          <w:tab w:pos="7660" w:val="left"/>
          <w:tab w:pos="7820" w:val="left"/>
          <w:tab w:pos="8120" w:val="left"/>
          <w:tab w:pos="8300" w:val="left"/>
          <w:tab w:pos="8820" w:val="left"/>
          <w:tab w:pos="9460" w:val="left"/>
          <w:tab w:pos="10180" w:val="left"/>
          <w:tab w:pos="10340" w:val="left"/>
          <w:tab w:pos="10480" w:val="left"/>
          <w:tab w:pos="1060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Ademá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26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muchos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casos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severos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2"/>
        </w:rPr>
        <w:t>pa</w:t>
      </w:r>
      <w:r>
        <w:rPr>
          <w:rFonts w:ascii="Arial" w:hAnsi="Arial" w:cs="Arial" w:eastAsia="Arial"/>
          <w:sz w:val="34"/>
          <w:szCs w:val="34"/>
          <w:color w:val="413F41"/>
          <w:spacing w:val="16"/>
          <w:w w:val="92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2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ente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9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-11"/>
          <w:w w:val="162"/>
        </w:rPr>
        <w:t>t</w:t>
      </w:r>
      <w:r>
        <w:rPr>
          <w:rFonts w:ascii="Arial" w:hAnsi="Arial" w:cs="Arial" w:eastAsia="Arial"/>
          <w:sz w:val="34"/>
          <w:szCs w:val="34"/>
          <w:color w:val="130F0E"/>
          <w:spacing w:val="-2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enden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realizar</w:t>
      </w:r>
      <w:r>
        <w:rPr>
          <w:rFonts w:ascii="Arial" w:hAnsi="Arial" w:cs="Arial" w:eastAsia="Arial"/>
          <w:sz w:val="34"/>
          <w:szCs w:val="34"/>
          <w:color w:val="413F41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17"/>
          <w:w w:val="109"/>
        </w:rPr>
        <w:t>e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09"/>
        </w:rPr>
        <w:t>l</w:t>
      </w:r>
      <w:r>
        <w:rPr>
          <w:rFonts w:ascii="Arial" w:hAnsi="Arial" w:cs="Arial" w:eastAsia="Arial"/>
          <w:sz w:val="34"/>
          <w:szCs w:val="34"/>
          <w:color w:val="130F0E"/>
          <w:spacing w:val="7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apoyo</w:t>
      </w:r>
      <w:r>
        <w:rPr>
          <w:rFonts w:ascii="Arial" w:hAnsi="Arial" w:cs="Arial" w:eastAsia="Arial"/>
          <w:sz w:val="34"/>
          <w:szCs w:val="34"/>
          <w:color w:val="413F41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su</w:t>
      </w:r>
      <w:r>
        <w:rPr>
          <w:rFonts w:ascii="Arial" w:hAnsi="Arial" w:cs="Arial" w:eastAsia="Arial"/>
          <w:sz w:val="34"/>
          <w:szCs w:val="34"/>
          <w:color w:val="2F2D2F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peso</w:t>
      </w:r>
      <w:r>
        <w:rPr>
          <w:rFonts w:ascii="Arial" w:hAnsi="Arial" w:cs="Arial" w:eastAsia="Arial"/>
          <w:sz w:val="34"/>
          <w:szCs w:val="34"/>
          <w:color w:val="2F2D2F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5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superfi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0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9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ater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102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30F0E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13F41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dedos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.</w:t>
      </w:r>
      <w:r>
        <w:rPr>
          <w:rFonts w:ascii="Arial" w:hAnsi="Arial" w:cs="Arial" w:eastAsia="Arial"/>
          <w:sz w:val="34"/>
          <w:szCs w:val="34"/>
          <w:color w:val="2F2D2F"/>
          <w:spacing w:val="-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3"/>
        </w:rPr>
        <w:t>casos</w:t>
      </w:r>
      <w:r>
        <w:rPr>
          <w:rFonts w:ascii="Arial" w:hAnsi="Arial" w:cs="Arial" w:eastAsia="Arial"/>
          <w:sz w:val="34"/>
          <w:szCs w:val="34"/>
          <w:color w:val="2F2D2F"/>
          <w:spacing w:val="9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dudosos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-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decir</w:t>
      </w:r>
      <w:r>
        <w:rPr>
          <w:rFonts w:ascii="Arial" w:hAnsi="Arial" w:cs="Arial" w:eastAsia="Arial"/>
          <w:sz w:val="34"/>
          <w:szCs w:val="34"/>
          <w:color w:val="2F2D2F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aquellos</w:t>
      </w:r>
      <w:r>
        <w:rPr>
          <w:rFonts w:ascii="Arial" w:hAnsi="Arial" w:cs="Arial" w:eastAsia="Arial"/>
          <w:sz w:val="34"/>
          <w:szCs w:val="34"/>
          <w:color w:val="413F41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413F41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2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os</w:t>
      </w:r>
      <w:r>
        <w:rPr>
          <w:rFonts w:ascii="Arial" w:hAnsi="Arial" w:cs="Arial" w:eastAsia="Arial"/>
          <w:sz w:val="34"/>
          <w:szCs w:val="34"/>
          <w:color w:val="413F41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signos</w:t>
      </w:r>
      <w:r>
        <w:rPr>
          <w:rFonts w:ascii="Arial" w:hAnsi="Arial" w:cs="Arial" w:eastAsia="Arial"/>
          <w:sz w:val="34"/>
          <w:szCs w:val="34"/>
          <w:color w:val="2F2D2F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clínico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muy</w:t>
      </w:r>
      <w:r>
        <w:rPr>
          <w:rFonts w:ascii="Arial" w:hAnsi="Arial" w:cs="Arial" w:eastAsia="Arial"/>
          <w:sz w:val="34"/>
          <w:szCs w:val="34"/>
          <w:color w:val="413F41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ligeros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cuando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130F0E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9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enfermeda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413F41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8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encuentr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etapa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iní</w:t>
      </w:r>
      <w:r>
        <w:rPr>
          <w:rFonts w:ascii="Arial" w:hAnsi="Arial" w:cs="Arial" w:eastAsia="Arial"/>
          <w:sz w:val="34"/>
          <w:szCs w:val="34"/>
          <w:color w:val="413F41"/>
          <w:spacing w:val="-6"/>
          <w:w w:val="99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0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encuentr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8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fas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resolución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2F2D2F"/>
          <w:spacing w:val="7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rea</w:t>
      </w:r>
      <w:r>
        <w:rPr>
          <w:rFonts w:ascii="Arial" w:hAnsi="Arial" w:cs="Arial" w:eastAsia="Arial"/>
          <w:sz w:val="34"/>
          <w:szCs w:val="34"/>
          <w:color w:val="413F41"/>
          <w:spacing w:val="-22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130F0E"/>
          <w:spacing w:val="-17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zar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prueba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ejercicio</w:t>
      </w:r>
      <w:r>
        <w:rPr>
          <w:rFonts w:ascii="Arial" w:hAnsi="Arial" w:cs="Arial" w:eastAsia="Arial"/>
          <w:sz w:val="34"/>
          <w:szCs w:val="34"/>
          <w:color w:val="413F41"/>
          <w:spacing w:val="-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carretilla,</w:t>
      </w:r>
      <w:r>
        <w:rPr>
          <w:rFonts w:ascii="Arial" w:hAnsi="Arial" w:cs="Arial" w:eastAsia="Arial"/>
          <w:sz w:val="34"/>
          <w:szCs w:val="34"/>
          <w:color w:val="2F2D2F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obligándose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pacient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apoyo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exclusivament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1"/>
          <w:w w:val="98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13F41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9"/>
          <w:w w:val="109"/>
        </w:rPr>
        <w:t>m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embros</w:t>
      </w:r>
      <w:r>
        <w:rPr>
          <w:rFonts w:ascii="Arial" w:hAnsi="Arial" w:cs="Arial" w:eastAsia="Arial"/>
          <w:sz w:val="34"/>
          <w:szCs w:val="34"/>
          <w:color w:val="413F41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11"/>
        </w:rPr>
        <w:t>torá</w:t>
      </w:r>
      <w:r>
        <w:rPr>
          <w:rFonts w:ascii="Arial" w:hAnsi="Arial" w:cs="Arial" w:eastAsia="Arial"/>
          <w:sz w:val="34"/>
          <w:szCs w:val="34"/>
          <w:color w:val="413F41"/>
          <w:spacing w:val="-6"/>
          <w:w w:val="112"/>
        </w:rPr>
        <w:t>x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6"/>
        </w:rPr>
        <w:t>cos</w:t>
      </w:r>
      <w:r>
        <w:rPr>
          <w:rFonts w:ascii="Arial" w:hAnsi="Arial" w:cs="Arial" w:eastAsia="Arial"/>
          <w:sz w:val="34"/>
          <w:szCs w:val="34"/>
          <w:color w:val="2F2D2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para</w:t>
      </w:r>
      <w:r>
        <w:rPr>
          <w:rFonts w:ascii="Arial" w:hAnsi="Arial" w:cs="Arial" w:eastAsia="Arial"/>
          <w:sz w:val="34"/>
          <w:szCs w:val="34"/>
          <w:color w:val="2F2D2F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provocar</w:t>
      </w:r>
      <w:r>
        <w:rPr>
          <w:rFonts w:ascii="Arial" w:hAnsi="Arial" w:cs="Arial" w:eastAsia="Arial"/>
          <w:sz w:val="34"/>
          <w:szCs w:val="34"/>
          <w:color w:val="413F41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2F2D2F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exacerbar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-10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3"/>
        </w:rPr>
        <w:t>desvia</w:t>
      </w:r>
      <w:r>
        <w:rPr>
          <w:rFonts w:ascii="Arial" w:hAnsi="Arial" w:cs="Arial" w:eastAsia="Arial"/>
          <w:sz w:val="34"/>
          <w:szCs w:val="34"/>
          <w:color w:val="2F2D2F"/>
          <w:spacing w:val="16"/>
          <w:w w:val="93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11"/>
        </w:rPr>
        <w:t>ón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carp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8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595452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95452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595452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esta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84"/>
        </w:rPr>
        <w:t> 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manera</w:t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6"/>
        </w:rPr>
        <w:t>deter</w:t>
      </w:r>
      <w:r>
        <w:rPr>
          <w:rFonts w:ascii="Arial" w:hAnsi="Arial" w:cs="Arial" w:eastAsia="Arial"/>
          <w:sz w:val="34"/>
          <w:szCs w:val="34"/>
          <w:color w:val="2F2D2F"/>
          <w:spacing w:val="-27"/>
          <w:w w:val="107"/>
        </w:rPr>
        <w:t>m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na</w:t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26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22"/>
          <w:w w:val="118"/>
        </w:rPr>
        <w:t>e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18"/>
        </w:rPr>
        <w:t>l</w:t>
      </w:r>
      <w:r>
        <w:rPr>
          <w:rFonts w:ascii="Arial" w:hAnsi="Arial" w:cs="Arial" w:eastAsia="Arial"/>
          <w:sz w:val="34"/>
          <w:szCs w:val="34"/>
          <w:color w:val="130F0E"/>
          <w:spacing w:val="-109"/>
          <w:w w:val="118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grado</w:t>
      </w:r>
      <w:r>
        <w:rPr>
          <w:rFonts w:ascii="Arial" w:hAnsi="Arial" w:cs="Arial" w:eastAsia="Arial"/>
          <w:sz w:val="34"/>
          <w:szCs w:val="34"/>
          <w:color w:val="413F41"/>
          <w:spacing w:val="-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enfermeda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413F41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413F41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cachorro.</w:t>
      </w:r>
      <w:r>
        <w:rPr>
          <w:rFonts w:ascii="Arial" w:hAnsi="Arial" w:cs="Arial" w:eastAsia="Arial"/>
          <w:sz w:val="34"/>
          <w:szCs w:val="34"/>
          <w:color w:val="413F41"/>
          <w:spacing w:val="-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muchos</w:t>
      </w:r>
      <w:r>
        <w:rPr>
          <w:rFonts w:ascii="Arial" w:hAnsi="Arial" w:cs="Arial" w:eastAsia="Arial"/>
          <w:sz w:val="34"/>
          <w:szCs w:val="34"/>
          <w:color w:val="413F41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13F41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3"/>
        </w:rPr>
        <w:t>casos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3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12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7"/>
        </w:rPr>
        <w:t>des</w:t>
      </w:r>
      <w:r>
        <w:rPr>
          <w:rFonts w:ascii="Arial" w:hAnsi="Arial" w:cs="Arial" w:eastAsia="Arial"/>
          <w:sz w:val="34"/>
          <w:szCs w:val="34"/>
          <w:color w:val="413F41"/>
          <w:spacing w:val="-7"/>
          <w:w w:val="97"/>
        </w:rPr>
        <w:t>v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ación</w:t>
      </w:r>
      <w:r>
        <w:rPr>
          <w:rFonts w:ascii="Arial" w:hAnsi="Arial" w:cs="Arial" w:eastAsia="Arial"/>
          <w:sz w:val="34"/>
          <w:szCs w:val="34"/>
          <w:color w:val="2F2D2F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muy</w:t>
      </w:r>
      <w:r>
        <w:rPr>
          <w:rFonts w:ascii="Arial" w:hAnsi="Arial" w:cs="Arial" w:eastAsia="Arial"/>
          <w:sz w:val="34"/>
          <w:szCs w:val="34"/>
          <w:color w:val="413F41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marcada</w:t>
      </w:r>
      <w:r>
        <w:rPr>
          <w:rFonts w:ascii="Arial" w:hAnsi="Arial" w:cs="Arial" w:eastAsia="Arial"/>
          <w:sz w:val="34"/>
          <w:szCs w:val="34"/>
          <w:color w:val="413F41"/>
          <w:spacing w:val="-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2F2D2F"/>
          <w:spacing w:val="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413F41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perro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413F41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tropeza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al</w:t>
      </w:r>
      <w:r>
        <w:rPr>
          <w:rFonts w:ascii="Arial" w:hAnsi="Arial" w:cs="Arial" w:eastAsia="Arial"/>
          <w:sz w:val="34"/>
          <w:szCs w:val="34"/>
          <w:color w:val="413F41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caminar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2F2D2F"/>
          <w:spacing w:val="-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palpación</w:t>
      </w:r>
      <w:r>
        <w:rPr>
          <w:rFonts w:ascii="Arial" w:hAnsi="Arial" w:cs="Arial" w:eastAsia="Arial"/>
          <w:sz w:val="34"/>
          <w:szCs w:val="34"/>
          <w:color w:val="2F2D2F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84"/>
        </w:rPr>
        <w:t> 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carpos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413F41"/>
          <w:spacing w:val="-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hay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3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-7"/>
          <w:w w:val="93"/>
        </w:rPr>
        <w:t>v</w:t>
      </w:r>
      <w:r>
        <w:rPr>
          <w:rFonts w:ascii="Arial" w:hAnsi="Arial" w:cs="Arial" w:eastAsia="Arial"/>
          <w:sz w:val="34"/>
          <w:szCs w:val="34"/>
          <w:color w:val="130F0E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dencia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clínic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3"/>
        </w:rPr>
        <w:t>derrame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21"/>
        </w:rPr>
        <w:t>ar</w:t>
      </w:r>
      <w:r>
        <w:rPr>
          <w:rFonts w:ascii="Arial" w:hAnsi="Arial" w:cs="Arial" w:eastAsia="Arial"/>
          <w:sz w:val="34"/>
          <w:szCs w:val="34"/>
          <w:color w:val="413F41"/>
          <w:spacing w:val="-24"/>
          <w:w w:val="120"/>
        </w:rPr>
        <w:t>t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7"/>
        </w:rPr>
        <w:t>cular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6"/>
        </w:rPr>
        <w:t>,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-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2F2D2F"/>
          <w:spacing w:val="-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hay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percepción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crepitació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3"/>
        </w:rPr>
        <w:t>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42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413F41"/>
          <w:spacing w:val="-22"/>
          <w:w w:val="118"/>
        </w:rPr>
        <w:t>e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18"/>
        </w:rPr>
        <w:t>l</w:t>
      </w:r>
      <w:r>
        <w:rPr>
          <w:rFonts w:ascii="Arial" w:hAnsi="Arial" w:cs="Arial" w:eastAsia="Arial"/>
          <w:sz w:val="34"/>
          <w:szCs w:val="34"/>
          <w:color w:val="130F0E"/>
          <w:spacing w:val="78"/>
          <w:w w:val="11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cachorro</w:t>
      </w:r>
      <w:r>
        <w:rPr>
          <w:rFonts w:ascii="Arial" w:hAnsi="Arial" w:cs="Arial" w:eastAsia="Arial"/>
          <w:sz w:val="34"/>
          <w:szCs w:val="34"/>
          <w:color w:val="413F41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84"/>
        </w:rPr>
        <w:t> 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2F2D2F"/>
          <w:spacing w:val="-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manifiest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dolor</w:t>
      </w:r>
      <w:r>
        <w:rPr>
          <w:rFonts w:ascii="Arial" w:hAnsi="Arial" w:cs="Arial" w:eastAsia="Arial"/>
          <w:sz w:val="34"/>
          <w:szCs w:val="34"/>
          <w:color w:val="413F41"/>
          <w:spacing w:val="-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ab/>
        <w:tab/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7"/>
        </w:rPr>
        <w:t>ma</w:t>
      </w:r>
      <w:r>
        <w:rPr>
          <w:rFonts w:ascii="Arial" w:hAnsi="Arial" w:cs="Arial" w:eastAsia="Arial"/>
          <w:sz w:val="34"/>
          <w:szCs w:val="34"/>
          <w:color w:val="413F41"/>
          <w:spacing w:val="-5"/>
          <w:w w:val="97"/>
        </w:rPr>
        <w:t>n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3"/>
        </w:rPr>
        <w:t>p</w:t>
      </w:r>
      <w:r>
        <w:rPr>
          <w:rFonts w:ascii="Arial" w:hAnsi="Arial" w:cs="Arial" w:eastAsia="Arial"/>
          <w:sz w:val="34"/>
          <w:szCs w:val="34"/>
          <w:color w:val="413F41"/>
          <w:spacing w:val="-5"/>
          <w:w w:val="103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ación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-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7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413F41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5"/>
        </w:rPr>
        <w:t>artic</w:t>
      </w:r>
      <w:r>
        <w:rPr>
          <w:rFonts w:ascii="Arial" w:hAnsi="Arial" w:cs="Arial" w:eastAsia="Arial"/>
          <w:sz w:val="34"/>
          <w:szCs w:val="34"/>
          <w:color w:val="413F41"/>
          <w:spacing w:val="-5"/>
          <w:w w:val="106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6"/>
        </w:rPr>
        <w:t>aciones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antebraq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0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o-carp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101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3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ntercarp</w:t>
      </w:r>
      <w:r>
        <w:rPr>
          <w:rFonts w:ascii="Arial" w:hAnsi="Arial" w:cs="Arial" w:eastAsia="Arial"/>
          <w:sz w:val="34"/>
          <w:szCs w:val="34"/>
          <w:color w:val="2F2D2F"/>
          <w:spacing w:val="-15"/>
          <w:w w:val="103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0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carpo-metarca</w:t>
      </w:r>
      <w:r>
        <w:rPr>
          <w:rFonts w:ascii="Arial" w:hAnsi="Arial" w:cs="Arial" w:eastAsia="Arial"/>
          <w:sz w:val="34"/>
          <w:szCs w:val="34"/>
          <w:color w:val="2F2D2F"/>
          <w:spacing w:val="-23"/>
          <w:w w:val="101"/>
        </w:rPr>
        <w:t>p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89"/>
        </w:rPr>
        <w:t>ana.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21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mayorí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6"/>
        </w:rPr>
        <w:t>os</w:t>
      </w:r>
      <w:r>
        <w:rPr>
          <w:rFonts w:ascii="Arial" w:hAnsi="Arial" w:cs="Arial" w:eastAsia="Arial"/>
          <w:sz w:val="34"/>
          <w:szCs w:val="34"/>
          <w:color w:val="413F41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6"/>
        </w:rPr>
        <w:t>casos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5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-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5"/>
        </w:rPr>
        <w:t>artic</w:t>
      </w:r>
      <w:r>
        <w:rPr>
          <w:rFonts w:ascii="Arial" w:hAnsi="Arial" w:cs="Arial" w:eastAsia="Arial"/>
          <w:sz w:val="34"/>
          <w:szCs w:val="34"/>
          <w:color w:val="413F41"/>
          <w:spacing w:val="-5"/>
          <w:w w:val="106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ación</w:t>
      </w:r>
      <w:r>
        <w:rPr>
          <w:rFonts w:ascii="Arial" w:hAnsi="Arial" w:cs="Arial" w:eastAsia="Arial"/>
          <w:sz w:val="34"/>
          <w:szCs w:val="34"/>
          <w:color w:val="413F41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2F2D2F"/>
          <w:spacing w:val="8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extendid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7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8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dific</w:t>
      </w:r>
      <w:r>
        <w:rPr>
          <w:rFonts w:ascii="Arial" w:hAnsi="Arial" w:cs="Arial" w:eastAsia="Arial"/>
          <w:sz w:val="34"/>
          <w:szCs w:val="34"/>
          <w:color w:val="413F41"/>
          <w:spacing w:val="-12"/>
          <w:w w:val="103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6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3"/>
        </w:rPr>
        <w:t>ta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4"/>
        </w:rPr>
        <w:t>d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413F41"/>
          <w:spacing w:val="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F2D2F"/>
          <w:spacing w:val="8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diferente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grados</w:t>
      </w:r>
      <w:r>
        <w:rPr>
          <w:rFonts w:ascii="Arial" w:hAnsi="Arial" w:cs="Arial" w:eastAsia="Arial"/>
          <w:sz w:val="34"/>
          <w:szCs w:val="34"/>
          <w:color w:val="413F41"/>
          <w:spacing w:val="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tensió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17"/>
          <w:w w:val="111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8"/>
          <w:w w:val="111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11"/>
        </w:rPr>
        <w:t>tur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11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-9"/>
          <w:w w:val="111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13F41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tendone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flexores</w:t>
      </w:r>
      <w:r>
        <w:rPr>
          <w:rFonts w:ascii="Arial" w:hAnsi="Arial" w:cs="Arial" w:eastAsia="Arial"/>
          <w:sz w:val="34"/>
          <w:szCs w:val="34"/>
          <w:color w:val="2F2D2F"/>
          <w:spacing w:val="18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413F41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4"/>
        </w:rPr>
        <w:t>algunos</w:t>
      </w:r>
      <w:r>
        <w:rPr>
          <w:rFonts w:ascii="Arial" w:hAnsi="Arial" w:cs="Arial" w:eastAsia="Arial"/>
          <w:sz w:val="34"/>
          <w:szCs w:val="34"/>
          <w:color w:val="2F2D2F"/>
          <w:spacing w:val="29"/>
          <w:w w:val="94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4"/>
        </w:rPr>
        <w:t>casos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3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-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-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9"/>
        </w:rPr>
        <w:t>exten</w:t>
      </w:r>
      <w:r>
        <w:rPr>
          <w:rFonts w:ascii="Arial" w:hAnsi="Arial" w:cs="Arial" w:eastAsia="Arial"/>
          <w:sz w:val="34"/>
          <w:szCs w:val="34"/>
          <w:color w:val="413F41"/>
          <w:spacing w:val="9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130F0E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5"/>
        </w:rPr>
        <w:t>ón</w:t>
      </w:r>
      <w:r>
        <w:rPr>
          <w:rFonts w:ascii="Arial" w:hAnsi="Arial" w:cs="Arial" w:eastAsia="Arial"/>
          <w:sz w:val="34"/>
          <w:szCs w:val="34"/>
          <w:color w:val="413F41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4"/>
        </w:rPr>
        <w:t>articular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4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7"/>
        </w:rPr>
        <w:t>manual</w:t>
      </w:r>
      <w:r>
        <w:rPr>
          <w:rFonts w:ascii="Arial" w:hAnsi="Arial" w:cs="Arial" w:eastAsia="Arial"/>
          <w:sz w:val="34"/>
          <w:szCs w:val="34"/>
          <w:color w:val="413F41"/>
          <w:spacing w:val="-24"/>
          <w:w w:val="97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2F2D2F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413F41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2F2D2F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realizada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2F2D2F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detectada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-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deficiencia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neuro­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4"/>
        </w:rPr>
        <w:t>ógicas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esto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pacientes.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100" w:right="191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examen</w:t>
      </w:r>
      <w:r>
        <w:rPr>
          <w:rFonts w:ascii="Arial" w:hAnsi="Arial" w:cs="Arial" w:eastAsia="Arial"/>
          <w:sz w:val="34"/>
          <w:szCs w:val="34"/>
          <w:color w:val="413F41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radiográfico,</w:t>
      </w:r>
      <w:r>
        <w:rPr>
          <w:rFonts w:ascii="Arial" w:hAnsi="Arial" w:cs="Arial" w:eastAsia="Arial"/>
          <w:sz w:val="34"/>
          <w:szCs w:val="34"/>
          <w:color w:val="413F41"/>
          <w:spacing w:val="-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413F41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hay</w:t>
      </w:r>
      <w:r>
        <w:rPr>
          <w:rFonts w:ascii="Arial" w:hAnsi="Arial" w:cs="Arial" w:eastAsia="Arial"/>
          <w:sz w:val="34"/>
          <w:szCs w:val="34"/>
          <w:color w:val="413F41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7"/>
        </w:rPr>
        <w:t>eviden</w:t>
      </w:r>
      <w:r>
        <w:rPr>
          <w:rFonts w:ascii="Arial" w:hAnsi="Arial" w:cs="Arial" w:eastAsia="Arial"/>
          <w:sz w:val="34"/>
          <w:szCs w:val="34"/>
          <w:color w:val="413F41"/>
          <w:spacing w:val="16"/>
          <w:w w:val="97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3"/>
        </w:rPr>
        <w:t>anorm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103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5"/>
        </w:rPr>
        <w:t>idades</w:t>
      </w:r>
      <w:r>
        <w:rPr>
          <w:rFonts w:ascii="Arial" w:hAnsi="Arial" w:cs="Arial" w:eastAsia="Arial"/>
          <w:sz w:val="34"/>
          <w:szCs w:val="34"/>
          <w:color w:val="2F2D2F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nivel</w:t>
      </w:r>
      <w:r>
        <w:rPr>
          <w:rFonts w:ascii="Arial" w:hAnsi="Arial" w:cs="Arial" w:eastAsia="Arial"/>
          <w:sz w:val="34"/>
          <w:szCs w:val="34"/>
          <w:color w:val="413F41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huesos</w:t>
      </w:r>
      <w:r>
        <w:rPr>
          <w:rFonts w:ascii="Arial" w:hAnsi="Arial" w:cs="Arial" w:eastAsia="Arial"/>
          <w:sz w:val="34"/>
          <w:szCs w:val="34"/>
          <w:color w:val="2F2D2F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413F41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articula</w:t>
      </w:r>
      <w:r>
        <w:rPr>
          <w:rFonts w:ascii="Arial" w:hAnsi="Arial" w:cs="Arial" w:eastAsia="Arial"/>
          <w:sz w:val="34"/>
          <w:szCs w:val="34"/>
          <w:color w:val="413F41"/>
          <w:spacing w:val="16"/>
          <w:w w:val="101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ones</w:t>
      </w:r>
      <w:r>
        <w:rPr>
          <w:rFonts w:ascii="Arial" w:hAnsi="Arial" w:cs="Arial" w:eastAsia="Arial"/>
          <w:sz w:val="34"/>
          <w:szCs w:val="34"/>
          <w:color w:val="413F41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carpos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-33"/>
          <w:w w:val="9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metacarpo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413F41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dedos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.</w:t>
      </w:r>
      <w:r>
        <w:rPr>
          <w:rFonts w:ascii="Arial" w:hAnsi="Arial" w:cs="Arial" w:eastAsia="Arial"/>
          <w:sz w:val="34"/>
          <w:szCs w:val="34"/>
          <w:color w:val="2F2D2F"/>
          <w:spacing w:val="-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Las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físi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6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cre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2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5"/>
        </w:rPr>
        <w:t>mient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6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distale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413F41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radio</w:t>
      </w:r>
      <w:r>
        <w:rPr>
          <w:rFonts w:ascii="Arial" w:hAnsi="Arial" w:cs="Arial" w:eastAsia="Arial"/>
          <w:sz w:val="34"/>
          <w:szCs w:val="34"/>
          <w:color w:val="413F41"/>
          <w:spacing w:val="8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413F41"/>
          <w:spacing w:val="6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413F41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12"/>
          <w:w w:val="112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na</w:t>
      </w:r>
      <w:r>
        <w:rPr>
          <w:rFonts w:ascii="Arial" w:hAnsi="Arial" w:cs="Arial" w:eastAsia="Arial"/>
          <w:sz w:val="34"/>
          <w:szCs w:val="34"/>
          <w:color w:val="2F2D2F"/>
          <w:spacing w:val="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son</w:t>
      </w:r>
      <w:r>
        <w:rPr>
          <w:rFonts w:ascii="Arial" w:hAnsi="Arial" w:cs="Arial" w:eastAsia="Arial"/>
          <w:sz w:val="34"/>
          <w:szCs w:val="34"/>
          <w:color w:val="2F2D2F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generalmente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6"/>
        </w:rPr>
        <w:t>norm</w:t>
      </w:r>
      <w:r>
        <w:rPr>
          <w:rFonts w:ascii="Arial" w:hAnsi="Arial" w:cs="Arial" w:eastAsia="Arial"/>
          <w:sz w:val="34"/>
          <w:szCs w:val="34"/>
          <w:color w:val="2F2D2F"/>
          <w:spacing w:val="-15"/>
          <w:w w:val="106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3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2"/>
        </w:rPr>
        <w:t>,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3"/>
        </w:rPr>
        <w:t>as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2"/>
        </w:rPr>
        <w:t>í</w:t>
      </w:r>
      <w:r>
        <w:rPr>
          <w:rFonts w:ascii="Arial" w:hAnsi="Arial" w:cs="Arial" w:eastAsia="Arial"/>
          <w:sz w:val="34"/>
          <w:szCs w:val="34"/>
          <w:color w:val="413F41"/>
          <w:spacing w:val="-2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como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tam</w:t>
      </w:r>
      <w:r>
        <w:rPr>
          <w:rFonts w:ascii="Arial" w:hAnsi="Arial" w:cs="Arial" w:eastAsia="Arial"/>
          <w:sz w:val="34"/>
          <w:szCs w:val="34"/>
          <w:color w:val="2F2D2F"/>
          <w:spacing w:val="-23"/>
          <w:w w:val="103"/>
        </w:rPr>
        <w:t>b</w:t>
      </w:r>
      <w:r>
        <w:rPr>
          <w:rFonts w:ascii="Arial" w:hAnsi="Arial" w:cs="Arial" w:eastAsia="Arial"/>
          <w:sz w:val="34"/>
          <w:szCs w:val="34"/>
          <w:color w:val="130F0E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9"/>
        </w:rPr>
        <w:t>én</w:t>
      </w:r>
      <w:r>
        <w:rPr>
          <w:rFonts w:ascii="Arial" w:hAnsi="Arial" w:cs="Arial" w:eastAsia="Arial"/>
          <w:sz w:val="34"/>
          <w:szCs w:val="34"/>
          <w:color w:val="413F41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</w:t>
      </w:r>
      <w:r>
        <w:rPr>
          <w:rFonts w:ascii="Arial" w:hAnsi="Arial" w:cs="Arial" w:eastAsia="Arial"/>
          <w:sz w:val="34"/>
          <w:szCs w:val="34"/>
          <w:color w:val="413F41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-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2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4"/>
        </w:rPr>
        <w:t>miner</w:t>
      </w:r>
      <w:r>
        <w:rPr>
          <w:rFonts w:ascii="Arial" w:hAnsi="Arial" w:cs="Arial" w:eastAsia="Arial"/>
          <w:sz w:val="34"/>
          <w:szCs w:val="34"/>
          <w:color w:val="413F41"/>
          <w:spacing w:val="-15"/>
          <w:w w:val="104"/>
        </w:rPr>
        <w:t>a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9"/>
        </w:rPr>
        <w:t>ización</w:t>
      </w:r>
      <w:r>
        <w:rPr>
          <w:rFonts w:ascii="Arial" w:hAnsi="Arial" w:cs="Arial" w:eastAsia="Arial"/>
          <w:sz w:val="34"/>
          <w:szCs w:val="34"/>
          <w:color w:val="2F2D2F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13F41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huesos</w:t>
      </w:r>
      <w:r>
        <w:rPr>
          <w:rFonts w:ascii="Arial" w:hAnsi="Arial" w:cs="Arial" w:eastAsia="Arial"/>
          <w:sz w:val="34"/>
          <w:szCs w:val="34"/>
          <w:color w:val="413F41"/>
          <w:spacing w:val="-17"/>
          <w:w w:val="100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676667"/>
          <w:spacing w:val="0"/>
          <w:w w:val="100"/>
          <w:i/>
        </w:rPr>
        <w:t>(1)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130F0E"/>
          <w:spacing w:val="0"/>
          <w:w w:val="115"/>
          <w:b/>
          <w:bCs/>
        </w:rPr>
        <w:t>Tratamiento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120" w:right="38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5"/>
          <w:szCs w:val="35"/>
          <w:color w:val="2F2D2F"/>
          <w:spacing w:val="0"/>
          <w:w w:val="100"/>
        </w:rPr>
        <w:t>La</w:t>
      </w:r>
      <w:r>
        <w:rPr>
          <w:rFonts w:ascii="Arial" w:hAnsi="Arial" w:cs="Arial" w:eastAsia="Arial"/>
          <w:sz w:val="35"/>
          <w:szCs w:val="35"/>
          <w:color w:val="2F2D2F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enfermeda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413F41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13F41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general</w:t>
      </w:r>
      <w:r>
        <w:rPr>
          <w:rFonts w:ascii="Arial" w:hAnsi="Arial" w:cs="Arial" w:eastAsia="Arial"/>
          <w:sz w:val="34"/>
          <w:szCs w:val="34"/>
          <w:color w:val="413F41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413F41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autolimitante,</w:t>
      </w:r>
      <w:r>
        <w:rPr>
          <w:rFonts w:ascii="Arial" w:hAnsi="Arial" w:cs="Arial" w:eastAsia="Arial"/>
          <w:sz w:val="34"/>
          <w:szCs w:val="34"/>
          <w:color w:val="413F41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413F41"/>
          <w:spacing w:val="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modo</w:t>
      </w:r>
      <w:r>
        <w:rPr>
          <w:rFonts w:ascii="Arial" w:hAnsi="Arial" w:cs="Arial" w:eastAsia="Arial"/>
          <w:sz w:val="34"/>
          <w:szCs w:val="34"/>
          <w:color w:val="413F41"/>
          <w:spacing w:val="8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413F41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F2D2F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logra</w:t>
      </w:r>
      <w:r>
        <w:rPr>
          <w:rFonts w:ascii="Arial" w:hAnsi="Arial" w:cs="Arial" w:eastAsia="Arial"/>
          <w:sz w:val="34"/>
          <w:szCs w:val="34"/>
          <w:color w:val="413F41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un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8"/>
        </w:rPr>
        <w:t>benefi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99"/>
        </w:rPr>
        <w:t>c</w:t>
      </w:r>
      <w:r>
        <w:rPr>
          <w:rFonts w:ascii="Arial" w:hAnsi="Arial" w:cs="Arial" w:eastAsia="Arial"/>
          <w:sz w:val="34"/>
          <w:szCs w:val="34"/>
          <w:color w:val="130F0E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aplicando</w:t>
      </w:r>
      <w:r>
        <w:rPr>
          <w:rFonts w:ascii="Arial" w:hAnsi="Arial" w:cs="Arial" w:eastAsia="Arial"/>
          <w:sz w:val="34"/>
          <w:szCs w:val="34"/>
          <w:color w:val="413F41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2"/>
        </w:rPr>
        <w:t>ca</w:t>
      </w:r>
      <w:r>
        <w:rPr>
          <w:rFonts w:ascii="Arial" w:hAnsi="Arial" w:cs="Arial" w:eastAsia="Arial"/>
          <w:sz w:val="34"/>
          <w:szCs w:val="34"/>
          <w:color w:val="2F2D2F"/>
          <w:spacing w:val="-15"/>
          <w:w w:val="92"/>
        </w:rPr>
        <w:t>s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130F0E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30F0E"/>
          <w:spacing w:val="-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98"/>
        </w:rPr>
        <w:t>exclu</w:t>
      </w:r>
      <w:r>
        <w:rPr>
          <w:rFonts w:ascii="Arial" w:hAnsi="Arial" w:cs="Arial" w:eastAsia="Arial"/>
          <w:sz w:val="34"/>
          <w:szCs w:val="34"/>
          <w:color w:val="413F41"/>
          <w:spacing w:val="9"/>
          <w:w w:val="98"/>
        </w:rPr>
        <w:t>s</w:t>
      </w:r>
      <w:r>
        <w:rPr>
          <w:rFonts w:ascii="Arial" w:hAnsi="Arial" w:cs="Arial" w:eastAsia="Arial"/>
          <w:sz w:val="34"/>
          <w:szCs w:val="34"/>
          <w:color w:val="130F0E"/>
          <w:spacing w:val="-15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vament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1"/>
        </w:rPr>
        <w:t>e</w:t>
      </w:r>
      <w:r>
        <w:rPr>
          <w:rFonts w:ascii="Arial" w:hAnsi="Arial" w:cs="Arial" w:eastAsia="Arial"/>
          <w:sz w:val="34"/>
          <w:szCs w:val="34"/>
          <w:color w:val="413F41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2F2D2F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terapi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9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conservadora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413F41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mayorí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13F41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F2D2F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13F41"/>
          <w:spacing w:val="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93"/>
        </w:rPr>
        <w:t>casos</w:t>
      </w:r>
      <w:r>
        <w:rPr>
          <w:rFonts w:ascii="Arial" w:hAnsi="Arial" w:cs="Arial" w:eastAsia="Arial"/>
          <w:sz w:val="34"/>
          <w:szCs w:val="34"/>
          <w:color w:val="2F2D2F"/>
          <w:spacing w:val="13"/>
          <w:w w:val="93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severos</w:t>
      </w:r>
      <w:r>
        <w:rPr>
          <w:rFonts w:ascii="Arial" w:hAnsi="Arial" w:cs="Arial" w:eastAsia="Arial"/>
          <w:sz w:val="34"/>
          <w:szCs w:val="34"/>
          <w:color w:val="2F2D2F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refractario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F2D2F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al</w:t>
      </w:r>
      <w:r>
        <w:rPr>
          <w:rFonts w:ascii="Arial" w:hAnsi="Arial" w:cs="Arial" w:eastAsia="Arial"/>
          <w:sz w:val="34"/>
          <w:szCs w:val="34"/>
          <w:color w:val="413F41"/>
          <w:spacing w:val="-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tratamient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2"/>
        </w:rPr>
        <w:t>conservado</w:t>
      </w:r>
      <w:r>
        <w:rPr>
          <w:rFonts w:ascii="Arial" w:hAnsi="Arial" w:cs="Arial" w:eastAsia="Arial"/>
          <w:sz w:val="34"/>
          <w:szCs w:val="34"/>
          <w:color w:val="2F2D2F"/>
          <w:spacing w:val="-47"/>
          <w:w w:val="102"/>
        </w:rPr>
        <w:t>r</w:t>
      </w:r>
      <w:r>
        <w:rPr>
          <w:rFonts w:ascii="Arial" w:hAnsi="Arial" w:cs="Arial" w:eastAsia="Arial"/>
          <w:sz w:val="34"/>
          <w:szCs w:val="34"/>
          <w:color w:val="595452"/>
          <w:spacing w:val="0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595452"/>
          <w:spacing w:val="0"/>
          <w:w w:val="165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pueden</w:t>
      </w:r>
      <w:r>
        <w:rPr>
          <w:rFonts w:ascii="Arial" w:hAnsi="Arial" w:cs="Arial" w:eastAsia="Arial"/>
          <w:sz w:val="34"/>
          <w:szCs w:val="34"/>
          <w:color w:val="2F2D2F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2F2D2F"/>
          <w:spacing w:val="-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tratado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13F41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13F41"/>
          <w:spacing w:val="0"/>
          <w:w w:val="100"/>
        </w:rPr>
        <w:t>q</w:t>
      </w:r>
      <w:r>
        <w:rPr>
          <w:rFonts w:ascii="Arial" w:hAnsi="Arial" w:cs="Arial" w:eastAsia="Arial"/>
          <w:sz w:val="34"/>
          <w:szCs w:val="34"/>
          <w:color w:val="413F41"/>
          <w:spacing w:val="-12"/>
          <w:w w:val="100"/>
        </w:rPr>
        <w:t>u</w:t>
      </w:r>
      <w:r>
        <w:rPr>
          <w:rFonts w:ascii="Arial" w:hAnsi="Arial" w:cs="Arial" w:eastAsia="Arial"/>
          <w:sz w:val="34"/>
          <w:szCs w:val="34"/>
          <w:color w:val="130F0E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2F2D2F"/>
          <w:spacing w:val="0"/>
          <w:w w:val="101"/>
        </w:rPr>
        <w:t>rúrgicamente.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jc w:val="left"/>
        <w:spacing w:after="0"/>
        <w:sectPr>
          <w:pgSz w:w="14000" w:h="18660"/>
          <w:pgMar w:top="1200" w:bottom="280" w:left="1460" w:right="132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3" w:lineRule="auto"/>
        <w:ind w:left="220" w:right="75" w:firstLine="20"/>
        <w:jc w:val="both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7"/>
          <w:szCs w:val="37"/>
          <w:color w:val="3B383B"/>
          <w:spacing w:val="0"/>
          <w:w w:val="80"/>
          <w:b/>
          <w:bCs/>
        </w:rPr>
        <w:t>El</w:t>
      </w:r>
      <w:r>
        <w:rPr>
          <w:rFonts w:ascii="Arial" w:hAnsi="Arial" w:cs="Arial" w:eastAsia="Arial"/>
          <w:sz w:val="37"/>
          <w:szCs w:val="37"/>
          <w:color w:val="3B383B"/>
          <w:spacing w:val="61"/>
          <w:w w:val="8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manejo</w:t>
      </w:r>
      <w:r>
        <w:rPr>
          <w:rFonts w:ascii="Arial" w:hAnsi="Arial" w:cs="Arial" w:eastAsia="Arial"/>
          <w:sz w:val="34"/>
          <w:szCs w:val="34"/>
          <w:color w:val="3B383B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conservador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3B383B"/>
          <w:spacing w:val="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basa</w:t>
      </w:r>
      <w:r>
        <w:rPr>
          <w:rFonts w:ascii="Arial" w:hAnsi="Arial" w:cs="Arial" w:eastAsia="Arial"/>
          <w:sz w:val="34"/>
          <w:szCs w:val="34"/>
          <w:color w:val="2A282A"/>
          <w:spacing w:val="-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proporcionar</w:t>
      </w:r>
      <w:r>
        <w:rPr>
          <w:rFonts w:ascii="Arial" w:hAnsi="Arial" w:cs="Arial" w:eastAsia="Arial"/>
          <w:sz w:val="34"/>
          <w:szCs w:val="34"/>
          <w:color w:val="3B383B"/>
          <w:spacing w:val="32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diet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7"/>
        </w:rPr>
        <w:t>com</w:t>
      </w:r>
      <w:r>
        <w:rPr>
          <w:rFonts w:ascii="Arial" w:hAnsi="Arial" w:cs="Arial" w:eastAsia="Arial"/>
          <w:sz w:val="34"/>
          <w:szCs w:val="34"/>
          <w:color w:val="3B383B"/>
          <w:spacing w:val="-21"/>
          <w:w w:val="107"/>
        </w:rPr>
        <w:t>p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et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1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1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b</w:t>
      </w:r>
      <w:r>
        <w:rPr>
          <w:rFonts w:ascii="Arial" w:hAnsi="Arial" w:cs="Arial" w:eastAsia="Arial"/>
          <w:sz w:val="34"/>
          <w:szCs w:val="34"/>
          <w:color w:val="2A282A"/>
          <w:spacing w:val="-15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4"/>
        </w:rPr>
        <w:t>anceada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3"/>
        </w:rPr>
        <w:t>,</w:t>
      </w:r>
      <w:r>
        <w:rPr>
          <w:rFonts w:ascii="Arial" w:hAnsi="Arial" w:cs="Arial" w:eastAsia="Arial"/>
          <w:sz w:val="34"/>
          <w:szCs w:val="34"/>
          <w:color w:val="3B383B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evitand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6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22"/>
          <w:w w:val="118"/>
        </w:rPr>
        <w:t>e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18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19"/>
          <w:w w:val="11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exceso</w:t>
      </w:r>
      <w:r>
        <w:rPr>
          <w:rFonts w:ascii="Arial" w:hAnsi="Arial" w:cs="Arial" w:eastAsia="Arial"/>
          <w:sz w:val="34"/>
          <w:szCs w:val="34"/>
          <w:color w:val="3B383B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minerales</w:t>
      </w:r>
      <w:r>
        <w:rPr>
          <w:rFonts w:ascii="Arial" w:hAnsi="Arial" w:cs="Arial" w:eastAsia="Arial"/>
          <w:sz w:val="34"/>
          <w:szCs w:val="34"/>
          <w:color w:val="3B383B"/>
          <w:spacing w:val="6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y/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B383B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9"/>
        </w:rPr>
        <w:t>su</w:t>
      </w:r>
      <w:r>
        <w:rPr>
          <w:rFonts w:ascii="Arial" w:hAnsi="Arial" w:cs="Arial" w:eastAsia="Arial"/>
          <w:sz w:val="34"/>
          <w:szCs w:val="34"/>
          <w:color w:val="3B383B"/>
          <w:spacing w:val="-23"/>
          <w:w w:val="99"/>
        </w:rPr>
        <w:t>p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ementación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7"/>
          <w:w w:val="99"/>
        </w:rPr>
        <w:t>v</w:t>
      </w:r>
      <w:r>
        <w:rPr>
          <w:rFonts w:ascii="Arial" w:hAnsi="Arial" w:cs="Arial" w:eastAsia="Arial"/>
          <w:sz w:val="34"/>
          <w:szCs w:val="34"/>
          <w:color w:val="110C0F"/>
          <w:spacing w:val="-2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taminas.</w:t>
      </w:r>
      <w:r>
        <w:rPr>
          <w:rFonts w:ascii="Arial" w:hAnsi="Arial" w:cs="Arial" w:eastAsia="Arial"/>
          <w:sz w:val="34"/>
          <w:szCs w:val="34"/>
          <w:color w:val="3B383B"/>
          <w:spacing w:val="-2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2A282A"/>
          <w:spacing w:val="-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4"/>
        </w:rPr>
        <w:t>contr</w:t>
      </w:r>
      <w:r>
        <w:rPr>
          <w:rFonts w:ascii="Arial" w:hAnsi="Arial" w:cs="Arial" w:eastAsia="Arial"/>
          <w:sz w:val="34"/>
          <w:szCs w:val="34"/>
          <w:color w:val="3B383B"/>
          <w:spacing w:val="-22"/>
          <w:w w:val="114"/>
        </w:rPr>
        <w:t>o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14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3"/>
          <w:w w:val="114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d</w:t>
      </w:r>
      <w:r>
        <w:rPr>
          <w:rFonts w:ascii="Arial" w:hAnsi="Arial" w:cs="Arial" w:eastAsia="Arial"/>
          <w:sz w:val="34"/>
          <w:szCs w:val="34"/>
          <w:color w:val="3B383B"/>
          <w:spacing w:val="4"/>
          <w:w w:val="102"/>
        </w:rPr>
        <w:t>e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ejercicio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2"/>
        </w:rPr>
        <w:t>fí</w:t>
      </w:r>
      <w:r>
        <w:rPr>
          <w:rFonts w:ascii="Arial" w:hAnsi="Arial" w:cs="Arial" w:eastAsia="Arial"/>
          <w:sz w:val="34"/>
          <w:szCs w:val="34"/>
          <w:color w:val="3B383B"/>
          <w:spacing w:val="-15"/>
          <w:w w:val="93"/>
        </w:rPr>
        <w:t>s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co</w:t>
      </w:r>
      <w:r>
        <w:rPr>
          <w:rFonts w:ascii="Arial" w:hAnsi="Arial" w:cs="Arial" w:eastAsia="Arial"/>
          <w:sz w:val="34"/>
          <w:szCs w:val="34"/>
          <w:color w:val="3B383B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B383B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obligado</w:t>
      </w:r>
      <w:r>
        <w:rPr>
          <w:rFonts w:ascii="Arial" w:hAnsi="Arial" w:cs="Arial" w:eastAsia="Arial"/>
          <w:sz w:val="34"/>
          <w:szCs w:val="34"/>
          <w:color w:val="3B383B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1"/>
        </w:rPr>
        <w:t>con</w:t>
      </w:r>
      <w:r>
        <w:rPr>
          <w:rFonts w:ascii="Arial" w:hAnsi="Arial" w:cs="Arial" w:eastAsia="Arial"/>
          <w:sz w:val="34"/>
          <w:szCs w:val="34"/>
          <w:color w:val="3B383B"/>
          <w:spacing w:val="-15"/>
          <w:w w:val="101"/>
        </w:rPr>
        <w:t>s</w:t>
      </w:r>
      <w:r>
        <w:rPr>
          <w:rFonts w:ascii="Arial" w:hAnsi="Arial" w:cs="Arial" w:eastAsia="Arial"/>
          <w:sz w:val="34"/>
          <w:szCs w:val="34"/>
          <w:color w:val="110C0F"/>
          <w:spacing w:val="-9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st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e</w:t>
      </w:r>
      <w:r>
        <w:rPr>
          <w:rFonts w:ascii="Arial" w:hAnsi="Arial" w:cs="Arial" w:eastAsia="Arial"/>
          <w:sz w:val="34"/>
          <w:szCs w:val="34"/>
          <w:color w:val="3B383B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4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el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reposo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absoluto,</w:t>
      </w:r>
      <w:r>
        <w:rPr>
          <w:rFonts w:ascii="Arial" w:hAnsi="Arial" w:cs="Arial" w:eastAsia="Arial"/>
          <w:sz w:val="34"/>
          <w:szCs w:val="34"/>
          <w:color w:val="3B383B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limitad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5"/>
        </w:rPr>
        <w:t>s</w:t>
      </w:r>
      <w:r>
        <w:rPr>
          <w:rFonts w:ascii="Arial" w:hAnsi="Arial" w:cs="Arial" w:eastAsia="Arial"/>
          <w:sz w:val="34"/>
          <w:szCs w:val="34"/>
          <w:color w:val="3B383B"/>
          <w:spacing w:val="-22"/>
          <w:w w:val="115"/>
        </w:rPr>
        <w:t>o</w:t>
      </w:r>
      <w:r>
        <w:rPr>
          <w:rFonts w:ascii="Arial" w:hAnsi="Arial" w:cs="Arial" w:eastAsia="Arial"/>
          <w:sz w:val="34"/>
          <w:szCs w:val="34"/>
          <w:color w:val="110C0F"/>
          <w:spacing w:val="-13"/>
          <w:w w:val="115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5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23"/>
          <w:w w:val="11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al</w:t>
      </w:r>
      <w:r>
        <w:rPr>
          <w:rFonts w:ascii="Arial" w:hAnsi="Arial" w:cs="Arial" w:eastAsia="Arial"/>
          <w:sz w:val="34"/>
          <w:szCs w:val="34"/>
          <w:color w:val="3B383B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ejerci</w:t>
      </w:r>
      <w:r>
        <w:rPr>
          <w:rFonts w:ascii="Arial" w:hAnsi="Arial" w:cs="Arial" w:eastAsia="Arial"/>
          <w:sz w:val="34"/>
          <w:szCs w:val="34"/>
          <w:color w:val="3B383B"/>
          <w:spacing w:val="-6"/>
          <w:w w:val="103"/>
        </w:rPr>
        <w:t>c</w:t>
      </w:r>
      <w:r>
        <w:rPr>
          <w:rFonts w:ascii="Arial" w:hAnsi="Arial" w:cs="Arial" w:eastAsia="Arial"/>
          <w:sz w:val="34"/>
          <w:szCs w:val="34"/>
          <w:color w:val="110C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efectuad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7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16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38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moment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6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8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realizar</w:t>
      </w:r>
      <w:r>
        <w:rPr>
          <w:rFonts w:ascii="Arial" w:hAnsi="Arial" w:cs="Arial" w:eastAsia="Arial"/>
          <w:sz w:val="34"/>
          <w:szCs w:val="34"/>
          <w:color w:val="3B383B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84"/>
        </w:rPr>
        <w:t>as</w:t>
      </w:r>
      <w:r>
        <w:rPr>
          <w:rFonts w:ascii="Arial" w:hAnsi="Arial" w:cs="Arial" w:eastAsia="Arial"/>
          <w:sz w:val="34"/>
          <w:szCs w:val="34"/>
          <w:color w:val="3B383B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necesidades</w:t>
      </w:r>
      <w:r>
        <w:rPr>
          <w:rFonts w:ascii="Arial" w:hAnsi="Arial" w:cs="Arial" w:eastAsia="Arial"/>
          <w:sz w:val="34"/>
          <w:szCs w:val="34"/>
          <w:color w:val="3B383B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4"/>
        </w:rPr>
        <w:t>fisi</w:t>
      </w:r>
      <w:r>
        <w:rPr>
          <w:rFonts w:ascii="Arial" w:hAnsi="Arial" w:cs="Arial" w:eastAsia="Arial"/>
          <w:sz w:val="34"/>
          <w:szCs w:val="34"/>
          <w:color w:val="3B383B"/>
          <w:spacing w:val="-19"/>
          <w:w w:val="105"/>
        </w:rPr>
        <w:t>o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6"/>
        </w:rPr>
        <w:t>ógicas</w:t>
      </w:r>
      <w:r>
        <w:rPr>
          <w:rFonts w:ascii="Arial" w:hAnsi="Arial" w:cs="Arial" w:eastAsia="Arial"/>
          <w:sz w:val="34"/>
          <w:szCs w:val="34"/>
          <w:color w:val="3B383B"/>
          <w:spacing w:val="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A282A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cachorro.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B383B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-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ejerci</w:t>
      </w:r>
      <w:r>
        <w:rPr>
          <w:rFonts w:ascii="Arial" w:hAnsi="Arial" w:cs="Arial" w:eastAsia="Arial"/>
          <w:sz w:val="34"/>
          <w:szCs w:val="34"/>
          <w:color w:val="3B383B"/>
          <w:spacing w:val="-6"/>
          <w:w w:val="103"/>
        </w:rPr>
        <w:t>c</w:t>
      </w:r>
      <w:r>
        <w:rPr>
          <w:rFonts w:ascii="Arial" w:hAnsi="Arial" w:cs="Arial" w:eastAsia="Arial"/>
          <w:sz w:val="34"/>
          <w:szCs w:val="34"/>
          <w:color w:val="110C0F"/>
          <w:spacing w:val="-1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debe</w:t>
      </w:r>
      <w:r>
        <w:rPr>
          <w:rFonts w:ascii="Arial" w:hAnsi="Arial" w:cs="Arial" w:eastAsia="Arial"/>
          <w:sz w:val="34"/>
          <w:szCs w:val="34"/>
          <w:color w:val="3B383B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ser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0"/>
        </w:rPr>
        <w:t>contr</w:t>
      </w:r>
      <w:r>
        <w:rPr>
          <w:rFonts w:ascii="Arial" w:hAnsi="Arial" w:cs="Arial" w:eastAsia="Arial"/>
          <w:sz w:val="34"/>
          <w:szCs w:val="34"/>
          <w:color w:val="3B383B"/>
          <w:spacing w:val="3"/>
          <w:w w:val="111"/>
        </w:rPr>
        <w:t>o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ado</w:t>
      </w:r>
      <w:r>
        <w:rPr>
          <w:rFonts w:ascii="Arial" w:hAnsi="Arial" w:cs="Arial" w:eastAsia="Arial"/>
          <w:sz w:val="34"/>
          <w:szCs w:val="34"/>
          <w:color w:val="3B383B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B383B"/>
          <w:spacing w:val="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correa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corta.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B383B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afectado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B383B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deben</w:t>
      </w:r>
      <w:r>
        <w:rPr>
          <w:rFonts w:ascii="Arial" w:hAnsi="Arial" w:cs="Arial" w:eastAsia="Arial"/>
          <w:sz w:val="34"/>
          <w:szCs w:val="34"/>
          <w:color w:val="3B383B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3B383B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separa­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dos</w:t>
      </w:r>
      <w:r>
        <w:rPr>
          <w:rFonts w:ascii="Arial" w:hAnsi="Arial" w:cs="Arial" w:eastAsia="Arial"/>
          <w:sz w:val="34"/>
          <w:szCs w:val="34"/>
          <w:color w:val="3B383B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otro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perros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-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1"/>
        </w:rPr>
        <w:t>convivenci</w:t>
      </w:r>
      <w:r>
        <w:rPr>
          <w:rFonts w:ascii="Arial" w:hAnsi="Arial" w:cs="Arial" w:eastAsia="Arial"/>
          <w:sz w:val="34"/>
          <w:szCs w:val="34"/>
          <w:color w:val="2A282A"/>
          <w:spacing w:val="-24"/>
          <w:w w:val="101"/>
        </w:rPr>
        <w:t>a</w:t>
      </w:r>
      <w:r>
        <w:rPr>
          <w:rFonts w:ascii="Arial" w:hAnsi="Arial" w:cs="Arial" w:eastAsia="Arial"/>
          <w:sz w:val="34"/>
          <w:szCs w:val="34"/>
          <w:color w:val="4B494D"/>
          <w:spacing w:val="0"/>
          <w:w w:val="175"/>
        </w:rPr>
        <w:t>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6" w:lineRule="auto"/>
        <w:ind w:left="220" w:right="42" w:firstLine="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Generalmente,</w:t>
      </w:r>
      <w:r>
        <w:rPr>
          <w:rFonts w:ascii="Arial" w:hAnsi="Arial" w:cs="Arial" w:eastAsia="Arial"/>
          <w:sz w:val="34"/>
          <w:szCs w:val="34"/>
          <w:color w:val="2A282A"/>
          <w:spacing w:val="8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casos</w:t>
      </w:r>
      <w:r>
        <w:rPr>
          <w:rFonts w:ascii="Arial" w:hAnsi="Arial" w:cs="Arial" w:eastAsia="Arial"/>
          <w:sz w:val="34"/>
          <w:szCs w:val="34"/>
          <w:color w:val="2A282A"/>
          <w:spacing w:val="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signos</w:t>
      </w:r>
      <w:r>
        <w:rPr>
          <w:rFonts w:ascii="Arial" w:hAnsi="Arial" w:cs="Arial" w:eastAsia="Arial"/>
          <w:sz w:val="34"/>
          <w:szCs w:val="34"/>
          <w:color w:val="3B383B"/>
          <w:spacing w:val="4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clínico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B383B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ligeros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B383B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B383B"/>
          <w:spacing w:val="6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mejorí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rápida</w:t>
      </w:r>
      <w:r>
        <w:rPr>
          <w:rFonts w:ascii="Arial" w:hAnsi="Arial" w:cs="Arial" w:eastAsia="Arial"/>
          <w:sz w:val="34"/>
          <w:szCs w:val="34"/>
          <w:color w:val="3B383B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B494D"/>
          <w:spacing w:val="0"/>
          <w:w w:val="100"/>
        </w:rPr>
        <w:t>(des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pocos</w:t>
      </w:r>
      <w:r>
        <w:rPr>
          <w:rFonts w:ascii="Arial" w:hAnsi="Arial" w:cs="Arial" w:eastAsia="Arial"/>
          <w:sz w:val="34"/>
          <w:szCs w:val="34"/>
          <w:color w:val="3B383B"/>
          <w:spacing w:val="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día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B383B"/>
          <w:spacing w:val="-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hast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dos</w:t>
      </w:r>
      <w:r>
        <w:rPr>
          <w:rFonts w:ascii="Arial" w:hAnsi="Arial" w:cs="Arial" w:eastAsia="Arial"/>
          <w:sz w:val="34"/>
          <w:szCs w:val="34"/>
          <w:color w:val="3B383B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semanas</w:t>
      </w:r>
      <w:r>
        <w:rPr>
          <w:rFonts w:ascii="Arial" w:hAnsi="Arial" w:cs="Arial" w:eastAsia="Arial"/>
          <w:sz w:val="34"/>
          <w:szCs w:val="34"/>
          <w:color w:val="3B383B"/>
          <w:spacing w:val="-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después</w:t>
      </w:r>
      <w:r>
        <w:rPr>
          <w:rFonts w:ascii="Arial" w:hAnsi="Arial" w:cs="Arial" w:eastAsia="Arial"/>
          <w:sz w:val="34"/>
          <w:szCs w:val="34"/>
          <w:color w:val="2A282A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ini</w:t>
      </w:r>
      <w:r>
        <w:rPr>
          <w:rFonts w:ascii="Arial" w:hAnsi="Arial" w:cs="Arial" w:eastAsia="Arial"/>
          <w:sz w:val="34"/>
          <w:szCs w:val="34"/>
          <w:color w:val="3B383B"/>
          <w:spacing w:val="-6"/>
          <w:w w:val="103"/>
        </w:rPr>
        <w:t>c</w:t>
      </w:r>
      <w:r>
        <w:rPr>
          <w:rFonts w:ascii="Arial" w:hAnsi="Arial" w:cs="Arial" w:eastAsia="Arial"/>
          <w:sz w:val="34"/>
          <w:szCs w:val="34"/>
          <w:color w:val="110C0F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3"/>
        </w:rPr>
        <w:t>ado</w:t>
      </w:r>
      <w:r>
        <w:rPr>
          <w:rFonts w:ascii="Arial" w:hAnsi="Arial" w:cs="Arial" w:eastAsia="Arial"/>
          <w:sz w:val="34"/>
          <w:szCs w:val="34"/>
          <w:color w:val="3B383B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el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trata</w:t>
      </w:r>
      <w:r>
        <w:rPr>
          <w:rFonts w:ascii="Arial" w:hAnsi="Arial" w:cs="Arial" w:eastAsia="Arial"/>
          <w:sz w:val="34"/>
          <w:szCs w:val="34"/>
          <w:color w:val="3B383B"/>
          <w:spacing w:val="-10"/>
          <w:w w:val="108"/>
        </w:rPr>
        <w:t>m</w:t>
      </w:r>
      <w:r>
        <w:rPr>
          <w:rFonts w:ascii="Arial" w:hAnsi="Arial" w:cs="Arial" w:eastAsia="Arial"/>
          <w:sz w:val="34"/>
          <w:szCs w:val="34"/>
          <w:color w:val="110C0F"/>
          <w:spacing w:val="-12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ento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)</w:t>
      </w:r>
      <w:r>
        <w:rPr>
          <w:rFonts w:ascii="Arial" w:hAnsi="Arial" w:cs="Arial" w:eastAsia="Arial"/>
          <w:sz w:val="34"/>
          <w:szCs w:val="34"/>
          <w:color w:val="3B383B"/>
          <w:spacing w:val="33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B383B"/>
          <w:spacing w:val="7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recuperación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funcion</w:t>
      </w:r>
      <w:r>
        <w:rPr>
          <w:rFonts w:ascii="Arial" w:hAnsi="Arial" w:cs="Arial" w:eastAsia="Arial"/>
          <w:sz w:val="34"/>
          <w:szCs w:val="34"/>
          <w:color w:val="3B383B"/>
          <w:spacing w:val="-15"/>
          <w:w w:val="103"/>
        </w:rPr>
        <w:t>a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anatómic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evident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83B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segunda</w:t>
      </w:r>
      <w:r>
        <w:rPr>
          <w:rFonts w:ascii="Arial" w:hAnsi="Arial" w:cs="Arial" w:eastAsia="Arial"/>
          <w:sz w:val="34"/>
          <w:szCs w:val="34"/>
          <w:color w:val="3B383B"/>
          <w:spacing w:val="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cuart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semana.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cachorros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refractario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1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62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terapia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conservador</w:t>
      </w:r>
      <w:r>
        <w:rPr>
          <w:rFonts w:ascii="Arial" w:hAnsi="Arial" w:cs="Arial" w:eastAsia="Arial"/>
          <w:sz w:val="34"/>
          <w:szCs w:val="34"/>
          <w:color w:val="3B383B"/>
          <w:spacing w:val="-21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5E5D5D"/>
          <w:spacing w:val="21"/>
          <w:w w:val="165"/>
        </w:rPr>
        <w:t>,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96"/>
        </w:rPr>
        <w:t>se</w:t>
      </w:r>
      <w:r>
        <w:rPr>
          <w:rFonts w:ascii="Arial" w:hAnsi="Arial" w:cs="Arial" w:eastAsia="Arial"/>
          <w:sz w:val="34"/>
          <w:szCs w:val="34"/>
          <w:color w:val="2A282A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les</w:t>
      </w:r>
      <w:r>
        <w:rPr>
          <w:rFonts w:ascii="Arial" w:hAnsi="Arial" w:cs="Arial" w:eastAsia="Arial"/>
          <w:sz w:val="34"/>
          <w:szCs w:val="34"/>
          <w:color w:val="3B383B"/>
          <w:spacing w:val="1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3B383B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colocar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B383B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vend</w:t>
      </w:r>
      <w:r>
        <w:rPr>
          <w:rFonts w:ascii="Arial" w:hAnsi="Arial" w:cs="Arial" w:eastAsia="Arial"/>
          <w:sz w:val="34"/>
          <w:szCs w:val="34"/>
          <w:color w:val="3B383B"/>
          <w:spacing w:val="3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110C0F"/>
          <w:spacing w:val="5"/>
          <w:w w:val="100"/>
        </w:rPr>
        <w:t>j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83B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Rober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t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jones</w:t>
      </w:r>
      <w:r>
        <w:rPr>
          <w:rFonts w:ascii="Arial" w:hAnsi="Arial" w:cs="Arial" w:eastAsia="Arial"/>
          <w:sz w:val="34"/>
          <w:szCs w:val="34"/>
          <w:color w:val="3B383B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,desde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3B383B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codo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hast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A282A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3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dedos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B383B"/>
          <w:spacing w:val="-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conservánd</w:t>
      </w:r>
      <w:r>
        <w:rPr>
          <w:rFonts w:ascii="Arial" w:hAnsi="Arial" w:cs="Arial" w:eastAsia="Arial"/>
          <w:sz w:val="34"/>
          <w:szCs w:val="34"/>
          <w:color w:val="3B383B"/>
          <w:spacing w:val="3"/>
          <w:w w:val="102"/>
        </w:rPr>
        <w:t>o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posición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durant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varias</w:t>
      </w:r>
      <w:r>
        <w:rPr>
          <w:rFonts w:ascii="Arial" w:hAnsi="Arial" w:cs="Arial" w:eastAsia="Arial"/>
          <w:sz w:val="34"/>
          <w:szCs w:val="34"/>
          <w:color w:val="3B383B"/>
          <w:spacing w:val="-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94"/>
        </w:rPr>
        <w:t>semanas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94"/>
        </w:rPr>
        <w:t>.</w:t>
      </w:r>
      <w:r>
        <w:rPr>
          <w:rFonts w:ascii="Arial" w:hAnsi="Arial" w:cs="Arial" w:eastAsia="Arial"/>
          <w:sz w:val="34"/>
          <w:szCs w:val="34"/>
          <w:color w:val="2A282A"/>
          <w:spacing w:val="-19"/>
          <w:w w:val="94"/>
        </w:rPr>
        <w:t> </w:t>
      </w:r>
      <w:r>
        <w:rPr>
          <w:rFonts w:ascii="Arial" w:hAnsi="Arial" w:cs="Arial" w:eastAsia="Arial"/>
          <w:sz w:val="36"/>
          <w:szCs w:val="36"/>
          <w:color w:val="110C0F"/>
          <w:spacing w:val="0"/>
          <w:w w:val="100"/>
          <w:b/>
          <w:bCs/>
          <w:i/>
        </w:rPr>
        <w:t>(</w:t>
      </w:r>
      <w:r>
        <w:rPr>
          <w:rFonts w:ascii="Arial" w:hAnsi="Arial" w:cs="Arial" w:eastAsia="Arial"/>
          <w:sz w:val="36"/>
          <w:szCs w:val="36"/>
          <w:color w:val="110C0F"/>
          <w:spacing w:val="0"/>
          <w:w w:val="100"/>
          <w:b/>
          <w:bCs/>
          <w:i/>
        </w:rPr>
        <w:t>Figur</w:t>
      </w:r>
      <w:r>
        <w:rPr>
          <w:rFonts w:ascii="Arial" w:hAnsi="Arial" w:cs="Arial" w:eastAsia="Arial"/>
          <w:sz w:val="36"/>
          <w:szCs w:val="36"/>
          <w:color w:val="110C0F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36"/>
          <w:szCs w:val="36"/>
          <w:color w:val="110C0F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36"/>
          <w:szCs w:val="36"/>
          <w:color w:val="110C0F"/>
          <w:spacing w:val="0"/>
          <w:w w:val="100"/>
          <w:b/>
          <w:bCs/>
          <w:i/>
        </w:rPr>
        <w:t>6)</w:t>
      </w:r>
      <w:r>
        <w:rPr>
          <w:rFonts w:ascii="Arial" w:hAnsi="Arial" w:cs="Arial" w:eastAsia="Arial"/>
          <w:sz w:val="36"/>
          <w:szCs w:val="36"/>
          <w:color w:val="110C0F"/>
          <w:spacing w:val="73"/>
          <w:w w:val="100"/>
          <w:b/>
          <w:bCs/>
          <w:i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-14"/>
          <w:w w:val="87"/>
        </w:rPr>
        <w:t>E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manejo</w:t>
      </w:r>
      <w:r>
        <w:rPr>
          <w:rFonts w:ascii="Arial" w:hAnsi="Arial" w:cs="Arial" w:eastAsia="Arial"/>
          <w:sz w:val="34"/>
          <w:szCs w:val="34"/>
          <w:color w:val="3B383B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conservador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B383B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4"/>
        </w:rPr>
        <w:t>efec</w:t>
      </w:r>
      <w:r>
        <w:rPr>
          <w:rFonts w:ascii="Arial" w:hAnsi="Arial" w:cs="Arial" w:eastAsia="Arial"/>
          <w:sz w:val="34"/>
          <w:szCs w:val="34"/>
          <w:color w:val="3B383B"/>
          <w:spacing w:val="-29"/>
          <w:w w:val="104"/>
        </w:rPr>
        <w:t>t</w:t>
      </w:r>
      <w:r>
        <w:rPr>
          <w:rFonts w:ascii="Arial" w:hAnsi="Arial" w:cs="Arial" w:eastAsia="Arial"/>
          <w:sz w:val="34"/>
          <w:szCs w:val="34"/>
          <w:color w:val="110C0F"/>
          <w:spacing w:val="-15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vo</w:t>
      </w:r>
      <w:r>
        <w:rPr>
          <w:rFonts w:ascii="Arial" w:hAnsi="Arial" w:cs="Arial" w:eastAsia="Arial"/>
          <w:sz w:val="34"/>
          <w:szCs w:val="34"/>
          <w:color w:val="3B383B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-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0"/>
        </w:rPr>
        <w:t>todos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cachorros</w:t>
      </w:r>
      <w:r>
        <w:rPr>
          <w:rFonts w:ascii="Arial" w:hAnsi="Arial" w:cs="Arial" w:eastAsia="Arial"/>
          <w:sz w:val="34"/>
          <w:szCs w:val="34"/>
          <w:color w:val="3B383B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2A282A"/>
          <w:spacing w:val="-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ha</w:t>
      </w:r>
      <w:r>
        <w:rPr>
          <w:rFonts w:ascii="Arial" w:hAnsi="Arial" w:cs="Arial" w:eastAsia="Arial"/>
          <w:sz w:val="34"/>
          <w:szCs w:val="34"/>
          <w:color w:val="3B383B"/>
          <w:spacing w:val="-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observado</w:t>
      </w:r>
      <w:r>
        <w:rPr>
          <w:rFonts w:ascii="Arial" w:hAnsi="Arial" w:cs="Arial" w:eastAsia="Arial"/>
          <w:sz w:val="34"/>
          <w:szCs w:val="34"/>
          <w:color w:val="3B383B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3B383B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3B383B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existe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B383B"/>
          <w:spacing w:val="4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6"/>
        </w:rPr>
        <w:t>recurren</w:t>
      </w:r>
      <w:r>
        <w:rPr>
          <w:rFonts w:ascii="Arial" w:hAnsi="Arial" w:cs="Arial" w:eastAsia="Arial"/>
          <w:sz w:val="34"/>
          <w:szCs w:val="34"/>
          <w:color w:val="3B383B"/>
          <w:spacing w:val="-6"/>
          <w:w w:val="106"/>
        </w:rPr>
        <w:t>c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87"/>
        </w:rPr>
        <w:t>as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86"/>
        </w:rPr>
        <w:t>.</w:t>
      </w:r>
      <w:r>
        <w:rPr>
          <w:rFonts w:ascii="Arial" w:hAnsi="Arial" w:cs="Arial" w:eastAsia="Arial"/>
          <w:sz w:val="34"/>
          <w:szCs w:val="34"/>
          <w:color w:val="3B383B"/>
          <w:spacing w:val="-57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5E5D5D"/>
          <w:spacing w:val="3"/>
          <w:w w:val="81"/>
          <w:i/>
        </w:rPr>
        <w:t>(</w:t>
      </w:r>
      <w:r>
        <w:rPr>
          <w:rFonts w:ascii="Times New Roman" w:hAnsi="Times New Roman" w:cs="Times New Roman" w:eastAsia="Times New Roman"/>
          <w:sz w:val="33"/>
          <w:szCs w:val="33"/>
          <w:color w:val="3B383B"/>
          <w:spacing w:val="0"/>
          <w:w w:val="101"/>
          <w:i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color w:val="3B383B"/>
          <w:spacing w:val="-38"/>
          <w:w w:val="101"/>
          <w:i/>
        </w:rPr>
        <w:t>,</w:t>
      </w:r>
      <w:r>
        <w:rPr>
          <w:rFonts w:ascii="Times New Roman" w:hAnsi="Times New Roman" w:cs="Times New Roman" w:eastAsia="Times New Roman"/>
          <w:sz w:val="33"/>
          <w:szCs w:val="33"/>
          <w:color w:val="5E5D5D"/>
          <w:spacing w:val="11"/>
          <w:w w:val="106"/>
          <w:i/>
        </w:rPr>
        <w:t>4</w:t>
      </w:r>
      <w:r>
        <w:rPr>
          <w:rFonts w:ascii="Times New Roman" w:hAnsi="Times New Roman" w:cs="Times New Roman" w:eastAsia="Times New Roman"/>
          <w:sz w:val="33"/>
          <w:szCs w:val="33"/>
          <w:color w:val="7C7C7C"/>
          <w:spacing w:val="0"/>
          <w:w w:val="81"/>
          <w:i/>
        </w:rPr>
        <w:t>)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5" w:lineRule="auto"/>
        <w:ind w:left="220" w:right="58" w:firstLine="20"/>
        <w:jc w:val="left"/>
        <w:tabs>
          <w:tab w:pos="2480" w:val="left"/>
          <w:tab w:pos="3260" w:val="left"/>
          <w:tab w:pos="4560" w:val="left"/>
          <w:tab w:pos="6920" w:val="left"/>
          <w:tab w:pos="8400" w:val="left"/>
          <w:tab w:pos="9000" w:val="left"/>
          <w:tab w:pos="9420" w:val="left"/>
          <w:tab w:pos="10960" w:val="left"/>
        </w:tabs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7"/>
          <w:szCs w:val="37"/>
          <w:color w:val="3B383B"/>
          <w:spacing w:val="0"/>
          <w:w w:val="80"/>
          <w:b/>
          <w:bCs/>
        </w:rPr>
        <w:t>El</w:t>
      </w:r>
      <w:r>
        <w:rPr>
          <w:rFonts w:ascii="Arial" w:hAnsi="Arial" w:cs="Arial" w:eastAsia="Arial"/>
          <w:sz w:val="37"/>
          <w:szCs w:val="37"/>
          <w:color w:val="3B383B"/>
          <w:spacing w:val="58"/>
          <w:w w:val="80"/>
          <w:b/>
          <w:bCs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tratamient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16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q</w:t>
      </w:r>
      <w:r>
        <w:rPr>
          <w:rFonts w:ascii="Arial" w:hAnsi="Arial" w:cs="Arial" w:eastAsia="Arial"/>
          <w:sz w:val="34"/>
          <w:szCs w:val="34"/>
          <w:color w:val="3B383B"/>
          <w:spacing w:val="-13"/>
          <w:w w:val="108"/>
        </w:rPr>
        <w:t>u</w:t>
      </w:r>
      <w:r>
        <w:rPr>
          <w:rFonts w:ascii="Arial" w:hAnsi="Arial" w:cs="Arial" w:eastAsia="Arial"/>
          <w:sz w:val="34"/>
          <w:szCs w:val="34"/>
          <w:color w:val="110C0F"/>
          <w:spacing w:val="-15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8"/>
        </w:rPr>
        <w:t>rúrgico</w:t>
      </w:r>
      <w:r>
        <w:rPr>
          <w:rFonts w:ascii="Arial" w:hAnsi="Arial" w:cs="Arial" w:eastAsia="Arial"/>
          <w:sz w:val="34"/>
          <w:szCs w:val="34"/>
          <w:color w:val="2A282A"/>
          <w:spacing w:val="61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paciente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A282A"/>
          <w:spacing w:val="3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2A282A"/>
          <w:spacing w:val="5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casos</w:t>
      </w:r>
      <w:r>
        <w:rPr>
          <w:rFonts w:ascii="Arial" w:hAnsi="Arial" w:cs="Arial" w:eastAsia="Arial"/>
          <w:sz w:val="34"/>
          <w:szCs w:val="34"/>
          <w:color w:val="3B383B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más</w:t>
      </w:r>
      <w:r>
        <w:rPr>
          <w:rFonts w:ascii="Arial" w:hAnsi="Arial" w:cs="Arial" w:eastAsia="Arial"/>
          <w:sz w:val="34"/>
          <w:szCs w:val="34"/>
          <w:color w:val="3B383B"/>
          <w:spacing w:val="1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severos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B383B"/>
          <w:spacing w:val="-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3B383B"/>
          <w:spacing w:val="5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1"/>
        </w:rPr>
        <w:t>no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1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responden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7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-7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-8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terapi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-6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conservadora</w:t>
      </w:r>
      <w:r>
        <w:rPr>
          <w:rFonts w:ascii="Arial" w:hAnsi="Arial" w:cs="Arial" w:eastAsia="Arial"/>
          <w:sz w:val="34"/>
          <w:szCs w:val="34"/>
          <w:color w:val="3B383B"/>
          <w:spacing w:val="-1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después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A282A"/>
          <w:spacing w:val="-8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4</w:t>
      </w:r>
      <w:r>
        <w:rPr>
          <w:rFonts w:ascii="Arial" w:hAnsi="Arial" w:cs="Arial" w:eastAsia="Arial"/>
          <w:sz w:val="34"/>
          <w:szCs w:val="34"/>
          <w:color w:val="3B383B"/>
          <w:spacing w:val="-8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semanas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ab/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trata</w:t>
      </w:r>
      <w:r>
        <w:rPr>
          <w:rFonts w:ascii="Arial" w:hAnsi="Arial" w:cs="Arial" w:eastAsia="Arial"/>
          <w:sz w:val="34"/>
          <w:szCs w:val="34"/>
          <w:color w:val="3B383B"/>
          <w:spacing w:val="-9"/>
          <w:w w:val="109"/>
        </w:rPr>
        <w:t>m</w:t>
      </w:r>
      <w:r>
        <w:rPr>
          <w:rFonts w:ascii="Arial" w:hAnsi="Arial" w:cs="Arial" w:eastAsia="Arial"/>
          <w:sz w:val="34"/>
          <w:szCs w:val="34"/>
          <w:color w:val="110C0F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6"/>
        </w:rPr>
        <w:t>ento,</w:t>
      </w:r>
      <w:r>
        <w:rPr>
          <w:rFonts w:ascii="Arial" w:hAnsi="Arial" w:cs="Arial" w:eastAsia="Arial"/>
          <w:sz w:val="34"/>
          <w:szCs w:val="34"/>
          <w:color w:val="3B383B"/>
          <w:spacing w:val="-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deben</w:t>
      </w:r>
      <w:r>
        <w:rPr>
          <w:rFonts w:ascii="Arial" w:hAnsi="Arial" w:cs="Arial" w:eastAsia="Arial"/>
          <w:sz w:val="34"/>
          <w:szCs w:val="34"/>
          <w:color w:val="3B383B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someters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83B"/>
          <w:spacing w:val="6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tenotomí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-5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83B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110C0F"/>
          <w:spacing w:val="-2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0"/>
        </w:rPr>
        <w:t>as</w:t>
      </w:r>
      <w:r>
        <w:rPr>
          <w:rFonts w:ascii="Arial" w:hAnsi="Arial" w:cs="Arial" w:eastAsia="Arial"/>
          <w:sz w:val="34"/>
          <w:szCs w:val="34"/>
          <w:color w:val="3B383B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5"/>
        </w:rPr>
        <w:t>cabezas</w:t>
      </w:r>
      <w:r>
        <w:rPr>
          <w:rFonts w:ascii="Arial" w:hAnsi="Arial" w:cs="Arial" w:eastAsia="Arial"/>
          <w:sz w:val="34"/>
          <w:szCs w:val="34"/>
          <w:color w:val="3B383B"/>
          <w:spacing w:val="15"/>
          <w:w w:val="9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humeral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ulnar</w:t>
      </w:r>
      <w:r>
        <w:rPr>
          <w:rFonts w:ascii="Arial" w:hAnsi="Arial" w:cs="Arial" w:eastAsia="Arial"/>
          <w:sz w:val="34"/>
          <w:szCs w:val="34"/>
          <w:color w:val="3B383B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d</w:t>
      </w:r>
      <w:r>
        <w:rPr>
          <w:rFonts w:ascii="Arial" w:hAnsi="Arial" w:cs="Arial" w:eastAsia="Arial"/>
          <w:sz w:val="34"/>
          <w:szCs w:val="34"/>
          <w:color w:val="3B383B"/>
          <w:spacing w:val="4"/>
          <w:w w:val="102"/>
        </w:rPr>
        <w:t>e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-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tendó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B383B"/>
          <w:spacing w:val="9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2A282A"/>
          <w:spacing w:val="-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flexo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r</w:t>
      </w:r>
      <w:r>
        <w:rPr>
          <w:rFonts w:ascii="Arial" w:hAnsi="Arial" w:cs="Arial" w:eastAsia="Arial"/>
          <w:sz w:val="34"/>
          <w:szCs w:val="34"/>
          <w:color w:val="3B383B"/>
          <w:spacing w:val="8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carpo</w:t>
      </w:r>
      <w:r>
        <w:rPr>
          <w:rFonts w:ascii="Arial" w:hAnsi="Arial" w:cs="Arial" w:eastAsia="Arial"/>
          <w:sz w:val="34"/>
          <w:szCs w:val="34"/>
          <w:color w:val="3B383B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ulnar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B383B"/>
          <w:spacing w:val="4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5"/>
        </w:rPr>
        <w:t>Posteriormente</w:t>
      </w:r>
      <w:r>
        <w:rPr>
          <w:rFonts w:ascii="Arial" w:hAnsi="Arial" w:cs="Arial" w:eastAsia="Arial"/>
          <w:sz w:val="34"/>
          <w:szCs w:val="34"/>
          <w:color w:val="2A282A"/>
          <w:spacing w:val="10"/>
          <w:w w:val="105"/>
        </w:rPr>
        <w:t>,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-8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4"/>
        </w:rPr>
        <w:t>par</w:t>
      </w:r>
      <w:r>
        <w:rPr>
          <w:rFonts w:ascii="Arial" w:hAnsi="Arial" w:cs="Arial" w:eastAsia="Arial"/>
          <w:sz w:val="34"/>
          <w:szCs w:val="34"/>
          <w:color w:val="3B383B"/>
          <w:spacing w:val="-6"/>
          <w:w w:val="104"/>
        </w:rPr>
        <w:t>c</w:t>
      </w:r>
      <w:r>
        <w:rPr>
          <w:rFonts w:ascii="Arial" w:hAnsi="Arial" w:cs="Arial" w:eastAsia="Arial"/>
          <w:sz w:val="34"/>
          <w:szCs w:val="34"/>
          <w:color w:val="110C0F"/>
          <w:spacing w:val="-20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al</w:t>
      </w:r>
      <w:r>
        <w:rPr>
          <w:rFonts w:ascii="Arial" w:hAnsi="Arial" w:cs="Arial" w:eastAsia="Arial"/>
          <w:sz w:val="34"/>
          <w:szCs w:val="34"/>
          <w:color w:val="3B383B"/>
          <w:spacing w:val="-5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1"/>
        </w:rPr>
        <w:t>y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11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transitori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9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3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hiperextensió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del</w:t>
      </w:r>
      <w:r>
        <w:rPr>
          <w:rFonts w:ascii="Arial" w:hAnsi="Arial" w:cs="Arial" w:eastAsia="Arial"/>
          <w:sz w:val="34"/>
          <w:szCs w:val="34"/>
          <w:color w:val="3B383B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carpo</w:t>
      </w:r>
      <w:r>
        <w:rPr>
          <w:rFonts w:ascii="Arial" w:hAnsi="Arial" w:cs="Arial" w:eastAsia="Arial"/>
          <w:sz w:val="34"/>
          <w:szCs w:val="34"/>
          <w:color w:val="3B383B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3B383B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3B383B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observada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B383B"/>
          <w:spacing w:val="-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res</w:t>
      </w:r>
      <w:r>
        <w:rPr>
          <w:rFonts w:ascii="Arial" w:hAnsi="Arial" w:cs="Arial" w:eastAsia="Arial"/>
          <w:sz w:val="34"/>
          <w:szCs w:val="34"/>
          <w:color w:val="3B383B"/>
          <w:spacing w:val="-19"/>
          <w:w w:val="105"/>
        </w:rPr>
        <w:t>o</w:t>
      </w:r>
      <w:r>
        <w:rPr>
          <w:rFonts w:ascii="Arial" w:hAnsi="Arial" w:cs="Arial" w:eastAsia="Arial"/>
          <w:sz w:val="34"/>
          <w:szCs w:val="34"/>
          <w:color w:val="110C0F"/>
          <w:spacing w:val="-15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viéndo­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5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3B383B"/>
          <w:spacing w:val="2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ést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1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espontáneament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83B"/>
          <w:spacing w:val="4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83B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pocos</w:t>
      </w:r>
      <w:r>
        <w:rPr>
          <w:rFonts w:ascii="Arial" w:hAnsi="Arial" w:cs="Arial" w:eastAsia="Arial"/>
          <w:sz w:val="34"/>
          <w:szCs w:val="34"/>
          <w:color w:val="3B383B"/>
          <w:spacing w:val="7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94"/>
        </w:rPr>
        <w:t>días,</w:t>
      </w:r>
      <w:r>
        <w:rPr>
          <w:rFonts w:ascii="Arial" w:hAnsi="Arial" w:cs="Arial" w:eastAsia="Arial"/>
          <w:sz w:val="34"/>
          <w:szCs w:val="34"/>
          <w:color w:val="3B383B"/>
          <w:spacing w:val="-6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retornand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8"/>
        </w:rPr>
        <w:t>o</w:t>
      </w:r>
      <w:r>
        <w:rPr>
          <w:rFonts w:ascii="Arial" w:hAnsi="Arial" w:cs="Arial" w:eastAsia="Arial"/>
          <w:sz w:val="34"/>
          <w:szCs w:val="34"/>
          <w:color w:val="3B383B"/>
          <w:spacing w:val="9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4"/>
          <w:w w:val="108"/>
        </w:rPr>
        <w:t>e</w:t>
      </w:r>
      <w:r>
        <w:rPr>
          <w:rFonts w:ascii="Arial" w:hAnsi="Arial" w:cs="Arial" w:eastAsia="Arial"/>
          <w:sz w:val="34"/>
          <w:szCs w:val="34"/>
          <w:color w:val="110C0F"/>
          <w:spacing w:val="0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110C0F"/>
          <w:spacing w:val="7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cachorro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83B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una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postur</w:t>
      </w:r>
      <w:r>
        <w:rPr>
          <w:rFonts w:ascii="Arial" w:hAnsi="Arial" w:cs="Arial" w:eastAsia="Arial"/>
          <w:sz w:val="34"/>
          <w:szCs w:val="34"/>
          <w:color w:val="2A282A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A282A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83B"/>
          <w:spacing w:val="0"/>
          <w:w w:val="106"/>
        </w:rPr>
        <w:t>normal.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64.585pt;height:85.78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4000" w:h="18660"/>
          <w:pgMar w:top="1760" w:bottom="280" w:left="1220" w:right="12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61" w:lineRule="auto"/>
        <w:ind w:left="8580" w:right="721" w:firstLine="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/>
        <w:pict>
          <v:shape style="position:absolute;margin-left:84pt;margin-top:-237.162506pt;width:410pt;height:542pt;mso-position-horizontal-relative:page;mso-position-vertical-relative:paragraph;z-index:-429" type="#_x0000_t75">
            <v:imagedata r:id="rId20" o:title=""/>
          </v:shape>
        </w:pict>
      </w:r>
      <w:r>
        <w:rPr>
          <w:rFonts w:ascii="Arial" w:hAnsi="Arial" w:cs="Arial" w:eastAsia="Arial"/>
          <w:sz w:val="30"/>
          <w:szCs w:val="30"/>
          <w:color w:val="161315"/>
          <w:spacing w:val="0"/>
          <w:w w:val="117"/>
          <w:b/>
          <w:bCs/>
          <w:i/>
        </w:rPr>
        <w:t>Figur</w:t>
      </w:r>
      <w:r>
        <w:rPr>
          <w:rFonts w:ascii="Arial" w:hAnsi="Arial" w:cs="Arial" w:eastAsia="Arial"/>
          <w:sz w:val="30"/>
          <w:szCs w:val="30"/>
          <w:color w:val="161315"/>
          <w:spacing w:val="0"/>
          <w:w w:val="117"/>
          <w:b/>
          <w:bCs/>
          <w:i/>
        </w:rPr>
        <w:t>a</w:t>
      </w:r>
      <w:r>
        <w:rPr>
          <w:rFonts w:ascii="Arial" w:hAnsi="Arial" w:cs="Arial" w:eastAsia="Arial"/>
          <w:sz w:val="30"/>
          <w:szCs w:val="30"/>
          <w:color w:val="161315"/>
          <w:spacing w:val="18"/>
          <w:w w:val="117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70307"/>
          <w:spacing w:val="0"/>
          <w:w w:val="141"/>
          <w:b/>
          <w:bCs/>
        </w:rPr>
        <w:t>6.­</w:t>
      </w:r>
      <w:r>
        <w:rPr>
          <w:rFonts w:ascii="Times New Roman" w:hAnsi="Times New Roman" w:cs="Times New Roman" w:eastAsia="Times New Roman"/>
          <w:sz w:val="32"/>
          <w:szCs w:val="32"/>
          <w:color w:val="070307"/>
          <w:spacing w:val="0"/>
          <w:w w:val="141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Cachorro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Dálmata,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0"/>
        </w:rPr>
        <w:t>mism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82"/>
          <w:i/>
        </w:rPr>
        <w:t>la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71"/>
          <w:i/>
        </w:rPr>
        <w:t>Figur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71"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71"/>
          <w:i/>
        </w:rPr>
        <w:t> 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57"/>
          <w:w w:val="7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71"/>
          <w:i/>
        </w:rPr>
        <w:t>1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7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17"/>
          <w:w w:val="7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D2D2F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36"/>
          <w:szCs w:val="36"/>
          <w:color w:val="2D2D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2"/>
          <w:i/>
        </w:rPr>
        <w:t>vendaje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2"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41"/>
          <w:w w:val="92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9"/>
        </w:rPr>
        <w:t>de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0" w:after="0" w:line="405" w:lineRule="exact"/>
        <w:ind w:right="319"/>
        <w:jc w:val="righ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1"/>
          <w:i/>
        </w:rPr>
        <w:t>Robert·Jone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1"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20"/>
          <w:w w:val="91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26" w:after="0" w:line="240" w:lineRule="auto"/>
        <w:ind w:right="1599"/>
        <w:jc w:val="righ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8"/>
          <w:i/>
        </w:rPr>
        <w:t>ambos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6" w:after="0" w:line="258" w:lineRule="auto"/>
        <w:ind w:left="8580" w:right="249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4"/>
          <w:i/>
        </w:rPr>
        <w:t>miembro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38"/>
          <w:w w:val="94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2D2D2F"/>
          <w:spacing w:val="0"/>
          <w:w w:val="100"/>
        </w:rPr>
        <w:t>como</w:t>
      </w:r>
      <w:r>
        <w:rPr>
          <w:rFonts w:ascii="Times New Roman" w:hAnsi="Times New Roman" w:cs="Times New Roman" w:eastAsia="Times New Roman"/>
          <w:sz w:val="33"/>
          <w:szCs w:val="33"/>
          <w:color w:val="2D2D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tratamient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9"/>
        </w:rPr>
        <w:t>de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Deformidad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83"/>
          <w:i/>
        </w:rPr>
        <w:t>Flexura/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56"/>
          <w:w w:val="83"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Carpa/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69696B"/>
          <w:spacing w:val="-24"/>
          <w:w w:val="119"/>
        </w:rPr>
        <w:t>(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33"/>
          <w:szCs w:val="33"/>
          <w:color w:val="423F42"/>
          <w:spacing w:val="3"/>
          <w:w w:val="119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</w:rPr>
        <w:t>aplicaron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6" w:after="0" w:line="406" w:lineRule="exact"/>
        <w:ind w:right="456"/>
        <w:jc w:val="righ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  <w:position w:val="-1"/>
        </w:rPr>
        <w:t>dos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6"/>
          <w:i/>
          <w:position w:val="-1"/>
        </w:rPr>
        <w:t>semana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97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-59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9696B"/>
          <w:spacing w:val="-18"/>
          <w:w w:val="89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36"/>
          <w:szCs w:val="36"/>
          <w:color w:val="423F42"/>
          <w:spacing w:val="0"/>
          <w:w w:val="168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94" w:lineRule="auto"/>
        <w:ind w:left="180" w:right="208"/>
        <w:jc w:val="both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n</w:t>
      </w:r>
      <w:r>
        <w:rPr>
          <w:rFonts w:ascii="Arial" w:hAnsi="Arial" w:cs="Arial" w:eastAsia="Arial"/>
          <w:sz w:val="34"/>
          <w:szCs w:val="34"/>
          <w:color w:val="2D2D2F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2D2D2F"/>
          <w:spacing w:val="5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estudi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423F42"/>
          <w:spacing w:val="9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8"/>
        </w:rPr>
        <w:t>retrospec</w:t>
      </w:r>
      <w:r>
        <w:rPr>
          <w:rFonts w:ascii="Arial" w:hAnsi="Arial" w:cs="Arial" w:eastAsia="Arial"/>
          <w:sz w:val="34"/>
          <w:szCs w:val="34"/>
          <w:color w:val="423F42"/>
          <w:spacing w:val="-30"/>
          <w:w w:val="108"/>
        </w:rPr>
        <w:t>t</w:t>
      </w:r>
      <w:r>
        <w:rPr>
          <w:rFonts w:ascii="Arial" w:hAnsi="Arial" w:cs="Arial" w:eastAsia="Arial"/>
          <w:sz w:val="34"/>
          <w:szCs w:val="34"/>
          <w:color w:val="161315"/>
          <w:spacing w:val="-16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8"/>
        </w:rPr>
        <w:t>vo</w:t>
      </w:r>
      <w:r>
        <w:rPr>
          <w:rFonts w:ascii="Arial" w:hAnsi="Arial" w:cs="Arial" w:eastAsia="Arial"/>
          <w:sz w:val="34"/>
          <w:szCs w:val="34"/>
          <w:color w:val="423F42"/>
          <w:spacing w:val="6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D2F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45"/>
        </w:rPr>
        <w:t>1</w:t>
      </w:r>
      <w:r>
        <w:rPr>
          <w:rFonts w:ascii="Arial" w:hAnsi="Arial" w:cs="Arial" w:eastAsia="Arial"/>
          <w:sz w:val="34"/>
          <w:szCs w:val="34"/>
          <w:color w:val="423F42"/>
          <w:spacing w:val="-3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88"/>
        </w:rPr>
        <w:t>S</w:t>
      </w:r>
      <w:r>
        <w:rPr>
          <w:rFonts w:ascii="Arial" w:hAnsi="Arial" w:cs="Arial" w:eastAsia="Arial"/>
          <w:sz w:val="34"/>
          <w:szCs w:val="34"/>
          <w:color w:val="423F42"/>
          <w:spacing w:val="57"/>
          <w:w w:val="88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88"/>
        </w:rPr>
        <w:t>casos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88"/>
        </w:rPr>
        <w:t>,</w:t>
      </w:r>
      <w:r>
        <w:rPr>
          <w:rFonts w:ascii="Arial" w:hAnsi="Arial" w:cs="Arial" w:eastAsia="Arial"/>
          <w:sz w:val="34"/>
          <w:szCs w:val="34"/>
          <w:color w:val="423F42"/>
          <w:spacing w:val="54"/>
          <w:w w:val="88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el</w:t>
      </w:r>
      <w:r>
        <w:rPr>
          <w:rFonts w:ascii="Arial" w:hAnsi="Arial" w:cs="Arial" w:eastAsia="Arial"/>
          <w:sz w:val="34"/>
          <w:szCs w:val="34"/>
          <w:color w:val="423F42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6"/>
        </w:rPr>
        <w:t>trata</w:t>
      </w:r>
      <w:r>
        <w:rPr>
          <w:rFonts w:ascii="Arial" w:hAnsi="Arial" w:cs="Arial" w:eastAsia="Arial"/>
          <w:sz w:val="34"/>
          <w:szCs w:val="34"/>
          <w:color w:val="423F42"/>
          <w:spacing w:val="-9"/>
          <w:w w:val="107"/>
        </w:rPr>
        <w:t>m</w:t>
      </w:r>
      <w:r>
        <w:rPr>
          <w:rFonts w:ascii="Arial" w:hAnsi="Arial" w:cs="Arial" w:eastAsia="Arial"/>
          <w:sz w:val="34"/>
          <w:szCs w:val="34"/>
          <w:color w:val="161315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6"/>
        </w:rPr>
        <w:t>ent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7"/>
        </w:rPr>
        <w:t>o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-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6"/>
        </w:rPr>
        <w:t>quirúrgico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6"/>
        </w:rPr>
        <w:t> 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2D2D2F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fu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423F42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requerido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423F42"/>
          <w:spacing w:val="5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debido</w:t>
      </w:r>
      <w:r>
        <w:rPr>
          <w:rFonts w:ascii="Arial" w:hAnsi="Arial" w:cs="Arial" w:eastAsia="Arial"/>
          <w:sz w:val="34"/>
          <w:szCs w:val="34"/>
          <w:color w:val="423F42"/>
          <w:spacing w:val="7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423F42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que</w:t>
      </w:r>
      <w:r>
        <w:rPr>
          <w:rFonts w:ascii="Arial" w:hAnsi="Arial" w:cs="Arial" w:eastAsia="Arial"/>
          <w:sz w:val="34"/>
          <w:szCs w:val="34"/>
          <w:color w:val="2D2D2F"/>
          <w:spacing w:val="5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-17"/>
          <w:w w:val="109"/>
        </w:rPr>
        <w:t>e</w:t>
      </w:r>
      <w:r>
        <w:rPr>
          <w:rFonts w:ascii="Arial" w:hAnsi="Arial" w:cs="Arial" w:eastAsia="Arial"/>
          <w:sz w:val="34"/>
          <w:szCs w:val="34"/>
          <w:color w:val="161315"/>
          <w:spacing w:val="0"/>
          <w:w w:val="109"/>
        </w:rPr>
        <w:t>l</w:t>
      </w:r>
      <w:r>
        <w:rPr>
          <w:rFonts w:ascii="Arial" w:hAnsi="Arial" w:cs="Arial" w:eastAsia="Arial"/>
          <w:sz w:val="34"/>
          <w:szCs w:val="34"/>
          <w:color w:val="161315"/>
          <w:spacing w:val="37"/>
          <w:w w:val="109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man</w:t>
      </w:r>
      <w:r>
        <w:rPr>
          <w:rFonts w:ascii="Arial" w:hAnsi="Arial" w:cs="Arial" w:eastAsia="Arial"/>
          <w:sz w:val="34"/>
          <w:szCs w:val="34"/>
          <w:color w:val="423F42"/>
          <w:spacing w:val="21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161315"/>
          <w:spacing w:val="6"/>
          <w:w w:val="100"/>
        </w:rPr>
        <w:t>j</w:t>
      </w:r>
      <w:r>
        <w:rPr>
          <w:rFonts w:ascii="Arial" w:hAnsi="Arial" w:cs="Arial" w:eastAsia="Arial"/>
          <w:sz w:val="34"/>
          <w:szCs w:val="34"/>
          <w:color w:val="2D2D2F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2D2D2F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conservador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fu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423F42"/>
          <w:spacing w:val="6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2"/>
        </w:rPr>
        <w:t>efectivo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2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423F42"/>
          <w:spacing w:val="-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todo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423F42"/>
          <w:spacing w:val="7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423F42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423F42"/>
          <w:spacing w:val="0"/>
          <w:w w:val="93"/>
        </w:rPr>
        <w:t>casos.</w:t>
      </w:r>
      <w:r>
        <w:rPr>
          <w:rFonts w:ascii="Arial" w:hAnsi="Arial" w:cs="Arial" w:eastAsia="Arial"/>
          <w:sz w:val="34"/>
          <w:szCs w:val="34"/>
          <w:color w:val="423F42"/>
          <w:spacing w:val="-26"/>
          <w:w w:val="93"/>
        </w:rPr>
        <w:t> </w:t>
      </w:r>
      <w:r>
        <w:rPr>
          <w:rFonts w:ascii="Arial" w:hAnsi="Arial" w:cs="Arial" w:eastAsia="Arial"/>
          <w:sz w:val="27"/>
          <w:szCs w:val="27"/>
          <w:color w:val="69696B"/>
          <w:spacing w:val="-14"/>
          <w:w w:val="113"/>
          <w:i/>
        </w:rPr>
        <w:t>(</w:t>
      </w:r>
      <w:r>
        <w:rPr>
          <w:rFonts w:ascii="Arial" w:hAnsi="Arial" w:cs="Arial" w:eastAsia="Arial"/>
          <w:sz w:val="27"/>
          <w:szCs w:val="27"/>
          <w:color w:val="423F42"/>
          <w:spacing w:val="-8"/>
          <w:w w:val="118"/>
          <w:i/>
        </w:rPr>
        <w:t>3</w:t>
      </w:r>
      <w:r>
        <w:rPr>
          <w:rFonts w:ascii="Arial" w:hAnsi="Arial" w:cs="Arial" w:eastAsia="Arial"/>
          <w:sz w:val="27"/>
          <w:szCs w:val="27"/>
          <w:color w:val="7C7B7C"/>
          <w:spacing w:val="0"/>
          <w:w w:val="113"/>
          <w:i/>
        </w:rPr>
        <w:t>)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44.635pt;height:89.775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Sz w:w="14000" w:h="18660"/>
          <w:pgMar w:top="1760" w:bottom="280" w:left="1500" w:right="13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40" w:right="8376"/>
        <w:jc w:val="both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0C0C11"/>
          <w:spacing w:val="0"/>
          <w:w w:val="105"/>
          <w:b/>
          <w:bCs/>
        </w:rPr>
        <w:t>Conclusiones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auto"/>
        <w:ind w:left="120" w:right="25"/>
        <w:jc w:val="both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Varias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razas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pueden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verse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afectadas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por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3B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1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14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deformidad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  </w:t>
      </w:r>
      <w:r>
        <w:rPr>
          <w:rFonts w:ascii="Arial" w:hAnsi="Arial" w:cs="Arial" w:eastAsia="Arial"/>
          <w:sz w:val="34"/>
          <w:szCs w:val="34"/>
          <w:color w:val="242326"/>
          <w:spacing w:val="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7"/>
        </w:rPr>
        <w:t>flexur</w:t>
      </w:r>
      <w:r>
        <w:rPr>
          <w:rFonts w:ascii="Arial" w:hAnsi="Arial" w:cs="Arial" w:eastAsia="Arial"/>
          <w:sz w:val="34"/>
          <w:szCs w:val="34"/>
          <w:color w:val="3B3B3D"/>
          <w:spacing w:val="-2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7"/>
        </w:rPr>
        <w:t>!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7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carp</w:t>
      </w:r>
      <w:r>
        <w:rPr>
          <w:rFonts w:ascii="Arial" w:hAnsi="Arial" w:cs="Arial" w:eastAsia="Arial"/>
          <w:sz w:val="34"/>
          <w:szCs w:val="34"/>
          <w:color w:val="3B3B3D"/>
          <w:spacing w:val="-15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4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Cuando</w:t>
      </w:r>
      <w:r>
        <w:rPr>
          <w:rFonts w:ascii="Arial" w:hAnsi="Arial" w:cs="Arial" w:eastAsia="Arial"/>
          <w:sz w:val="34"/>
          <w:szCs w:val="34"/>
          <w:color w:val="3B3B3D"/>
          <w:spacing w:val="8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los</w:t>
      </w:r>
      <w:r>
        <w:rPr>
          <w:rFonts w:ascii="Arial" w:hAnsi="Arial" w:cs="Arial" w:eastAsia="Arial"/>
          <w:sz w:val="34"/>
          <w:szCs w:val="34"/>
          <w:color w:val="3B3B3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signos</w:t>
      </w:r>
      <w:r>
        <w:rPr>
          <w:rFonts w:ascii="Arial" w:hAnsi="Arial" w:cs="Arial" w:eastAsia="Arial"/>
          <w:sz w:val="34"/>
          <w:szCs w:val="34"/>
          <w:color w:val="3B3B3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17"/>
          <w:w w:val="91"/>
        </w:rPr>
        <w:t>c</w:t>
      </w:r>
      <w:r>
        <w:rPr>
          <w:rFonts w:ascii="Arial" w:hAnsi="Arial" w:cs="Arial" w:eastAsia="Arial"/>
          <w:sz w:val="34"/>
          <w:szCs w:val="34"/>
          <w:color w:val="0C0C11"/>
          <w:spacing w:val="-15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2"/>
        </w:rPr>
        <w:t>ínico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3"/>
        </w:rPr>
        <w:t>s</w:t>
      </w:r>
      <w:r>
        <w:rPr>
          <w:rFonts w:ascii="Arial" w:hAnsi="Arial" w:cs="Arial" w:eastAsia="Arial"/>
          <w:sz w:val="34"/>
          <w:szCs w:val="34"/>
          <w:color w:val="525052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empeoran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B3B3D"/>
          <w:spacing w:val="3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B3B3D"/>
          <w:spacing w:val="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acti</w:t>
      </w:r>
      <w:r>
        <w:rPr>
          <w:rFonts w:ascii="Arial" w:hAnsi="Arial" w:cs="Arial" w:eastAsia="Arial"/>
          <w:sz w:val="34"/>
          <w:szCs w:val="34"/>
          <w:color w:val="3B3B3D"/>
          <w:spacing w:val="-7"/>
          <w:w w:val="100"/>
        </w:rPr>
        <w:t>v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0"/>
        </w:rPr>
        <w:t>id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ad</w:t>
      </w:r>
      <w:r>
        <w:rPr>
          <w:rFonts w:ascii="Arial" w:hAnsi="Arial" w:cs="Arial" w:eastAsia="Arial"/>
          <w:sz w:val="34"/>
          <w:szCs w:val="34"/>
          <w:color w:val="3B3B3D"/>
          <w:spacing w:val="6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92"/>
        </w:rPr>
        <w:t>fí</w:t>
      </w:r>
      <w:r>
        <w:rPr>
          <w:rFonts w:ascii="Arial" w:hAnsi="Arial" w:cs="Arial" w:eastAsia="Arial"/>
          <w:sz w:val="34"/>
          <w:szCs w:val="34"/>
          <w:color w:val="3B3B3D"/>
          <w:spacing w:val="9"/>
          <w:w w:val="93"/>
        </w:rPr>
        <w:t>s</w:t>
      </w:r>
      <w:r>
        <w:rPr>
          <w:rFonts w:ascii="Arial" w:hAnsi="Arial" w:cs="Arial" w:eastAsia="Arial"/>
          <w:sz w:val="34"/>
          <w:szCs w:val="34"/>
          <w:color w:val="0C0C11"/>
          <w:spacing w:val="-12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97"/>
        </w:rPr>
        <w:t>ca</w:t>
      </w:r>
      <w:r>
        <w:rPr>
          <w:rFonts w:ascii="Arial" w:hAnsi="Arial" w:cs="Arial" w:eastAsia="Arial"/>
          <w:sz w:val="34"/>
          <w:szCs w:val="34"/>
          <w:color w:val="3B3B3D"/>
          <w:spacing w:val="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1"/>
        </w:rPr>
        <w:t>debe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1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ser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restrin</w:t>
      </w:r>
      <w:r>
        <w:rPr>
          <w:rFonts w:ascii="Arial" w:hAnsi="Arial" w:cs="Arial" w:eastAsia="Arial"/>
          <w:sz w:val="34"/>
          <w:szCs w:val="34"/>
          <w:color w:val="3B3B3D"/>
          <w:spacing w:val="-28"/>
          <w:w w:val="100"/>
        </w:rPr>
        <w:t>g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0"/>
        </w:rPr>
        <w:t>id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.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2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5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enfermedad,</w:t>
      </w:r>
      <w:r>
        <w:rPr>
          <w:rFonts w:ascii="Arial" w:hAnsi="Arial" w:cs="Arial" w:eastAsia="Arial"/>
          <w:sz w:val="34"/>
          <w:szCs w:val="34"/>
          <w:color w:val="3B3B3D"/>
          <w:spacing w:val="34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13"/>
          <w:w w:val="108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53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cu</w:t>
      </w:r>
      <w:r>
        <w:rPr>
          <w:rFonts w:ascii="Arial" w:hAnsi="Arial" w:cs="Arial" w:eastAsia="Arial"/>
          <w:sz w:val="34"/>
          <w:szCs w:val="34"/>
          <w:color w:val="3B3B3D"/>
          <w:spacing w:val="-15"/>
          <w:w w:val="108"/>
        </w:rPr>
        <w:t>a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2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B3B3D"/>
          <w:spacing w:val="4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autoli</w:t>
      </w:r>
      <w:r>
        <w:rPr>
          <w:rFonts w:ascii="Arial" w:hAnsi="Arial" w:cs="Arial" w:eastAsia="Arial"/>
          <w:sz w:val="34"/>
          <w:szCs w:val="34"/>
          <w:color w:val="3B3B3D"/>
          <w:spacing w:val="-10"/>
          <w:w w:val="108"/>
        </w:rPr>
        <w:t>m</w:t>
      </w:r>
      <w:r>
        <w:rPr>
          <w:rFonts w:ascii="Arial" w:hAnsi="Arial" w:cs="Arial" w:eastAsia="Arial"/>
          <w:sz w:val="34"/>
          <w:szCs w:val="34"/>
          <w:color w:val="0C0C11"/>
          <w:spacing w:val="-4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tante,</w:t>
      </w:r>
      <w:r>
        <w:rPr>
          <w:rFonts w:ascii="Arial" w:hAnsi="Arial" w:cs="Arial" w:eastAsia="Arial"/>
          <w:sz w:val="34"/>
          <w:szCs w:val="34"/>
          <w:color w:val="3B3B3D"/>
          <w:spacing w:val="-21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-11"/>
          <w:w w:val="162"/>
        </w:rPr>
        <w:t>t</w:t>
      </w:r>
      <w:r>
        <w:rPr>
          <w:rFonts w:ascii="Arial" w:hAnsi="Arial" w:cs="Arial" w:eastAsia="Arial"/>
          <w:sz w:val="34"/>
          <w:szCs w:val="34"/>
          <w:color w:val="0C0C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ene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-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un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10"/>
        </w:rPr>
        <w:t>pronóstic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10"/>
        </w:rPr>
        <w:t>o</w:t>
      </w:r>
      <w:r>
        <w:rPr>
          <w:rFonts w:ascii="Arial" w:hAnsi="Arial" w:cs="Arial" w:eastAsia="Arial"/>
          <w:sz w:val="34"/>
          <w:szCs w:val="34"/>
          <w:color w:val="242326"/>
          <w:spacing w:val="77"/>
          <w:w w:val="11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favorabl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B3D"/>
          <w:spacing w:val="7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generalment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6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B3B3D"/>
          <w:spacing w:val="9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1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curso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16"/>
        </w:rPr>
        <w:t>corto.</w:t>
      </w:r>
      <w:r>
        <w:rPr>
          <w:rFonts w:ascii="Arial" w:hAnsi="Arial" w:cs="Arial" w:eastAsia="Arial"/>
          <w:sz w:val="34"/>
          <w:szCs w:val="34"/>
          <w:color w:val="3B3B3D"/>
          <w:spacing w:val="-11"/>
          <w:w w:val="116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4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12"/>
        </w:rPr>
        <w:t>trata­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12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-10"/>
          <w:w w:val="111"/>
        </w:rPr>
        <w:t>m</w:t>
      </w:r>
      <w:r>
        <w:rPr>
          <w:rFonts w:ascii="Arial" w:hAnsi="Arial" w:cs="Arial" w:eastAsia="Arial"/>
          <w:sz w:val="34"/>
          <w:szCs w:val="34"/>
          <w:color w:val="0C0C11"/>
          <w:spacing w:val="-12"/>
          <w:w w:val="111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11"/>
        </w:rPr>
        <w:t>ent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11"/>
        </w:rPr>
        <w:t>o</w:t>
      </w:r>
      <w:r>
        <w:rPr>
          <w:rFonts w:ascii="Arial" w:hAnsi="Arial" w:cs="Arial" w:eastAsia="Arial"/>
          <w:sz w:val="34"/>
          <w:szCs w:val="34"/>
          <w:color w:val="3B3B3D"/>
          <w:spacing w:val="31"/>
          <w:w w:val="111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quirúrgico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3B3B3D"/>
          <w:spacing w:val="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B3D"/>
          <w:spacing w:val="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525052"/>
          <w:spacing w:val="2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mayorí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42326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11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2"/>
        </w:rPr>
        <w:t>os</w:t>
      </w:r>
      <w:r>
        <w:rPr>
          <w:rFonts w:ascii="Arial" w:hAnsi="Arial" w:cs="Arial" w:eastAsia="Arial"/>
          <w:sz w:val="34"/>
          <w:szCs w:val="34"/>
          <w:color w:val="3B3B3D"/>
          <w:spacing w:val="1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casos</w:t>
      </w:r>
      <w:r>
        <w:rPr>
          <w:rFonts w:ascii="Arial" w:hAnsi="Arial" w:cs="Arial" w:eastAsia="Arial"/>
          <w:sz w:val="34"/>
          <w:szCs w:val="34"/>
          <w:color w:val="242326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no</w:t>
      </w:r>
      <w:r>
        <w:rPr>
          <w:rFonts w:ascii="Arial" w:hAnsi="Arial" w:cs="Arial" w:eastAsia="Arial"/>
          <w:sz w:val="34"/>
          <w:szCs w:val="34"/>
          <w:color w:val="3B3B3D"/>
          <w:spacing w:val="6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se</w:t>
      </w:r>
      <w:r>
        <w:rPr>
          <w:rFonts w:ascii="Arial" w:hAnsi="Arial" w:cs="Arial" w:eastAsia="Arial"/>
          <w:sz w:val="34"/>
          <w:szCs w:val="34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requiere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,</w:t>
      </w:r>
      <w:r>
        <w:rPr>
          <w:rFonts w:ascii="Arial" w:hAnsi="Arial" w:cs="Arial" w:eastAsia="Arial"/>
          <w:sz w:val="34"/>
          <w:szCs w:val="34"/>
          <w:color w:val="242326"/>
          <w:spacing w:val="3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aún</w:t>
      </w:r>
      <w:r>
        <w:rPr>
          <w:rFonts w:ascii="Arial" w:hAnsi="Arial" w:cs="Arial" w:eastAsia="Arial"/>
          <w:sz w:val="34"/>
          <w:szCs w:val="34"/>
          <w:color w:val="3B3B3D"/>
          <w:spacing w:val="1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84"/>
        </w:rPr>
        <w:t>as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-2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deformidade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más</w:t>
      </w:r>
      <w:r>
        <w:rPr>
          <w:rFonts w:ascii="Arial" w:hAnsi="Arial" w:cs="Arial" w:eastAsia="Arial"/>
          <w:sz w:val="34"/>
          <w:szCs w:val="34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98"/>
        </w:rPr>
        <w:t>severas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97"/>
        </w:rPr>
        <w:t>,</w:t>
      </w:r>
      <w:r>
        <w:rPr>
          <w:rFonts w:ascii="Arial" w:hAnsi="Arial" w:cs="Arial" w:eastAsia="Arial"/>
          <w:sz w:val="34"/>
          <w:szCs w:val="34"/>
          <w:color w:val="3B3B3D"/>
          <w:spacing w:val="-5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est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o</w:t>
      </w:r>
      <w:r>
        <w:rPr>
          <w:rFonts w:ascii="Arial" w:hAnsi="Arial" w:cs="Arial" w:eastAsia="Arial"/>
          <w:sz w:val="34"/>
          <w:szCs w:val="34"/>
          <w:color w:val="3B3B3D"/>
          <w:spacing w:val="7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es</w:t>
      </w:r>
      <w:r>
        <w:rPr>
          <w:rFonts w:ascii="Arial" w:hAnsi="Arial" w:cs="Arial" w:eastAsia="Arial"/>
          <w:sz w:val="34"/>
          <w:szCs w:val="34"/>
          <w:color w:val="3B3B3D"/>
          <w:spacing w:val="3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8"/>
        </w:rPr>
        <w:t>directame</w:t>
      </w:r>
      <w:r>
        <w:rPr>
          <w:rFonts w:ascii="Arial" w:hAnsi="Arial" w:cs="Arial" w:eastAsia="Arial"/>
          <w:sz w:val="34"/>
          <w:szCs w:val="34"/>
          <w:color w:val="242326"/>
          <w:spacing w:val="-16"/>
          <w:w w:val="108"/>
        </w:rPr>
        <w:t>n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8"/>
        </w:rPr>
        <w:t>t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8"/>
        </w:rPr>
        <w:t>e</w:t>
      </w:r>
      <w:r>
        <w:rPr>
          <w:rFonts w:ascii="Arial" w:hAnsi="Arial" w:cs="Arial" w:eastAsia="Arial"/>
          <w:sz w:val="34"/>
          <w:szCs w:val="34"/>
          <w:color w:val="525052"/>
          <w:spacing w:val="7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propor</w:t>
      </w:r>
      <w:r>
        <w:rPr>
          <w:rFonts w:ascii="Arial" w:hAnsi="Arial" w:cs="Arial" w:eastAsia="Arial"/>
          <w:sz w:val="34"/>
          <w:szCs w:val="34"/>
          <w:color w:val="3B3B3D"/>
          <w:spacing w:val="17"/>
          <w:w w:val="108"/>
        </w:rPr>
        <w:t>c</w:t>
      </w:r>
      <w:r>
        <w:rPr>
          <w:rFonts w:ascii="Arial" w:hAnsi="Arial" w:cs="Arial" w:eastAsia="Arial"/>
          <w:sz w:val="34"/>
          <w:szCs w:val="34"/>
          <w:color w:val="0C0C11"/>
          <w:spacing w:val="-11"/>
          <w:w w:val="108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onal</w:t>
      </w:r>
      <w:r>
        <w:rPr>
          <w:rFonts w:ascii="Arial" w:hAnsi="Arial" w:cs="Arial" w:eastAsia="Arial"/>
          <w:sz w:val="34"/>
          <w:szCs w:val="34"/>
          <w:color w:val="3B3B3D"/>
          <w:spacing w:val="-2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-15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0C0C11"/>
          <w:spacing w:val="0"/>
          <w:w w:val="134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grado</w:t>
      </w:r>
      <w:r>
        <w:rPr>
          <w:rFonts w:ascii="Arial" w:hAnsi="Arial" w:cs="Arial" w:eastAsia="Arial"/>
          <w:sz w:val="34"/>
          <w:szCs w:val="34"/>
          <w:color w:val="3B3B3D"/>
          <w:spacing w:val="89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B3D"/>
          <w:spacing w:val="5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525052"/>
          <w:spacing w:val="5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enfermedad.</w:t>
      </w:r>
      <w:r>
        <w:rPr>
          <w:rFonts w:ascii="Arial" w:hAnsi="Arial" w:cs="Arial" w:eastAsia="Arial"/>
          <w:sz w:val="34"/>
          <w:szCs w:val="34"/>
          <w:color w:val="3B3B3D"/>
          <w:spacing w:val="-1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646262"/>
          <w:spacing w:val="-12"/>
          <w:w w:val="100"/>
          <w:i/>
        </w:rPr>
        <w:t>(</w:t>
      </w:r>
      <w:r>
        <w:rPr>
          <w:rFonts w:ascii="Arial" w:hAnsi="Arial" w:cs="Arial" w:eastAsia="Arial"/>
          <w:sz w:val="32"/>
          <w:szCs w:val="32"/>
          <w:color w:val="3B3B3D"/>
          <w:spacing w:val="-3"/>
          <w:w w:val="100"/>
          <w:i/>
        </w:rPr>
        <w:t>3</w:t>
      </w:r>
      <w:r>
        <w:rPr>
          <w:rFonts w:ascii="Arial" w:hAnsi="Arial" w:cs="Arial" w:eastAsia="Arial"/>
          <w:sz w:val="32"/>
          <w:szCs w:val="32"/>
          <w:color w:val="646262"/>
          <w:spacing w:val="0"/>
          <w:w w:val="100"/>
          <w:i/>
        </w:rPr>
        <w:t>)</w:t>
      </w:r>
      <w:r>
        <w:rPr>
          <w:rFonts w:ascii="Arial" w:hAnsi="Arial" w:cs="Arial" w:eastAsia="Arial"/>
          <w:sz w:val="32"/>
          <w:szCs w:val="32"/>
          <w:color w:val="646262"/>
          <w:spacing w:val="57"/>
          <w:w w:val="100"/>
          <w:i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3B3B3D"/>
          <w:spacing w:val="1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deformida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d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puede</w:t>
      </w:r>
      <w:r>
        <w:rPr>
          <w:rFonts w:ascii="Arial" w:hAnsi="Arial" w:cs="Arial" w:eastAsia="Arial"/>
          <w:sz w:val="34"/>
          <w:szCs w:val="34"/>
          <w:color w:val="3B3B3D"/>
          <w:spacing w:val="7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3"/>
        </w:rPr>
        <w:t>preve</w:t>
      </w:r>
      <w:r>
        <w:rPr>
          <w:rFonts w:ascii="Arial" w:hAnsi="Arial" w:cs="Arial" w:eastAsia="Arial"/>
          <w:sz w:val="34"/>
          <w:szCs w:val="34"/>
          <w:color w:val="3B3B3D"/>
          <w:spacing w:val="-12"/>
          <w:w w:val="103"/>
        </w:rPr>
        <w:t>n</w:t>
      </w:r>
      <w:r>
        <w:rPr>
          <w:rFonts w:ascii="Arial" w:hAnsi="Arial" w:cs="Arial" w:eastAsia="Arial"/>
          <w:sz w:val="34"/>
          <w:szCs w:val="34"/>
          <w:color w:val="0C0C11"/>
          <w:spacing w:val="-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6"/>
        </w:rPr>
        <w:t>rse</w:t>
      </w:r>
      <w:r>
        <w:rPr>
          <w:rFonts w:ascii="Arial" w:hAnsi="Arial" w:cs="Arial" w:eastAsia="Arial"/>
          <w:sz w:val="34"/>
          <w:szCs w:val="34"/>
          <w:color w:val="3B3B3D"/>
          <w:spacing w:val="3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B3B3D"/>
          <w:spacing w:val="9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12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98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9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2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-22"/>
          <w:w w:val="102"/>
        </w:rPr>
        <w:t>p</w:t>
      </w:r>
      <w:r>
        <w:rPr>
          <w:rFonts w:ascii="Arial" w:hAnsi="Arial" w:cs="Arial" w:eastAsia="Arial"/>
          <w:sz w:val="34"/>
          <w:szCs w:val="34"/>
          <w:color w:val="0C0C11"/>
          <w:spacing w:val="-14"/>
          <w:w w:val="134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5"/>
        </w:rPr>
        <w:t>icación</w:t>
      </w:r>
      <w:r>
        <w:rPr>
          <w:rFonts w:ascii="Arial" w:hAnsi="Arial" w:cs="Arial" w:eastAsia="Arial"/>
          <w:sz w:val="34"/>
          <w:szCs w:val="34"/>
          <w:color w:val="3B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3B3B3D"/>
          <w:spacing w:val="3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un</w:t>
      </w:r>
      <w:r>
        <w:rPr>
          <w:rFonts w:ascii="Arial" w:hAnsi="Arial" w:cs="Arial" w:eastAsia="Arial"/>
          <w:sz w:val="34"/>
          <w:szCs w:val="34"/>
          <w:color w:val="3B3B3D"/>
          <w:spacing w:val="2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vendaje</w:t>
      </w:r>
      <w:r>
        <w:rPr>
          <w:rFonts w:ascii="Arial" w:hAnsi="Arial" w:cs="Arial" w:eastAsia="Arial"/>
          <w:sz w:val="34"/>
          <w:szCs w:val="34"/>
          <w:color w:val="3B3B3D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42326"/>
          <w:spacing w:val="3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Rober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t</w:t>
      </w:r>
      <w:r>
        <w:rPr>
          <w:rFonts w:ascii="Arial" w:hAnsi="Arial" w:cs="Arial" w:eastAsia="Arial"/>
          <w:sz w:val="34"/>
          <w:szCs w:val="34"/>
          <w:color w:val="3B3B3D"/>
          <w:spacing w:val="9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Jones</w:t>
      </w:r>
      <w:r>
        <w:rPr>
          <w:rFonts w:ascii="Arial" w:hAnsi="Arial" w:cs="Arial" w:eastAsia="Arial"/>
          <w:sz w:val="34"/>
          <w:szCs w:val="34"/>
          <w:color w:val="3B3B3D"/>
          <w:spacing w:val="-1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0C0C11"/>
          <w:spacing w:val="-15"/>
          <w:w w:val="110"/>
        </w:rPr>
        <w:t>l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10"/>
        </w:rPr>
        <w:t>igero</w:t>
      </w:r>
      <w:r>
        <w:rPr>
          <w:rFonts w:ascii="Arial" w:hAnsi="Arial" w:cs="Arial" w:eastAsia="Arial"/>
          <w:sz w:val="34"/>
          <w:szCs w:val="34"/>
          <w:color w:val="3B3B3D"/>
          <w:spacing w:val="10"/>
          <w:w w:val="11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en</w:t>
      </w:r>
      <w:r>
        <w:rPr>
          <w:rFonts w:ascii="Arial" w:hAnsi="Arial" w:cs="Arial" w:eastAsia="Arial"/>
          <w:sz w:val="34"/>
          <w:szCs w:val="34"/>
          <w:color w:val="3B3B3D"/>
          <w:spacing w:val="26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estadio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s</w:t>
      </w:r>
      <w:r>
        <w:rPr>
          <w:rFonts w:ascii="Arial" w:hAnsi="Arial" w:cs="Arial" w:eastAsia="Arial"/>
          <w:sz w:val="34"/>
          <w:szCs w:val="34"/>
          <w:color w:val="3B3B3D"/>
          <w:spacing w:val="4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tempra­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nos</w:t>
      </w:r>
      <w:r>
        <w:rPr>
          <w:rFonts w:ascii="Arial" w:hAnsi="Arial" w:cs="Arial" w:eastAsia="Arial"/>
          <w:sz w:val="34"/>
          <w:szCs w:val="34"/>
          <w:color w:val="3B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y</w:t>
      </w:r>
      <w:r>
        <w:rPr>
          <w:rFonts w:ascii="Arial" w:hAnsi="Arial" w:cs="Arial" w:eastAsia="Arial"/>
          <w:sz w:val="34"/>
          <w:szCs w:val="34"/>
          <w:color w:val="3B3B3D"/>
          <w:spacing w:val="1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B3B3D"/>
          <w:spacing w:val="4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0"/>
        </w:rPr>
        <w:t>la</w:t>
      </w:r>
      <w:r>
        <w:rPr>
          <w:rFonts w:ascii="Arial" w:hAnsi="Arial" w:cs="Arial" w:eastAsia="Arial"/>
          <w:sz w:val="34"/>
          <w:szCs w:val="34"/>
          <w:color w:val="525052"/>
          <w:spacing w:val="1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2"/>
        </w:rPr>
        <w:t>ad</w:t>
      </w:r>
      <w:r>
        <w:rPr>
          <w:rFonts w:ascii="Arial" w:hAnsi="Arial" w:cs="Arial" w:eastAsia="Arial"/>
          <w:sz w:val="34"/>
          <w:szCs w:val="34"/>
          <w:color w:val="3B3B3D"/>
          <w:spacing w:val="-9"/>
          <w:w w:val="102"/>
        </w:rPr>
        <w:t>m</w:t>
      </w:r>
      <w:r>
        <w:rPr>
          <w:rFonts w:ascii="Arial" w:hAnsi="Arial" w:cs="Arial" w:eastAsia="Arial"/>
          <w:sz w:val="34"/>
          <w:szCs w:val="34"/>
          <w:color w:val="0C0C11"/>
          <w:spacing w:val="-14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7"/>
        </w:rPr>
        <w:t>nistració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8"/>
        </w:rPr>
        <w:t>n</w:t>
      </w:r>
      <w:r>
        <w:rPr>
          <w:rFonts w:ascii="Arial" w:hAnsi="Arial" w:cs="Arial" w:eastAsia="Arial"/>
          <w:sz w:val="34"/>
          <w:szCs w:val="34"/>
          <w:color w:val="3B3B3D"/>
          <w:spacing w:val="8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planificad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3B3B3D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de</w:t>
      </w:r>
      <w:r>
        <w:rPr>
          <w:rFonts w:ascii="Arial" w:hAnsi="Arial" w:cs="Arial" w:eastAsia="Arial"/>
          <w:sz w:val="34"/>
          <w:szCs w:val="34"/>
          <w:color w:val="242326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una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diet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242326"/>
          <w:spacing w:val="52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0"/>
        </w:rPr>
        <w:t>con</w:t>
      </w:r>
      <w:r>
        <w:rPr>
          <w:rFonts w:ascii="Arial" w:hAnsi="Arial" w:cs="Arial" w:eastAsia="Arial"/>
          <w:sz w:val="34"/>
          <w:szCs w:val="34"/>
          <w:color w:val="3B3B3D"/>
          <w:spacing w:val="25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4"/>
        </w:rPr>
        <w:t>alimentos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4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0"/>
        </w:rPr>
        <w:t>b</w:t>
      </w:r>
      <w:r>
        <w:rPr>
          <w:rFonts w:ascii="Arial" w:hAnsi="Arial" w:cs="Arial" w:eastAsia="Arial"/>
          <w:sz w:val="34"/>
          <w:szCs w:val="34"/>
          <w:color w:val="242326"/>
          <w:spacing w:val="-15"/>
          <w:w w:val="100"/>
        </w:rPr>
        <w:t>a</w:t>
      </w:r>
      <w:r>
        <w:rPr>
          <w:rFonts w:ascii="Arial" w:hAnsi="Arial" w:cs="Arial" w:eastAsia="Arial"/>
          <w:sz w:val="34"/>
          <w:szCs w:val="34"/>
          <w:color w:val="525052"/>
          <w:spacing w:val="0"/>
          <w:w w:val="100"/>
        </w:rPr>
        <w:t>lanceados</w:t>
      </w:r>
      <w:r>
        <w:rPr>
          <w:rFonts w:ascii="Arial" w:hAnsi="Arial" w:cs="Arial" w:eastAsia="Arial"/>
          <w:sz w:val="34"/>
          <w:szCs w:val="34"/>
          <w:color w:val="525052"/>
          <w:spacing w:val="7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6"/>
        </w:rPr>
        <w:t>comer</w:t>
      </w:r>
      <w:r>
        <w:rPr>
          <w:rFonts w:ascii="Arial" w:hAnsi="Arial" w:cs="Arial" w:eastAsia="Arial"/>
          <w:sz w:val="34"/>
          <w:szCs w:val="34"/>
          <w:color w:val="3B3B3D"/>
          <w:spacing w:val="16"/>
          <w:w w:val="106"/>
        </w:rPr>
        <w:t>c</w:t>
      </w:r>
      <w:r>
        <w:rPr>
          <w:rFonts w:ascii="Arial" w:hAnsi="Arial" w:cs="Arial" w:eastAsia="Arial"/>
          <w:sz w:val="34"/>
          <w:szCs w:val="34"/>
          <w:color w:val="0C0C11"/>
          <w:spacing w:val="-11"/>
          <w:w w:val="134"/>
        </w:rPr>
        <w:t>i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4"/>
        </w:rPr>
        <w:t>alment</w:t>
      </w:r>
      <w:r>
        <w:rPr>
          <w:rFonts w:ascii="Arial" w:hAnsi="Arial" w:cs="Arial" w:eastAsia="Arial"/>
          <w:sz w:val="34"/>
          <w:szCs w:val="34"/>
          <w:color w:val="3B3B3D"/>
          <w:spacing w:val="0"/>
          <w:w w:val="105"/>
        </w:rPr>
        <w:t>e</w:t>
      </w:r>
      <w:r>
        <w:rPr>
          <w:rFonts w:ascii="Arial" w:hAnsi="Arial" w:cs="Arial" w:eastAsia="Arial"/>
          <w:sz w:val="34"/>
          <w:szCs w:val="34"/>
          <w:color w:val="3B3B3D"/>
          <w:spacing w:val="-3"/>
          <w:w w:val="100"/>
        </w:rPr>
        <w:t> </w:t>
      </w:r>
      <w:r>
        <w:rPr>
          <w:rFonts w:ascii="Arial" w:hAnsi="Arial" w:cs="Arial" w:eastAsia="Arial"/>
          <w:sz w:val="34"/>
          <w:szCs w:val="34"/>
          <w:color w:val="242326"/>
          <w:spacing w:val="0"/>
          <w:w w:val="104"/>
        </w:rPr>
        <w:t>disponibles</w:t>
      </w:r>
      <w:r>
        <w:rPr>
          <w:rFonts w:ascii="Arial" w:hAnsi="Arial" w:cs="Arial" w:eastAsia="Arial"/>
          <w:sz w:val="34"/>
          <w:szCs w:val="34"/>
          <w:color w:val="242326"/>
          <w:spacing w:val="3"/>
          <w:w w:val="103"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646262"/>
          <w:spacing w:val="0"/>
          <w:w w:val="94"/>
          <w:i/>
        </w:rPr>
        <w:t>(6)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6246"/>
        <w:jc w:val="both"/>
        <w:rPr>
          <w:rFonts w:ascii="Arial" w:hAnsi="Arial" w:cs="Arial" w:eastAsia="Arial"/>
          <w:sz w:val="37"/>
          <w:szCs w:val="37"/>
        </w:rPr>
      </w:pPr>
      <w:rPr/>
      <w:r>
        <w:rPr>
          <w:rFonts w:ascii="Arial" w:hAnsi="Arial" w:cs="Arial" w:eastAsia="Arial"/>
          <w:sz w:val="37"/>
          <w:szCs w:val="37"/>
          <w:color w:val="0C0C11"/>
          <w:spacing w:val="0"/>
          <w:w w:val="110"/>
          <w:b/>
          <w:bCs/>
        </w:rPr>
        <w:t>Referenci</w:t>
      </w:r>
      <w:r>
        <w:rPr>
          <w:rFonts w:ascii="Arial" w:hAnsi="Arial" w:cs="Arial" w:eastAsia="Arial"/>
          <w:sz w:val="37"/>
          <w:szCs w:val="37"/>
          <w:color w:val="0C0C11"/>
          <w:spacing w:val="0"/>
          <w:w w:val="110"/>
          <w:b/>
          <w:bCs/>
        </w:rPr>
        <w:t>a</w:t>
      </w:r>
      <w:r>
        <w:rPr>
          <w:rFonts w:ascii="Arial" w:hAnsi="Arial" w:cs="Arial" w:eastAsia="Arial"/>
          <w:sz w:val="37"/>
          <w:szCs w:val="37"/>
          <w:color w:val="0C0C11"/>
          <w:spacing w:val="3"/>
          <w:w w:val="110"/>
          <w:b/>
          <w:bCs/>
        </w:rPr>
        <w:t> </w:t>
      </w:r>
      <w:r>
        <w:rPr>
          <w:rFonts w:ascii="Arial" w:hAnsi="Arial" w:cs="Arial" w:eastAsia="Arial"/>
          <w:sz w:val="37"/>
          <w:szCs w:val="37"/>
          <w:color w:val="0C0C11"/>
          <w:spacing w:val="0"/>
          <w:w w:val="110"/>
          <w:b/>
          <w:bCs/>
        </w:rPr>
        <w:t>Bibliográfica</w:t>
      </w:r>
      <w:r>
        <w:rPr>
          <w:rFonts w:ascii="Arial" w:hAnsi="Arial" w:cs="Arial" w:eastAsia="Arial"/>
          <w:sz w:val="37"/>
          <w:szCs w:val="3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7" w:lineRule="auto"/>
        <w:ind w:left="120" w:right="112" w:firstLine="6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2"/>
          <w:i/>
        </w:rPr>
        <w:t>1.-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44"/>
          <w:w w:val="82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3"/>
          <w:i/>
        </w:rPr>
        <w:t>Petazzo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9"/>
          <w:w w:val="94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4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1"/>
          <w:w w:val="105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3"/>
          <w:i/>
        </w:rPr>
        <w:t>M.;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Mortellaro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9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9"/>
          <w:i/>
        </w:rPr>
        <w:t>C.M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8"/>
          <w:w w:val="90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9"/>
          <w:i/>
        </w:rPr>
        <w:t>2002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9"/>
          <w:i/>
        </w:rPr>
        <w:t>):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Flexura/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6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3"/>
          <w:i/>
        </w:rPr>
        <w:t>de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3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3"/>
          <w:i/>
        </w:rPr>
        <w:t>ormity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34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Da/matia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8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puppy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case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9"/>
          <w:i/>
        </w:rPr>
        <w:t>report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9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9"/>
          <w:i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3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9"/>
          <w:i/>
        </w:rPr>
        <w:t>review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2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literature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13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74"/>
          <w:i/>
        </w:rPr>
        <w:t>EJCAP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4"/>
          <w:w w:val="74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74"/>
          <w:i/>
        </w:rPr>
        <w:t>Vol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3"/>
          <w:w w:val="7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2"/>
          <w:i/>
        </w:rPr>
        <w:t>12:2.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Pp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5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187-192.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53" w:lineRule="exact"/>
        <w:ind w:left="140" w:right="80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0"/>
          <w:w w:val="100"/>
        </w:rPr>
        <w:t>2.-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0"/>
          <w:i/>
        </w:rPr>
        <w:t>Guil/iar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1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1"/>
          <w:w w:val="131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4"/>
          <w:i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21"/>
          <w:w w:val="104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2006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24"/>
          <w:w w:val="9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"/>
          <w:w w:val="90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0"/>
          <w:i/>
        </w:rPr>
        <w:t>Th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0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22"/>
          <w:w w:val="9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0"/>
          <w:i/>
        </w:rPr>
        <w:t>corpus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1"/>
          <w:i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0"/>
          <w:w w:val="92"/>
        </w:rPr>
        <w:t>Houlto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525052"/>
          <w:spacing w:val="0"/>
          <w:w w:val="77"/>
          <w:i/>
        </w:rPr>
        <w:t>].E</w:t>
      </w:r>
      <w:r>
        <w:rPr>
          <w:rFonts w:ascii="Times New Roman" w:hAnsi="Times New Roman" w:cs="Times New Roman" w:eastAsia="Times New Roman"/>
          <w:sz w:val="33"/>
          <w:szCs w:val="33"/>
          <w:color w:val="525052"/>
          <w:spacing w:val="19"/>
          <w:w w:val="78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60"/>
          <w:i/>
        </w:rPr>
        <w:t>F.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61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6"/>
          <w:i/>
        </w:rPr>
        <w:t>Cook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15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J.L.,Inne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46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J.F.,Langle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34"/>
          <w:w w:val="86"/>
          <w:i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color w:val="0C0C11"/>
          <w:spacing w:val="-1"/>
          <w:w w:val="86"/>
          <w:i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Hobbs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3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SJ.;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30" w:after="0" w:line="240" w:lineRule="auto"/>
        <w:ind w:left="120" w:right="66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Manua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4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8"/>
          <w:i/>
        </w:rPr>
        <w:t>Ca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6"/>
          <w:w w:val="88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8"/>
          <w:i/>
        </w:rPr>
        <w:t>ine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3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8"/>
          <w:w w:val="62"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1"/>
          <w:i/>
        </w:rPr>
        <w:t>eline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9"/>
          <w:i/>
        </w:rPr>
        <w:t>Muscu/oskeletal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6"/>
          <w:w w:val="85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1"/>
          <w:w w:val="112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1"/>
          <w:i/>
        </w:rPr>
        <w:t>sord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ers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Britís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31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Sma/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19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Animal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Veterinary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52" w:after="0" w:line="240" w:lineRule="auto"/>
        <w:ind w:left="120" w:right="5450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w w:val="86"/>
          <w:i/>
        </w:rPr>
        <w:t>Asociation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w w:val="87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6"/>
          <w:w w:val="85"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5"/>
          <w:i/>
        </w:rPr>
        <w:t>eplik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5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2"/>
          <w:w w:val="85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5"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5"/>
          <w:i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5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31"/>
          <w:w w:val="85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Pvt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10"/>
          <w:w w:val="84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77"/>
          <w:i/>
        </w:rPr>
        <w:t>Lt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78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31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4"/>
          <w:i/>
        </w:rPr>
        <w:t>India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7"/>
          <w:w w:val="85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Pp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4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5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4"/>
          <w:i/>
        </w:rPr>
        <w:t>282.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52" w:after="0" w:line="273" w:lineRule="auto"/>
        <w:ind w:left="120" w:right="127"/>
        <w:jc w:val="left"/>
        <w:tabs>
          <w:tab w:pos="72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3.-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36"/>
          <w:w w:val="77"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4"/>
          <w:i/>
        </w:rPr>
        <w:t>et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5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zzo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7"/>
          <w:w w:val="100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0"/>
          <w:i/>
        </w:rPr>
        <w:t>M.;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19"/>
          <w:w w:val="9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0"/>
          <w:i/>
        </w:rPr>
        <w:t>Mortellar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0"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8"/>
          <w:w w:val="9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0"/>
          <w:i/>
        </w:rPr>
        <w:t>C.M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0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0"/>
          <w:w w:val="9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4"/>
          <w:w w:val="100"/>
          <w:i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-41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66"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"/>
          <w:w w:val="66"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5"/>
          <w:i/>
        </w:rPr>
        <w:t>exura/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79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9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9"/>
          <w:i/>
        </w:rPr>
        <w:t>ormity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61"/>
          <w:w w:val="89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corpu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4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4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3"/>
          <w:w w:val="8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4"/>
          <w:i/>
        </w:rPr>
        <w:t>dogs: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5"/>
          <w:w w:val="8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4"/>
          <w:i/>
        </w:rPr>
        <w:t>retrospeaive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4"/>
          <w:i/>
        </w:rPr>
        <w:t>study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9"/>
          <w:w w:val="9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15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3"/>
          <w:i/>
        </w:rPr>
        <w:t>cases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6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9"/>
          <w:i/>
        </w:rPr>
        <w:t>1s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8"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Worl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1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Orthop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8"/>
          <w:w w:val="87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7"/>
          <w:i/>
        </w:rPr>
        <w:t>ed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6"/>
          <w:w w:val="87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14"/>
          <w:w w:val="87"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Veterinary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65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Cong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3"/>
          <w:w w:val="87"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7"/>
          <w:i/>
        </w:rPr>
        <w:t>ess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0"/>
          <w:w w:val="87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Munich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5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28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161.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72" w:lineRule="exact"/>
        <w:ind w:left="140" w:right="102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4.-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1"/>
          <w:i/>
        </w:rPr>
        <w:t>Montgomery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91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8"/>
          <w:w w:val="91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0"/>
          <w:w w:val="78"/>
          <w:i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0"/>
          <w:w w:val="78"/>
          <w:i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3"/>
          <w:w w:val="7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200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"/>
          <w:w w:val="100"/>
          <w:i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27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Miscel/aneu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44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8"/>
          <w:i/>
        </w:rPr>
        <w:t>Orthopaedic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3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3"/>
          <w:w w:val="85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4"/>
          <w:w w:val="84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7"/>
          <w:w w:val="84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6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5"/>
          <w:w w:val="87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7"/>
          <w:i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7"/>
          <w:i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9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7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7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45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S/atter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53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7"/>
          <w:w w:val="87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Textbook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15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40" w:after="0" w:line="240" w:lineRule="auto"/>
        <w:ind w:left="140" w:right="1343"/>
        <w:jc w:val="both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w w:val="82"/>
          <w:i/>
        </w:rPr>
        <w:t>Sma/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w w:val="83"/>
          <w:i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Animal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38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6"/>
          <w:i/>
        </w:rPr>
        <w:t>Surgery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6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38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6"/>
          <w:i/>
        </w:rPr>
        <w:t>Saun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10"/>
          <w:w w:val="86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6"/>
          <w:i/>
        </w:rPr>
        <w:t>er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44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Else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35"/>
          <w:w w:val="83"/>
          <w:i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3"/>
          <w:i/>
        </w:rPr>
        <w:t>ier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9"/>
          <w:w w:val="83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6"/>
          <w:w w:val="83"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3"/>
          <w:i/>
        </w:rPr>
        <w:t>ir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3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3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2"/>
          <w:w w:val="83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3"/>
          <w:i/>
        </w:rPr>
        <w:t>itíon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47"/>
          <w:w w:val="83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Phila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8"/>
          <w:w w:val="83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3"/>
          <w:i/>
        </w:rPr>
        <w:t>elphia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16"/>
          <w:w w:val="83"/>
          <w:i/>
        </w:rPr>
        <w:t>,</w:t>
      </w:r>
      <w:r>
        <w:rPr>
          <w:rFonts w:ascii="Arial" w:hAnsi="Arial" w:cs="Arial" w:eastAsia="Arial"/>
          <w:sz w:val="30"/>
          <w:szCs w:val="30"/>
          <w:color w:val="3B3B3D"/>
          <w:spacing w:val="0"/>
          <w:w w:val="83"/>
          <w:i/>
        </w:rPr>
        <w:t>P.A.</w:t>
      </w:r>
      <w:r>
        <w:rPr>
          <w:rFonts w:ascii="Arial" w:hAnsi="Arial" w:cs="Arial" w:eastAsia="Arial"/>
          <w:sz w:val="30"/>
          <w:szCs w:val="30"/>
          <w:color w:val="3B3B3D"/>
          <w:spacing w:val="1"/>
          <w:w w:val="83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78"/>
          <w:i/>
        </w:rPr>
        <w:t>Pp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79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0"/>
          <w:w w:val="100"/>
        </w:rPr>
        <w:t>2255.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</w:rPr>
      </w:r>
    </w:p>
    <w:p>
      <w:pPr>
        <w:spacing w:before="40" w:after="0" w:line="240" w:lineRule="auto"/>
        <w:ind w:left="120" w:right="33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0"/>
          <w:w w:val="100"/>
        </w:rPr>
        <w:t>5.-</w:t>
      </w:r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color w:val="3B3B3D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4"/>
          <w:i/>
        </w:rPr>
        <w:t>Vaugha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4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4"/>
          <w:i/>
        </w:rPr>
        <w:t> 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9"/>
          <w:w w:val="8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4"/>
          <w:i/>
        </w:rPr>
        <w:t>L.C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4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0"/>
          <w:w w:val="84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2"/>
          <w:i/>
        </w:rPr>
        <w:t>(1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99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4"/>
          <w:w w:val="100"/>
          <w:i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-41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242326"/>
          <w:spacing w:val="-32"/>
          <w:w w:val="62"/>
          <w:i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5"/>
          <w:i/>
        </w:rPr>
        <w:t>lexura/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9"/>
          <w:w w:val="88"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8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8"/>
          <w:i/>
        </w:rPr>
        <w:t>ormity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70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corpu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7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puppies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5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6"/>
          <w:i/>
        </w:rPr>
        <w:t>journal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62"/>
          <w:w w:val="86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o(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6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2"/>
          <w:i/>
        </w:rPr>
        <w:t>Sma/1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50" w:after="0" w:line="240" w:lineRule="auto"/>
        <w:ind w:left="100" w:right="7579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Animal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27"/>
          <w:w w:val="88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8"/>
          <w:i/>
        </w:rPr>
        <w:t>Praai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2"/>
          <w:w w:val="88"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17"/>
          <w:w w:val="109"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20"/>
          <w:w w:val="126"/>
          <w:i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9"/>
          <w:i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5"/>
          <w:w w:val="109"/>
          <w:i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92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9"/>
          <w:i/>
        </w:rPr>
        <w:t>381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0C0C11"/>
          <w:spacing w:val="-2"/>
          <w:w w:val="92"/>
          <w:i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3"/>
          <w:i/>
        </w:rPr>
        <w:t>84.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52" w:after="0" w:line="240" w:lineRule="auto"/>
        <w:ind w:left="140" w:right="165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525052"/>
          <w:spacing w:val="0"/>
          <w:w w:val="100"/>
        </w:rPr>
        <w:t>6.-</w:t>
      </w:r>
      <w:r>
        <w:rPr>
          <w:rFonts w:ascii="Times New Roman" w:hAnsi="Times New Roman" w:cs="Times New Roman" w:eastAsia="Times New Roman"/>
          <w:sz w:val="31"/>
          <w:szCs w:val="31"/>
          <w:color w:val="5250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31"/>
          <w:szCs w:val="31"/>
          <w:color w:val="52505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Altunatmaz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 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0"/>
          <w:w w:val="87"/>
        </w:rPr>
        <w:t>Ozsoy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3B3B3D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S.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777574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2006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27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Carpa/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5"/>
          <w:i/>
        </w:rPr>
        <w:t>flexura/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45"/>
          <w:w w:val="85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5"/>
          <w:i/>
        </w:rPr>
        <w:t>deformity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5"/>
          <w:i/>
        </w:rPr>
        <w:t> 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11"/>
          <w:w w:val="85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7"/>
          <w:i/>
        </w:rPr>
        <w:t>puppies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0"/>
          <w:w w:val="88"/>
          <w:i/>
        </w:rPr>
        <w:t>Veterinarni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8180"/>
        <w:jc w:val="both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525052"/>
          <w:w w:val="87"/>
          <w:i/>
        </w:rPr>
        <w:t>Medicina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w w:val="88"/>
          <w:i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color w:val="525052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99"/>
          <w:i/>
        </w:rPr>
        <w:t>51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84"/>
          <w:i/>
        </w:rPr>
        <w:t>(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83"/>
          <w:i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-53"/>
          <w:w w:val="100"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color w:val="646262"/>
          <w:spacing w:val="-53"/>
          <w:w w:val="100"/>
          <w:i/>
        </w:rPr>
        <w:t>:</w:t>
      </w:r>
      <w:r>
        <w:rPr>
          <w:rFonts w:ascii="Times New Roman" w:hAnsi="Times New Roman" w:cs="Times New Roman" w:eastAsia="Times New Roman"/>
          <w:sz w:val="32"/>
          <w:szCs w:val="32"/>
          <w:color w:val="3B3B3D"/>
          <w:spacing w:val="0"/>
          <w:w w:val="100"/>
          <w:i/>
        </w:rPr>
        <w:t>71-74.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sectPr>
      <w:pgSz w:w="14000" w:h="18660"/>
      <w:pgMar w:top="1760" w:bottom="280" w:left="14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peN2.pdf</dc:title>
  <dcterms:created xsi:type="dcterms:W3CDTF">2013-12-05T17:06:13Z</dcterms:created>
  <dcterms:modified xsi:type="dcterms:W3CDTF">2013-12-05T17:06:13Z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2010-11-05T00:00:00Z</vt:filetime>
  </property>
  <property fmtid="{D5CDD505-2E9C-101B-9397-08002B2CF9AE}" pid="3" name="LastSaved">
    <vt:filetime>2013-12-05T00:00:00Z</vt:filetime>
  </property>
</Properties>
</file>